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6E" w:rsidRPr="00A158ED" w:rsidRDefault="00FE2B6E" w:rsidP="007F0307">
      <w:pPr>
        <w:pStyle w:val="Caption"/>
        <w:ind w:left="-900"/>
      </w:pPr>
      <w:r w:rsidRPr="00C978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39pt;visibility:visible">
            <v:imagedata r:id="rId4" o:title=""/>
          </v:shape>
        </w:pict>
      </w:r>
    </w:p>
    <w:p w:rsidR="00FE2B6E" w:rsidRPr="00C345A4" w:rsidRDefault="00FE2B6E" w:rsidP="007F0307">
      <w:pPr>
        <w:tabs>
          <w:tab w:val="left" w:pos="180"/>
        </w:tabs>
        <w:jc w:val="center"/>
        <w:rPr>
          <w:b/>
        </w:rPr>
      </w:pPr>
      <w:r w:rsidRPr="00C345A4">
        <w:rPr>
          <w:b/>
        </w:rPr>
        <w:t>Совет депутатов муниципального образования сельское поселение «Иволгинское»</w:t>
      </w:r>
    </w:p>
    <w:p w:rsidR="00FE2B6E" w:rsidRPr="00C345A4" w:rsidRDefault="00FE2B6E" w:rsidP="007F0307">
      <w:pPr>
        <w:tabs>
          <w:tab w:val="left" w:pos="180"/>
        </w:tabs>
        <w:jc w:val="center"/>
        <w:rPr>
          <w:b/>
        </w:rPr>
      </w:pPr>
      <w:r w:rsidRPr="00C345A4">
        <w:rPr>
          <w:b/>
        </w:rPr>
        <w:t>Иволгинского района Республики Бурятия</w:t>
      </w:r>
    </w:p>
    <w:p w:rsidR="00FE2B6E" w:rsidRPr="00C345A4" w:rsidRDefault="00FE2B6E" w:rsidP="007F0307">
      <w:pPr>
        <w:tabs>
          <w:tab w:val="left" w:pos="180"/>
        </w:tabs>
        <w:jc w:val="center"/>
        <w:rPr>
          <w:b/>
        </w:rPr>
      </w:pPr>
    </w:p>
    <w:p w:rsidR="00FE2B6E" w:rsidRPr="00C345A4" w:rsidRDefault="00FE2B6E" w:rsidP="007F0307">
      <w:pPr>
        <w:tabs>
          <w:tab w:val="left" w:pos="180"/>
        </w:tabs>
        <w:jc w:val="center"/>
        <w:rPr>
          <w:b/>
        </w:rPr>
      </w:pPr>
      <w:r>
        <w:rPr>
          <w:noProof/>
        </w:rPr>
        <w:pict>
          <v:line id="Line 3" o:spid="_x0000_s1026" style="position:absolute;left:0;text-align:left;z-index:251658240;visibility:visible" from="-31.25pt,3.05pt" to="49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" strokeweight="3.5pt">
            <v:stroke linestyle="thickThin"/>
          </v:line>
        </w:pict>
      </w:r>
    </w:p>
    <w:p w:rsidR="00FE2B6E" w:rsidRPr="00C345A4" w:rsidRDefault="00FE2B6E" w:rsidP="007F0307">
      <w:pPr>
        <w:tabs>
          <w:tab w:val="left" w:pos="180"/>
        </w:tabs>
        <w:jc w:val="center"/>
      </w:pPr>
      <w:r w:rsidRPr="00C345A4">
        <w:t>671050, Республика Бурятия, Иволгинский район, с. Иволгинск ул.Ленина, 23</w:t>
      </w:r>
    </w:p>
    <w:p w:rsidR="00FE2B6E" w:rsidRPr="00C345A4" w:rsidRDefault="00FE2B6E" w:rsidP="007F0307">
      <w:pPr>
        <w:tabs>
          <w:tab w:val="left" w:pos="180"/>
        </w:tabs>
        <w:jc w:val="center"/>
      </w:pPr>
      <w:r w:rsidRPr="00C345A4">
        <w:t>Тел. 8(30140)</w:t>
      </w:r>
      <w:r>
        <w:t>41-1-08</w:t>
      </w:r>
      <w:r w:rsidRPr="00C345A4">
        <w:t xml:space="preserve"> факс 8(30140)</w:t>
      </w:r>
      <w:r>
        <w:t>41-0-65</w:t>
      </w:r>
    </w:p>
    <w:p w:rsidR="00FE2B6E" w:rsidRPr="00A158ED" w:rsidRDefault="00FE2B6E" w:rsidP="007F0307">
      <w:pPr>
        <w:pStyle w:val="Caption"/>
        <w:ind w:left="-900"/>
      </w:pPr>
    </w:p>
    <w:p w:rsidR="00FE2B6E" w:rsidRPr="00A158ED" w:rsidRDefault="00FE2B6E" w:rsidP="007F0307">
      <w:pPr>
        <w:jc w:val="center"/>
        <w:rPr>
          <w:sz w:val="28"/>
          <w:szCs w:val="28"/>
        </w:rPr>
      </w:pPr>
    </w:p>
    <w:p w:rsidR="00FE2B6E" w:rsidRPr="00A158ED" w:rsidRDefault="00FE2B6E" w:rsidP="007F0307">
      <w:pPr>
        <w:jc w:val="center"/>
        <w:rPr>
          <w:sz w:val="28"/>
          <w:szCs w:val="28"/>
        </w:rPr>
      </w:pPr>
      <w:r w:rsidRPr="00A158ED">
        <w:rPr>
          <w:b/>
          <w:sz w:val="28"/>
          <w:szCs w:val="28"/>
        </w:rPr>
        <w:t>РЕШЕНИЕ</w:t>
      </w:r>
    </w:p>
    <w:p w:rsidR="00FE2B6E" w:rsidRPr="00A158ED" w:rsidRDefault="00FE2B6E" w:rsidP="007F0307">
      <w:pPr>
        <w:jc w:val="center"/>
        <w:rPr>
          <w:sz w:val="28"/>
          <w:szCs w:val="28"/>
        </w:rPr>
      </w:pPr>
    </w:p>
    <w:p w:rsidR="00FE2B6E" w:rsidRPr="00A158ED" w:rsidRDefault="00FE2B6E" w:rsidP="007F0307">
      <w:pPr>
        <w:tabs>
          <w:tab w:val="left" w:pos="6660"/>
        </w:tabs>
        <w:jc w:val="both"/>
        <w:rPr>
          <w:sz w:val="28"/>
          <w:szCs w:val="28"/>
          <w:u w:val="single"/>
        </w:rPr>
      </w:pPr>
      <w:r w:rsidRPr="00A158ED">
        <w:rPr>
          <w:sz w:val="28"/>
          <w:szCs w:val="28"/>
        </w:rPr>
        <w:t>от     «</w:t>
      </w:r>
      <w:r>
        <w:rPr>
          <w:sz w:val="28"/>
          <w:szCs w:val="28"/>
        </w:rPr>
        <w:t xml:space="preserve">27»декабря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A158ED">
        <w:rPr>
          <w:sz w:val="28"/>
          <w:szCs w:val="28"/>
        </w:rPr>
        <w:tab/>
        <w:t xml:space="preserve">                        № </w:t>
      </w:r>
      <w:r>
        <w:rPr>
          <w:sz w:val="28"/>
          <w:szCs w:val="28"/>
        </w:rPr>
        <w:t>124</w:t>
      </w:r>
    </w:p>
    <w:p w:rsidR="00FE2B6E" w:rsidRPr="00A158ED" w:rsidRDefault="00FE2B6E" w:rsidP="007F0307">
      <w:pPr>
        <w:tabs>
          <w:tab w:val="left" w:pos="6660"/>
        </w:tabs>
        <w:jc w:val="both"/>
        <w:rPr>
          <w:sz w:val="28"/>
          <w:szCs w:val="28"/>
        </w:rPr>
      </w:pPr>
    </w:p>
    <w:p w:rsidR="00FE2B6E" w:rsidRPr="00A158ED" w:rsidRDefault="00FE2B6E" w:rsidP="007F0307">
      <w:pPr>
        <w:tabs>
          <w:tab w:val="left" w:pos="6660"/>
        </w:tabs>
        <w:ind w:right="-5"/>
        <w:jc w:val="both"/>
        <w:rPr>
          <w:sz w:val="28"/>
          <w:szCs w:val="28"/>
        </w:rPr>
      </w:pPr>
    </w:p>
    <w:p w:rsidR="00FE2B6E" w:rsidRPr="00A158ED" w:rsidRDefault="00FE2B6E" w:rsidP="007F0307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  <w:r w:rsidRPr="00A158ED">
        <w:rPr>
          <w:b/>
          <w:sz w:val="28"/>
          <w:szCs w:val="28"/>
        </w:rPr>
        <w:t>с. Иволгинск</w:t>
      </w:r>
    </w:p>
    <w:p w:rsidR="00FE2B6E" w:rsidRPr="00A158ED" w:rsidRDefault="00FE2B6E" w:rsidP="007F0307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</w:p>
    <w:p w:rsidR="00FE2B6E" w:rsidRPr="00A158ED" w:rsidRDefault="00FE2B6E" w:rsidP="007F0307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  <w:r w:rsidRPr="00A158ED">
        <w:rPr>
          <w:b/>
          <w:sz w:val="28"/>
          <w:szCs w:val="28"/>
        </w:rPr>
        <w:t>О даче согласия на прием имущества на безвозмездной основе из муниципальной собственности муниципального образования «Иволгинский район» в собственность муниципального образования сельского поселения «Иволгинское» Иволгинского района</w:t>
      </w:r>
    </w:p>
    <w:p w:rsidR="00FE2B6E" w:rsidRPr="00A158ED" w:rsidRDefault="00FE2B6E" w:rsidP="007F0307">
      <w:pPr>
        <w:tabs>
          <w:tab w:val="left" w:pos="6660"/>
        </w:tabs>
        <w:ind w:right="-5"/>
        <w:jc w:val="both"/>
        <w:rPr>
          <w:b/>
          <w:sz w:val="28"/>
          <w:szCs w:val="28"/>
        </w:rPr>
      </w:pPr>
    </w:p>
    <w:p w:rsidR="00FE2B6E" w:rsidRPr="00A158ED" w:rsidRDefault="00FE2B6E" w:rsidP="007F0307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A158ED">
        <w:rPr>
          <w:sz w:val="28"/>
          <w:szCs w:val="28"/>
        </w:rPr>
        <w:t>В соответствии со статьей 10 Закона Республики Бурятия от 24.02.2004 г. № 637-</w:t>
      </w:r>
      <w:r w:rsidRPr="00A158ED">
        <w:rPr>
          <w:sz w:val="28"/>
          <w:szCs w:val="28"/>
          <w:lang w:val="en-US"/>
        </w:rPr>
        <w:t>III</w:t>
      </w:r>
      <w:r w:rsidRPr="00A158ED">
        <w:rPr>
          <w:sz w:val="28"/>
          <w:szCs w:val="28"/>
        </w:rPr>
        <w:t xml:space="preserve">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 Совет депутатов муниципального образования «Иволгинский район» Республики Бурятия </w:t>
      </w:r>
    </w:p>
    <w:p w:rsidR="00FE2B6E" w:rsidRPr="00A158ED" w:rsidRDefault="00FE2B6E" w:rsidP="007F0307">
      <w:pPr>
        <w:tabs>
          <w:tab w:val="left" w:pos="6660"/>
        </w:tabs>
        <w:ind w:right="-5"/>
        <w:jc w:val="both"/>
        <w:rPr>
          <w:sz w:val="28"/>
          <w:szCs w:val="28"/>
        </w:rPr>
      </w:pPr>
    </w:p>
    <w:p w:rsidR="00FE2B6E" w:rsidRPr="00A158ED" w:rsidRDefault="00FE2B6E" w:rsidP="007F0307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A158ED">
        <w:rPr>
          <w:b/>
          <w:sz w:val="28"/>
          <w:szCs w:val="28"/>
        </w:rPr>
        <w:t>РЕШАЕТ:</w:t>
      </w:r>
    </w:p>
    <w:p w:rsidR="00FE2B6E" w:rsidRPr="00A158ED" w:rsidRDefault="00FE2B6E" w:rsidP="007F0307">
      <w:pPr>
        <w:tabs>
          <w:tab w:val="left" w:pos="6660"/>
        </w:tabs>
        <w:jc w:val="both"/>
        <w:rPr>
          <w:sz w:val="28"/>
          <w:szCs w:val="28"/>
        </w:rPr>
      </w:pPr>
      <w:r w:rsidRPr="00A158ED">
        <w:rPr>
          <w:sz w:val="28"/>
          <w:szCs w:val="28"/>
        </w:rPr>
        <w:t>1.Дать согласие на прием  в собственность муниципального образования сельское поселение «Иволгинское»  на безвозмездной основе недвижимое имущество</w:t>
      </w:r>
      <w:r>
        <w:rPr>
          <w:sz w:val="28"/>
          <w:szCs w:val="28"/>
        </w:rPr>
        <w:t xml:space="preserve"> и земельный участок</w:t>
      </w:r>
      <w:r w:rsidRPr="00A158ED">
        <w:rPr>
          <w:sz w:val="28"/>
          <w:szCs w:val="28"/>
        </w:rPr>
        <w:t>:</w:t>
      </w:r>
    </w:p>
    <w:p w:rsidR="00FE2B6E" w:rsidRPr="00A158ED" w:rsidRDefault="00FE2B6E" w:rsidP="007F0307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металлическую емкость  - </w:t>
      </w:r>
      <w:smartTag w:uri="urn:schemas-microsoft-com:office:smarttags" w:element="metricconverter">
        <w:smartTagPr>
          <w:attr w:name="ProductID" w:val="60 куб. метров"/>
        </w:smartTagPr>
        <w:r>
          <w:rPr>
            <w:sz w:val="28"/>
            <w:szCs w:val="28"/>
          </w:rPr>
          <w:t>60 куб. метров</w:t>
        </w:r>
      </w:smartTag>
    </w:p>
    <w:p w:rsidR="00FE2B6E" w:rsidRPr="00A158ED" w:rsidRDefault="00FE2B6E" w:rsidP="007F0307">
      <w:pPr>
        <w:tabs>
          <w:tab w:val="left" w:pos="6660"/>
        </w:tabs>
        <w:jc w:val="both"/>
        <w:rPr>
          <w:sz w:val="28"/>
          <w:szCs w:val="28"/>
        </w:rPr>
      </w:pPr>
      <w:r w:rsidRPr="00A158ED">
        <w:rPr>
          <w:sz w:val="28"/>
          <w:szCs w:val="28"/>
        </w:rPr>
        <w:t>2.Направить настоящее решение в Отдел земельных и имущественных отношений МО «Иволгинский район».</w:t>
      </w:r>
    </w:p>
    <w:p w:rsidR="00FE2B6E" w:rsidRPr="00A158ED" w:rsidRDefault="00FE2B6E" w:rsidP="007F0307">
      <w:pPr>
        <w:tabs>
          <w:tab w:val="left" w:pos="6660"/>
        </w:tabs>
        <w:jc w:val="both"/>
        <w:rPr>
          <w:sz w:val="28"/>
          <w:szCs w:val="28"/>
        </w:rPr>
      </w:pPr>
      <w:r w:rsidRPr="00A158ED">
        <w:rPr>
          <w:sz w:val="28"/>
          <w:szCs w:val="28"/>
        </w:rPr>
        <w:t>3.Настоящее решение вступает в силу с момента официального обнародования путем размещения на информационных стендах предприятий и учреждений сельского поселения.</w:t>
      </w:r>
    </w:p>
    <w:p w:rsidR="00FE2B6E" w:rsidRPr="00A158ED" w:rsidRDefault="00FE2B6E" w:rsidP="007F0307">
      <w:pPr>
        <w:tabs>
          <w:tab w:val="left" w:pos="6660"/>
        </w:tabs>
        <w:ind w:left="1080"/>
        <w:jc w:val="both"/>
        <w:rPr>
          <w:sz w:val="28"/>
          <w:szCs w:val="28"/>
        </w:rPr>
      </w:pPr>
    </w:p>
    <w:p w:rsidR="00FE2B6E" w:rsidRPr="00A158ED" w:rsidRDefault="00FE2B6E" w:rsidP="007F0307">
      <w:pPr>
        <w:tabs>
          <w:tab w:val="left" w:pos="6660"/>
        </w:tabs>
        <w:jc w:val="both"/>
        <w:rPr>
          <w:sz w:val="28"/>
          <w:szCs w:val="28"/>
        </w:rPr>
      </w:pPr>
    </w:p>
    <w:p w:rsidR="00FE2B6E" w:rsidRPr="00A158ED" w:rsidRDefault="00FE2B6E" w:rsidP="007F0307">
      <w:pPr>
        <w:tabs>
          <w:tab w:val="left" w:pos="6660"/>
        </w:tabs>
        <w:ind w:left="1080"/>
        <w:rPr>
          <w:sz w:val="28"/>
          <w:szCs w:val="28"/>
        </w:rPr>
      </w:pPr>
    </w:p>
    <w:p w:rsidR="00FE2B6E" w:rsidRPr="00A158ED" w:rsidRDefault="00FE2B6E" w:rsidP="007F0307">
      <w:pPr>
        <w:tabs>
          <w:tab w:val="left" w:pos="6660"/>
        </w:tabs>
        <w:jc w:val="both"/>
        <w:rPr>
          <w:sz w:val="28"/>
          <w:szCs w:val="28"/>
        </w:rPr>
      </w:pPr>
      <w:r w:rsidRPr="00A158ED">
        <w:rPr>
          <w:sz w:val="28"/>
          <w:szCs w:val="28"/>
        </w:rPr>
        <w:t>Глава муниципального образования                           Б.Б. Буянтуев</w:t>
      </w:r>
    </w:p>
    <w:p w:rsidR="00FE2B6E" w:rsidRDefault="00FE2B6E" w:rsidP="007F0307">
      <w:pPr>
        <w:tabs>
          <w:tab w:val="left" w:pos="6660"/>
        </w:tabs>
        <w:jc w:val="both"/>
        <w:rPr>
          <w:sz w:val="26"/>
          <w:szCs w:val="26"/>
        </w:rPr>
      </w:pPr>
      <w:r w:rsidRPr="00A158ED">
        <w:rPr>
          <w:sz w:val="28"/>
          <w:szCs w:val="28"/>
        </w:rPr>
        <w:t>сельское поселение «Иволгинское»</w:t>
      </w:r>
      <w:bookmarkStart w:id="0" w:name="_GoBack"/>
      <w:bookmarkEnd w:id="0"/>
    </w:p>
    <w:p w:rsidR="00FE2B6E" w:rsidRDefault="00FE2B6E" w:rsidP="007F0307">
      <w:pPr>
        <w:tabs>
          <w:tab w:val="left" w:pos="6660"/>
        </w:tabs>
        <w:jc w:val="both"/>
        <w:rPr>
          <w:sz w:val="26"/>
          <w:szCs w:val="26"/>
        </w:rPr>
      </w:pPr>
    </w:p>
    <w:p w:rsidR="00FE2B6E" w:rsidRDefault="00FE2B6E" w:rsidP="007F0307">
      <w:pPr>
        <w:tabs>
          <w:tab w:val="left" w:pos="6660"/>
        </w:tabs>
        <w:jc w:val="both"/>
        <w:rPr>
          <w:sz w:val="26"/>
          <w:szCs w:val="26"/>
        </w:rPr>
      </w:pPr>
    </w:p>
    <w:p w:rsidR="00FE2B6E" w:rsidRDefault="00FE2B6E" w:rsidP="007F0307">
      <w:pPr>
        <w:tabs>
          <w:tab w:val="left" w:pos="6660"/>
        </w:tabs>
        <w:jc w:val="both"/>
        <w:rPr>
          <w:sz w:val="26"/>
          <w:szCs w:val="26"/>
        </w:rPr>
      </w:pPr>
    </w:p>
    <w:p w:rsidR="00FE2B6E" w:rsidRDefault="00FE2B6E" w:rsidP="007F0307">
      <w:pPr>
        <w:tabs>
          <w:tab w:val="left" w:pos="6660"/>
        </w:tabs>
        <w:jc w:val="both"/>
        <w:rPr>
          <w:sz w:val="26"/>
          <w:szCs w:val="26"/>
        </w:rPr>
      </w:pPr>
    </w:p>
    <w:sectPr w:rsidR="00FE2B6E" w:rsidSect="005C371A">
      <w:pgSz w:w="11906" w:h="16838"/>
      <w:pgMar w:top="540" w:right="850" w:bottom="53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B6C"/>
    <w:rsid w:val="000A720F"/>
    <w:rsid w:val="00106B46"/>
    <w:rsid w:val="00284B96"/>
    <w:rsid w:val="00441079"/>
    <w:rsid w:val="005C371A"/>
    <w:rsid w:val="007F0307"/>
    <w:rsid w:val="008E1F50"/>
    <w:rsid w:val="00A158ED"/>
    <w:rsid w:val="00B532EC"/>
    <w:rsid w:val="00B83B6C"/>
    <w:rsid w:val="00BA13D0"/>
    <w:rsid w:val="00C345A4"/>
    <w:rsid w:val="00C978EF"/>
    <w:rsid w:val="00ED6CC8"/>
    <w:rsid w:val="00FE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7F0307"/>
    <w:pPr>
      <w:jc w:val="center"/>
    </w:pPr>
    <w:rPr>
      <w:b/>
      <w:bCs/>
      <w:small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F0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3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72;&#1076;&#1084;&#1080;&#1085;&#1080;&#1089;&#1090;&#1088;&#1072;&#1094;&#1080;&#1103;\&#1088;&#1077;&#1075;&#1080;&#1089;&#1090;&#1088;\&#1088;&#1077;&#1096;&#1077;&#1085;&#1080;&#1103;%20&#1089;&#1077;&#1089;&#1089;&#1080;&#1080;%202016\&#1056;&#1045;&#1064;&#1045;&#1053;&#1048;&#1045;%20&#1057;&#1045;&#1057;&#1057;&#1048;&#1048;%20&#8470;121%20&#1086;%20&#1087;&#1088;&#1080;&#1085;&#1103;&#1090;&#1080;&#1080;%20&#1051;&#1077;&#1085;&#1080;&#1085;&#1072;%2049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СЕССИИ №121 о принятии Ленина 492</Template>
  <TotalTime>2</TotalTime>
  <Pages>1</Pages>
  <Words>242</Words>
  <Characters>1386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2016-12-27T03:31:00Z</dcterms:created>
  <dcterms:modified xsi:type="dcterms:W3CDTF">2016-12-28T23:22:00Z</dcterms:modified>
</cp:coreProperties>
</file>