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1B" w:rsidRDefault="0021791B" w:rsidP="00D239FA"/>
    <w:p w:rsidR="0021791B" w:rsidRPr="00B94F85" w:rsidRDefault="0021791B" w:rsidP="00D239FA">
      <w:pPr>
        <w:jc w:val="center"/>
        <w:rPr>
          <w:b/>
          <w:sz w:val="20"/>
        </w:rPr>
      </w:pPr>
      <w:r w:rsidRPr="00DA441B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38.25pt;visibility:visible">
            <v:imagedata r:id="rId5" o:title=""/>
          </v:shape>
        </w:pict>
      </w:r>
    </w:p>
    <w:p w:rsidR="0021791B" w:rsidRPr="00B94F85" w:rsidRDefault="0021791B" w:rsidP="00D239FA">
      <w:pPr>
        <w:jc w:val="center"/>
        <w:rPr>
          <w:b/>
        </w:rPr>
      </w:pPr>
      <w:r w:rsidRPr="00B94F85">
        <w:rPr>
          <w:b/>
        </w:rPr>
        <w:t>Совет депутатов муниципального образования сельское поселение «Иволгинское»</w:t>
      </w:r>
    </w:p>
    <w:p w:rsidR="0021791B" w:rsidRPr="00B94F85" w:rsidRDefault="0021791B" w:rsidP="00D239FA">
      <w:pPr>
        <w:jc w:val="center"/>
        <w:rPr>
          <w:b/>
        </w:rPr>
      </w:pPr>
      <w:r w:rsidRPr="00B94F85">
        <w:rPr>
          <w:b/>
        </w:rPr>
        <w:t>Иволгинского района Республики Бурятия</w:t>
      </w:r>
    </w:p>
    <w:p w:rsidR="0021791B" w:rsidRPr="00B94F85" w:rsidRDefault="0021791B" w:rsidP="00D239FA">
      <w:pPr>
        <w:jc w:val="center"/>
        <w:rPr>
          <w:b/>
        </w:rPr>
      </w:pPr>
      <w:r>
        <w:rPr>
          <w:noProof/>
        </w:rPr>
        <w:pict>
          <v:line id="Line 2" o:spid="_x0000_s1026" style="position:absolute;left:0;text-align:left;flip:y;z-index:251658240;visibility:visible" from="-81pt,5.35pt" to="53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" strokeweight="3.5pt">
            <v:stroke linestyle="thickThin"/>
          </v:line>
        </w:pict>
      </w:r>
    </w:p>
    <w:p w:rsidR="0021791B" w:rsidRPr="00B94F85" w:rsidRDefault="0021791B" w:rsidP="00D239FA">
      <w:pPr>
        <w:jc w:val="center"/>
        <w:rPr>
          <w:sz w:val="16"/>
          <w:szCs w:val="16"/>
        </w:rPr>
      </w:pPr>
      <w:r w:rsidRPr="00B94F85">
        <w:rPr>
          <w:sz w:val="16"/>
          <w:szCs w:val="16"/>
        </w:rPr>
        <w:t>671050, Республика Бурятия, Иволгинский район, с. Иволгинск ул.Ленина, 23</w:t>
      </w:r>
      <w:r>
        <w:rPr>
          <w:sz w:val="16"/>
          <w:szCs w:val="16"/>
        </w:rPr>
        <w:t xml:space="preserve">, </w:t>
      </w:r>
      <w:r w:rsidRPr="00B94F85">
        <w:rPr>
          <w:sz w:val="16"/>
          <w:szCs w:val="16"/>
        </w:rPr>
        <w:t>Тел. 8(30140)21671 факс 8(30140)21210</w:t>
      </w:r>
    </w:p>
    <w:p w:rsidR="0021791B" w:rsidRPr="00B94F85" w:rsidRDefault="0021791B" w:rsidP="00D239FA">
      <w:pPr>
        <w:jc w:val="center"/>
        <w:rPr>
          <w:sz w:val="20"/>
        </w:rPr>
      </w:pPr>
    </w:p>
    <w:p w:rsidR="0021791B" w:rsidRPr="00B94F85" w:rsidRDefault="0021791B" w:rsidP="00D239FA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B94F85">
        <w:rPr>
          <w:rFonts w:ascii="Arial" w:hAnsi="Arial" w:cs="Arial"/>
          <w:b/>
          <w:bCs/>
          <w:kern w:val="32"/>
          <w:sz w:val="32"/>
          <w:szCs w:val="32"/>
        </w:rPr>
        <w:t>РЕШЕНИЕ</w:t>
      </w:r>
    </w:p>
    <w:p w:rsidR="0021791B" w:rsidRPr="00B94F85" w:rsidRDefault="0021791B" w:rsidP="00D239FA"/>
    <w:p w:rsidR="0021791B" w:rsidRPr="00B94F85" w:rsidRDefault="0021791B" w:rsidP="00D239FA"/>
    <w:p w:rsidR="0021791B" w:rsidRDefault="0021791B" w:rsidP="00D239FA">
      <w:pPr>
        <w:tabs>
          <w:tab w:val="left" w:pos="7815"/>
        </w:tabs>
        <w:jc w:val="both"/>
      </w:pPr>
      <w:r w:rsidRPr="00B94F85">
        <w:t xml:space="preserve"> от «</w:t>
      </w:r>
      <w:r>
        <w:t xml:space="preserve">21»февраля  </w:t>
      </w:r>
      <w:smartTag w:uri="urn:schemas-microsoft-com:office:smarttags" w:element="metricconverter">
        <w:smartTagPr>
          <w:attr w:name="ProductID" w:val="2017 г"/>
        </w:smartTagPr>
        <w:r w:rsidRPr="00B94F85">
          <w:t>20</w:t>
        </w:r>
        <w:r>
          <w:t xml:space="preserve">17 </w:t>
        </w:r>
        <w:r w:rsidRPr="00B94F85">
          <w:t>г</w:t>
        </w:r>
      </w:smartTag>
      <w:r w:rsidRPr="00B94F85">
        <w:t>.</w:t>
      </w:r>
      <w:r>
        <w:t xml:space="preserve">                                                                                      </w:t>
      </w:r>
      <w:r w:rsidRPr="00B94F85">
        <w:t xml:space="preserve">    </w:t>
      </w:r>
      <w:r>
        <w:tab/>
        <w:t>№ 127</w:t>
      </w:r>
    </w:p>
    <w:p w:rsidR="0021791B" w:rsidRDefault="0021791B" w:rsidP="00D239FA">
      <w:pPr>
        <w:tabs>
          <w:tab w:val="left" w:pos="6660"/>
        </w:tabs>
        <w:jc w:val="both"/>
      </w:pPr>
    </w:p>
    <w:p w:rsidR="0021791B" w:rsidRDefault="0021791B" w:rsidP="00D239FA">
      <w:r>
        <w:t xml:space="preserve">Об обращении в Избирательную комиссию </w:t>
      </w:r>
    </w:p>
    <w:p w:rsidR="0021791B" w:rsidRDefault="0021791B" w:rsidP="00D239FA">
      <w:r>
        <w:t>Республики Бурятия о возложении полномочий</w:t>
      </w:r>
    </w:p>
    <w:p w:rsidR="0021791B" w:rsidRDefault="0021791B" w:rsidP="00D239FA">
      <w:r>
        <w:t>избирательной комиссии</w:t>
      </w:r>
    </w:p>
    <w:p w:rsidR="0021791B" w:rsidRDefault="0021791B" w:rsidP="00D239FA">
      <w:r>
        <w:t xml:space="preserve">муниципального образования сельское </w:t>
      </w:r>
    </w:p>
    <w:p w:rsidR="0021791B" w:rsidRDefault="0021791B" w:rsidP="00D239FA">
      <w:r>
        <w:t>поселение «Иволгинское» на территориальную избирательную</w:t>
      </w:r>
    </w:p>
    <w:p w:rsidR="0021791B" w:rsidRDefault="0021791B" w:rsidP="00D239FA">
      <w:r>
        <w:t xml:space="preserve">комиссию муниципального образования  «Иволгинский  район» </w:t>
      </w:r>
    </w:p>
    <w:p w:rsidR="0021791B" w:rsidRPr="00B358A3" w:rsidRDefault="0021791B" w:rsidP="00D239FA">
      <w:r>
        <w:t>состава 2015-2020 годов.</w:t>
      </w:r>
    </w:p>
    <w:p w:rsidR="0021791B" w:rsidRPr="00F07663" w:rsidRDefault="0021791B" w:rsidP="00D239FA">
      <w:pPr>
        <w:tabs>
          <w:tab w:val="left" w:pos="6660"/>
        </w:tabs>
        <w:ind w:firstLine="540"/>
        <w:jc w:val="both"/>
      </w:pPr>
    </w:p>
    <w:p w:rsidR="0021791B" w:rsidRPr="00F07663" w:rsidRDefault="0021791B" w:rsidP="004E6299">
      <w:pPr>
        <w:ind w:firstLine="540"/>
        <w:jc w:val="both"/>
      </w:pPr>
      <w:r w:rsidRPr="00F07663">
        <w:t xml:space="preserve">В соответствии </w:t>
      </w:r>
      <w:r>
        <w:t xml:space="preserve">с пунктом 4 статьи 24 Федерального закона «Об основных гарантиях избирательных прав и права на участие в референдуме граждан Российской Федерации», пунктом 3 статьи 13 Закона Республики Бурятия «О выборах главы муниципального образования в Республике Бурятия» пунктом 3 статьи 15 Закона Республики Бурятия «О выборах депутатов представительного органа муниципального образования в Республике Бурятия», </w:t>
      </w:r>
      <w:r w:rsidRPr="00F07663">
        <w:t>Совет депутатов муниципального образования сельское поселение «Иволгинское»</w:t>
      </w:r>
    </w:p>
    <w:p w:rsidR="0021791B" w:rsidRPr="00F07663" w:rsidRDefault="0021791B" w:rsidP="00D239FA">
      <w:pPr>
        <w:ind w:firstLine="540"/>
        <w:jc w:val="both"/>
      </w:pPr>
    </w:p>
    <w:p w:rsidR="0021791B" w:rsidRDefault="0021791B" w:rsidP="00D239FA">
      <w:pPr>
        <w:tabs>
          <w:tab w:val="left" w:pos="6660"/>
        </w:tabs>
        <w:ind w:firstLine="540"/>
        <w:jc w:val="center"/>
      </w:pPr>
      <w:r w:rsidRPr="00F07663">
        <w:t>РЕШАЕТ:</w:t>
      </w:r>
    </w:p>
    <w:p w:rsidR="0021791B" w:rsidRPr="00B67E58" w:rsidRDefault="0021791B" w:rsidP="00D239FA">
      <w:pPr>
        <w:tabs>
          <w:tab w:val="left" w:pos="6660"/>
        </w:tabs>
        <w:ind w:firstLine="540"/>
        <w:jc w:val="center"/>
      </w:pPr>
    </w:p>
    <w:p w:rsidR="0021791B" w:rsidRDefault="0021791B" w:rsidP="00C10C12">
      <w:pPr>
        <w:pStyle w:val="ListParagraph"/>
        <w:numPr>
          <w:ilvl w:val="0"/>
          <w:numId w:val="2"/>
        </w:numPr>
        <w:tabs>
          <w:tab w:val="left" w:pos="720"/>
        </w:tabs>
        <w:jc w:val="both"/>
      </w:pPr>
      <w:r>
        <w:t>Обратиться в Избирательную комиссию Республики Бурятия с просьбой возложить полномочия избирательной комиссии муниципального образования сельское поселение «Иволгинское»  на территориальную избирательную комиссию муниципального образования «Иволгинский район» состава 2015-2020 годов.</w:t>
      </w:r>
    </w:p>
    <w:p w:rsidR="0021791B" w:rsidRDefault="0021791B" w:rsidP="00C10C12">
      <w:pPr>
        <w:pStyle w:val="ListParagraph"/>
        <w:numPr>
          <w:ilvl w:val="0"/>
          <w:numId w:val="2"/>
        </w:numPr>
        <w:tabs>
          <w:tab w:val="left" w:pos="720"/>
        </w:tabs>
        <w:jc w:val="both"/>
      </w:pPr>
      <w:r>
        <w:t>Направить настоящее решение в Избирательную комиссию Республики Бурятия в срок не позднее «15» января 2017 года.</w:t>
      </w:r>
    </w:p>
    <w:p w:rsidR="0021791B" w:rsidRDefault="0021791B" w:rsidP="00C10C12">
      <w:pPr>
        <w:pStyle w:val="ListParagraph"/>
        <w:numPr>
          <w:ilvl w:val="0"/>
          <w:numId w:val="2"/>
        </w:numPr>
        <w:tabs>
          <w:tab w:val="left" w:pos="720"/>
        </w:tabs>
        <w:jc w:val="both"/>
      </w:pPr>
      <w:r>
        <w:t>Настоящее решение вступает в силу со дня его принятия.</w:t>
      </w:r>
    </w:p>
    <w:p w:rsidR="0021791B" w:rsidRDefault="0021791B" w:rsidP="000E2C65">
      <w:pPr>
        <w:tabs>
          <w:tab w:val="left" w:pos="6660"/>
        </w:tabs>
        <w:jc w:val="both"/>
      </w:pPr>
    </w:p>
    <w:p w:rsidR="0021791B" w:rsidRDefault="0021791B" w:rsidP="000E2C65">
      <w:pPr>
        <w:tabs>
          <w:tab w:val="left" w:pos="6660"/>
        </w:tabs>
        <w:jc w:val="both"/>
      </w:pPr>
    </w:p>
    <w:p w:rsidR="0021791B" w:rsidRDefault="0021791B" w:rsidP="000E2C65">
      <w:pPr>
        <w:tabs>
          <w:tab w:val="left" w:pos="6660"/>
        </w:tabs>
        <w:jc w:val="both"/>
      </w:pPr>
    </w:p>
    <w:p w:rsidR="0021791B" w:rsidRPr="00F07663" w:rsidRDefault="0021791B" w:rsidP="00D239FA">
      <w:pPr>
        <w:tabs>
          <w:tab w:val="left" w:pos="6660"/>
        </w:tabs>
        <w:jc w:val="both"/>
      </w:pPr>
      <w:r w:rsidRPr="00F07663">
        <w:t xml:space="preserve">Глава муниципального образования </w:t>
      </w:r>
    </w:p>
    <w:p w:rsidR="0021791B" w:rsidRDefault="0021791B" w:rsidP="00D239FA">
      <w:pPr>
        <w:tabs>
          <w:tab w:val="left" w:pos="6660"/>
        </w:tabs>
        <w:jc w:val="both"/>
      </w:pPr>
      <w:r w:rsidRPr="00F07663">
        <w:t>сельское поселение «Иволгинское»</w:t>
      </w:r>
      <w:r w:rsidRPr="00F07663">
        <w:tab/>
        <w:t xml:space="preserve">       </w:t>
      </w:r>
      <w:r>
        <w:t xml:space="preserve">         </w:t>
      </w:r>
      <w:bookmarkStart w:id="0" w:name="_GoBack"/>
      <w:bookmarkEnd w:id="0"/>
      <w:r>
        <w:t xml:space="preserve"> Б.Б. Буянтуев</w:t>
      </w:r>
    </w:p>
    <w:p w:rsidR="0021791B" w:rsidRDefault="0021791B" w:rsidP="00D239FA">
      <w:pPr>
        <w:tabs>
          <w:tab w:val="left" w:pos="6660"/>
        </w:tabs>
        <w:jc w:val="both"/>
      </w:pPr>
    </w:p>
    <w:p w:rsidR="0021791B" w:rsidRDefault="0021791B" w:rsidP="00D239FA"/>
    <w:p w:rsidR="0021791B" w:rsidRDefault="0021791B" w:rsidP="00D239FA"/>
    <w:p w:rsidR="0021791B" w:rsidRDefault="0021791B"/>
    <w:sectPr w:rsidR="0021791B" w:rsidSect="00C10C1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44E3"/>
    <w:multiLevelType w:val="hybridMultilevel"/>
    <w:tmpl w:val="75560588"/>
    <w:lvl w:ilvl="0" w:tplc="0458E3D2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677340"/>
    <w:multiLevelType w:val="hybridMultilevel"/>
    <w:tmpl w:val="599C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9FA"/>
    <w:rsid w:val="0000193F"/>
    <w:rsid w:val="000027FA"/>
    <w:rsid w:val="000036D5"/>
    <w:rsid w:val="00003A1A"/>
    <w:rsid w:val="00003E50"/>
    <w:rsid w:val="0000407A"/>
    <w:rsid w:val="00004523"/>
    <w:rsid w:val="00011FDF"/>
    <w:rsid w:val="00014A54"/>
    <w:rsid w:val="00016036"/>
    <w:rsid w:val="000168B8"/>
    <w:rsid w:val="00016EA1"/>
    <w:rsid w:val="000175AE"/>
    <w:rsid w:val="00017E81"/>
    <w:rsid w:val="00020D63"/>
    <w:rsid w:val="00021C2B"/>
    <w:rsid w:val="00021EF2"/>
    <w:rsid w:val="00021F94"/>
    <w:rsid w:val="00025CEA"/>
    <w:rsid w:val="0002626A"/>
    <w:rsid w:val="00026430"/>
    <w:rsid w:val="0002645C"/>
    <w:rsid w:val="000273A8"/>
    <w:rsid w:val="000276DA"/>
    <w:rsid w:val="00030669"/>
    <w:rsid w:val="00032731"/>
    <w:rsid w:val="00032982"/>
    <w:rsid w:val="000342B8"/>
    <w:rsid w:val="00037CBD"/>
    <w:rsid w:val="00042DD5"/>
    <w:rsid w:val="00043B52"/>
    <w:rsid w:val="00044FBE"/>
    <w:rsid w:val="00053FAA"/>
    <w:rsid w:val="00054E04"/>
    <w:rsid w:val="00055FB4"/>
    <w:rsid w:val="00056DAE"/>
    <w:rsid w:val="00062CCE"/>
    <w:rsid w:val="00064CAA"/>
    <w:rsid w:val="0007519C"/>
    <w:rsid w:val="0007761E"/>
    <w:rsid w:val="000821E5"/>
    <w:rsid w:val="000854FA"/>
    <w:rsid w:val="00090089"/>
    <w:rsid w:val="00090565"/>
    <w:rsid w:val="00090670"/>
    <w:rsid w:val="00090B8A"/>
    <w:rsid w:val="00095004"/>
    <w:rsid w:val="0009503B"/>
    <w:rsid w:val="000A1118"/>
    <w:rsid w:val="000A1B27"/>
    <w:rsid w:val="000A3774"/>
    <w:rsid w:val="000B2374"/>
    <w:rsid w:val="000B5574"/>
    <w:rsid w:val="000C0E52"/>
    <w:rsid w:val="000C1618"/>
    <w:rsid w:val="000C1CC7"/>
    <w:rsid w:val="000C2543"/>
    <w:rsid w:val="000C2735"/>
    <w:rsid w:val="000C3364"/>
    <w:rsid w:val="000C3559"/>
    <w:rsid w:val="000C3D80"/>
    <w:rsid w:val="000C4A99"/>
    <w:rsid w:val="000C544C"/>
    <w:rsid w:val="000C7D9C"/>
    <w:rsid w:val="000D4827"/>
    <w:rsid w:val="000D4902"/>
    <w:rsid w:val="000D4AEE"/>
    <w:rsid w:val="000E2407"/>
    <w:rsid w:val="000E2C65"/>
    <w:rsid w:val="000E2F56"/>
    <w:rsid w:val="000E64D3"/>
    <w:rsid w:val="000E794A"/>
    <w:rsid w:val="000E7D57"/>
    <w:rsid w:val="000F0636"/>
    <w:rsid w:val="000F14EC"/>
    <w:rsid w:val="000F2105"/>
    <w:rsid w:val="000F3037"/>
    <w:rsid w:val="000F4260"/>
    <w:rsid w:val="000F4518"/>
    <w:rsid w:val="000F4863"/>
    <w:rsid w:val="000F5779"/>
    <w:rsid w:val="000F6E96"/>
    <w:rsid w:val="000F7AF1"/>
    <w:rsid w:val="00101341"/>
    <w:rsid w:val="001016CE"/>
    <w:rsid w:val="00101E26"/>
    <w:rsid w:val="00103003"/>
    <w:rsid w:val="00111AB3"/>
    <w:rsid w:val="0011200B"/>
    <w:rsid w:val="00115F86"/>
    <w:rsid w:val="00117D53"/>
    <w:rsid w:val="00124BC4"/>
    <w:rsid w:val="00125093"/>
    <w:rsid w:val="00126B7F"/>
    <w:rsid w:val="00130AD2"/>
    <w:rsid w:val="00130B65"/>
    <w:rsid w:val="00130B81"/>
    <w:rsid w:val="00130FE1"/>
    <w:rsid w:val="0013320F"/>
    <w:rsid w:val="001334A2"/>
    <w:rsid w:val="00133A4F"/>
    <w:rsid w:val="00134E30"/>
    <w:rsid w:val="00135138"/>
    <w:rsid w:val="0014130D"/>
    <w:rsid w:val="00142EA2"/>
    <w:rsid w:val="001466BD"/>
    <w:rsid w:val="00147FF4"/>
    <w:rsid w:val="001513F2"/>
    <w:rsid w:val="00160291"/>
    <w:rsid w:val="00160BE7"/>
    <w:rsid w:val="001665FE"/>
    <w:rsid w:val="00166F38"/>
    <w:rsid w:val="00171DCE"/>
    <w:rsid w:val="00175BB0"/>
    <w:rsid w:val="00175C0E"/>
    <w:rsid w:val="00176D34"/>
    <w:rsid w:val="00183185"/>
    <w:rsid w:val="00185EC8"/>
    <w:rsid w:val="0018659A"/>
    <w:rsid w:val="00186E81"/>
    <w:rsid w:val="00187E67"/>
    <w:rsid w:val="00190A18"/>
    <w:rsid w:val="00194F9A"/>
    <w:rsid w:val="00196FE7"/>
    <w:rsid w:val="001A0588"/>
    <w:rsid w:val="001A1E29"/>
    <w:rsid w:val="001A3DC2"/>
    <w:rsid w:val="001A494A"/>
    <w:rsid w:val="001A7228"/>
    <w:rsid w:val="001A74BD"/>
    <w:rsid w:val="001B020D"/>
    <w:rsid w:val="001B29B5"/>
    <w:rsid w:val="001B41F5"/>
    <w:rsid w:val="001B5635"/>
    <w:rsid w:val="001B5FA0"/>
    <w:rsid w:val="001C23E3"/>
    <w:rsid w:val="001C2450"/>
    <w:rsid w:val="001C2F67"/>
    <w:rsid w:val="001C79F2"/>
    <w:rsid w:val="001D1B1B"/>
    <w:rsid w:val="001D30FF"/>
    <w:rsid w:val="001D50D4"/>
    <w:rsid w:val="001D6D9E"/>
    <w:rsid w:val="001D7C49"/>
    <w:rsid w:val="001E5CCC"/>
    <w:rsid w:val="001E679F"/>
    <w:rsid w:val="001F0FDB"/>
    <w:rsid w:val="001F2A8C"/>
    <w:rsid w:val="001F4372"/>
    <w:rsid w:val="001F4C57"/>
    <w:rsid w:val="001F6BF2"/>
    <w:rsid w:val="001F7D23"/>
    <w:rsid w:val="00207AA4"/>
    <w:rsid w:val="0021065F"/>
    <w:rsid w:val="00210D0E"/>
    <w:rsid w:val="002149A9"/>
    <w:rsid w:val="002161A8"/>
    <w:rsid w:val="00216893"/>
    <w:rsid w:val="002178FA"/>
    <w:rsid w:val="0021791B"/>
    <w:rsid w:val="002209A5"/>
    <w:rsid w:val="00220A34"/>
    <w:rsid w:val="00220E8F"/>
    <w:rsid w:val="002222B3"/>
    <w:rsid w:val="002229C5"/>
    <w:rsid w:val="0022427D"/>
    <w:rsid w:val="00224669"/>
    <w:rsid w:val="002247EC"/>
    <w:rsid w:val="00225104"/>
    <w:rsid w:val="0022654E"/>
    <w:rsid w:val="00227C23"/>
    <w:rsid w:val="00230A28"/>
    <w:rsid w:val="00230EB9"/>
    <w:rsid w:val="00231E47"/>
    <w:rsid w:val="00231E6A"/>
    <w:rsid w:val="00234252"/>
    <w:rsid w:val="002356B9"/>
    <w:rsid w:val="00242925"/>
    <w:rsid w:val="0024481B"/>
    <w:rsid w:val="00245E01"/>
    <w:rsid w:val="00250977"/>
    <w:rsid w:val="00260073"/>
    <w:rsid w:val="0026072A"/>
    <w:rsid w:val="00261B17"/>
    <w:rsid w:val="002627BB"/>
    <w:rsid w:val="002646E0"/>
    <w:rsid w:val="0026660B"/>
    <w:rsid w:val="00267301"/>
    <w:rsid w:val="002675ED"/>
    <w:rsid w:val="002719EF"/>
    <w:rsid w:val="00272A43"/>
    <w:rsid w:val="00272B3F"/>
    <w:rsid w:val="00272C10"/>
    <w:rsid w:val="002743ED"/>
    <w:rsid w:val="0027487C"/>
    <w:rsid w:val="00274C0A"/>
    <w:rsid w:val="00274C7B"/>
    <w:rsid w:val="0027659F"/>
    <w:rsid w:val="002869FA"/>
    <w:rsid w:val="00293851"/>
    <w:rsid w:val="00293F3A"/>
    <w:rsid w:val="00294445"/>
    <w:rsid w:val="0029529E"/>
    <w:rsid w:val="002A2F1D"/>
    <w:rsid w:val="002A51E8"/>
    <w:rsid w:val="002A5EB9"/>
    <w:rsid w:val="002A63D1"/>
    <w:rsid w:val="002B0830"/>
    <w:rsid w:val="002B09F3"/>
    <w:rsid w:val="002B1DBA"/>
    <w:rsid w:val="002B651A"/>
    <w:rsid w:val="002C1CBF"/>
    <w:rsid w:val="002D12E7"/>
    <w:rsid w:val="002D18C8"/>
    <w:rsid w:val="002D206A"/>
    <w:rsid w:val="002D2B9B"/>
    <w:rsid w:val="002D2D70"/>
    <w:rsid w:val="002D37FB"/>
    <w:rsid w:val="002D5465"/>
    <w:rsid w:val="002D6470"/>
    <w:rsid w:val="002D7A1E"/>
    <w:rsid w:val="002E124C"/>
    <w:rsid w:val="002E27F0"/>
    <w:rsid w:val="002E282B"/>
    <w:rsid w:val="002E4347"/>
    <w:rsid w:val="002E467C"/>
    <w:rsid w:val="002E477C"/>
    <w:rsid w:val="002F29E9"/>
    <w:rsid w:val="002F3752"/>
    <w:rsid w:val="002F46BC"/>
    <w:rsid w:val="002F4C9C"/>
    <w:rsid w:val="002F5110"/>
    <w:rsid w:val="002F5C54"/>
    <w:rsid w:val="002F6D08"/>
    <w:rsid w:val="002F707E"/>
    <w:rsid w:val="003004DB"/>
    <w:rsid w:val="00302722"/>
    <w:rsid w:val="00304C5A"/>
    <w:rsid w:val="00315FC3"/>
    <w:rsid w:val="003201B9"/>
    <w:rsid w:val="00320D02"/>
    <w:rsid w:val="003249D4"/>
    <w:rsid w:val="00324AFB"/>
    <w:rsid w:val="0032505F"/>
    <w:rsid w:val="00325B09"/>
    <w:rsid w:val="00326E92"/>
    <w:rsid w:val="0032710F"/>
    <w:rsid w:val="003272CC"/>
    <w:rsid w:val="003308FA"/>
    <w:rsid w:val="003313E9"/>
    <w:rsid w:val="00331D26"/>
    <w:rsid w:val="003327A4"/>
    <w:rsid w:val="003338F2"/>
    <w:rsid w:val="00337D74"/>
    <w:rsid w:val="00340D68"/>
    <w:rsid w:val="0034337A"/>
    <w:rsid w:val="0034390B"/>
    <w:rsid w:val="0034552E"/>
    <w:rsid w:val="00346E7A"/>
    <w:rsid w:val="00352E95"/>
    <w:rsid w:val="00352FFD"/>
    <w:rsid w:val="0035573B"/>
    <w:rsid w:val="003654B5"/>
    <w:rsid w:val="003670DF"/>
    <w:rsid w:val="003701B4"/>
    <w:rsid w:val="0037122A"/>
    <w:rsid w:val="00371C63"/>
    <w:rsid w:val="00373F59"/>
    <w:rsid w:val="0037578A"/>
    <w:rsid w:val="003805CA"/>
    <w:rsid w:val="003808D5"/>
    <w:rsid w:val="00381099"/>
    <w:rsid w:val="003919F2"/>
    <w:rsid w:val="00393141"/>
    <w:rsid w:val="0039378D"/>
    <w:rsid w:val="00396EA5"/>
    <w:rsid w:val="003A1771"/>
    <w:rsid w:val="003A3122"/>
    <w:rsid w:val="003A3D45"/>
    <w:rsid w:val="003A4265"/>
    <w:rsid w:val="003A42F5"/>
    <w:rsid w:val="003A5650"/>
    <w:rsid w:val="003A6774"/>
    <w:rsid w:val="003B0319"/>
    <w:rsid w:val="003B075F"/>
    <w:rsid w:val="003B1ACB"/>
    <w:rsid w:val="003B2122"/>
    <w:rsid w:val="003B47FE"/>
    <w:rsid w:val="003B5515"/>
    <w:rsid w:val="003B78E1"/>
    <w:rsid w:val="003C1706"/>
    <w:rsid w:val="003C35AE"/>
    <w:rsid w:val="003C3C9F"/>
    <w:rsid w:val="003C656C"/>
    <w:rsid w:val="003D1976"/>
    <w:rsid w:val="003D1A94"/>
    <w:rsid w:val="003D51A4"/>
    <w:rsid w:val="003D53CA"/>
    <w:rsid w:val="003E0A5F"/>
    <w:rsid w:val="003E2FC3"/>
    <w:rsid w:val="003E4786"/>
    <w:rsid w:val="003E60CC"/>
    <w:rsid w:val="003E654C"/>
    <w:rsid w:val="003E75BE"/>
    <w:rsid w:val="003F15EF"/>
    <w:rsid w:val="003F1B5E"/>
    <w:rsid w:val="003F2F0E"/>
    <w:rsid w:val="003F38C9"/>
    <w:rsid w:val="003F6CBF"/>
    <w:rsid w:val="003F6E66"/>
    <w:rsid w:val="004017E8"/>
    <w:rsid w:val="00406CF9"/>
    <w:rsid w:val="00407296"/>
    <w:rsid w:val="004075D4"/>
    <w:rsid w:val="00407757"/>
    <w:rsid w:val="00410C0E"/>
    <w:rsid w:val="004116B6"/>
    <w:rsid w:val="004123D8"/>
    <w:rsid w:val="0041386D"/>
    <w:rsid w:val="00414154"/>
    <w:rsid w:val="0041530E"/>
    <w:rsid w:val="00416859"/>
    <w:rsid w:val="00421E40"/>
    <w:rsid w:val="0042644D"/>
    <w:rsid w:val="00427399"/>
    <w:rsid w:val="00427DD5"/>
    <w:rsid w:val="00432DBC"/>
    <w:rsid w:val="0043706B"/>
    <w:rsid w:val="004375CD"/>
    <w:rsid w:val="00437C92"/>
    <w:rsid w:val="00437FCC"/>
    <w:rsid w:val="00440A5F"/>
    <w:rsid w:val="004423BB"/>
    <w:rsid w:val="00443C5D"/>
    <w:rsid w:val="00444B39"/>
    <w:rsid w:val="00444BD1"/>
    <w:rsid w:val="00450C1F"/>
    <w:rsid w:val="004516B9"/>
    <w:rsid w:val="00452A56"/>
    <w:rsid w:val="00452EB2"/>
    <w:rsid w:val="004533E0"/>
    <w:rsid w:val="00454F9E"/>
    <w:rsid w:val="004600F3"/>
    <w:rsid w:val="004603DA"/>
    <w:rsid w:val="004632B7"/>
    <w:rsid w:val="00465EB0"/>
    <w:rsid w:val="00466A74"/>
    <w:rsid w:val="00470F11"/>
    <w:rsid w:val="004713F2"/>
    <w:rsid w:val="004758EE"/>
    <w:rsid w:val="00477D97"/>
    <w:rsid w:val="00483382"/>
    <w:rsid w:val="00483E41"/>
    <w:rsid w:val="00484FA4"/>
    <w:rsid w:val="00485270"/>
    <w:rsid w:val="004863D7"/>
    <w:rsid w:val="004901C7"/>
    <w:rsid w:val="00492188"/>
    <w:rsid w:val="00492CAC"/>
    <w:rsid w:val="00492E28"/>
    <w:rsid w:val="00493E7A"/>
    <w:rsid w:val="00497F81"/>
    <w:rsid w:val="004A0678"/>
    <w:rsid w:val="004A0DEC"/>
    <w:rsid w:val="004A1EC6"/>
    <w:rsid w:val="004A240A"/>
    <w:rsid w:val="004A2A9B"/>
    <w:rsid w:val="004A2BD1"/>
    <w:rsid w:val="004A3CFA"/>
    <w:rsid w:val="004A5749"/>
    <w:rsid w:val="004A5841"/>
    <w:rsid w:val="004A5B5B"/>
    <w:rsid w:val="004A7378"/>
    <w:rsid w:val="004A7488"/>
    <w:rsid w:val="004A78F3"/>
    <w:rsid w:val="004A7EEF"/>
    <w:rsid w:val="004B01C1"/>
    <w:rsid w:val="004B02E2"/>
    <w:rsid w:val="004B30D0"/>
    <w:rsid w:val="004B3E62"/>
    <w:rsid w:val="004B49D0"/>
    <w:rsid w:val="004B5A17"/>
    <w:rsid w:val="004B7435"/>
    <w:rsid w:val="004B7DEC"/>
    <w:rsid w:val="004C08E5"/>
    <w:rsid w:val="004C112A"/>
    <w:rsid w:val="004C14BB"/>
    <w:rsid w:val="004C3AE7"/>
    <w:rsid w:val="004C5BE9"/>
    <w:rsid w:val="004C64EF"/>
    <w:rsid w:val="004D02A7"/>
    <w:rsid w:val="004D0B95"/>
    <w:rsid w:val="004D0E73"/>
    <w:rsid w:val="004D1F5F"/>
    <w:rsid w:val="004D367F"/>
    <w:rsid w:val="004D596F"/>
    <w:rsid w:val="004D63C6"/>
    <w:rsid w:val="004D6A9B"/>
    <w:rsid w:val="004D7E9F"/>
    <w:rsid w:val="004E1910"/>
    <w:rsid w:val="004E25A8"/>
    <w:rsid w:val="004E2667"/>
    <w:rsid w:val="004E2E7A"/>
    <w:rsid w:val="004E2ECE"/>
    <w:rsid w:val="004E3E53"/>
    <w:rsid w:val="004E6299"/>
    <w:rsid w:val="004E6990"/>
    <w:rsid w:val="004F01F4"/>
    <w:rsid w:val="004F23CA"/>
    <w:rsid w:val="004F252B"/>
    <w:rsid w:val="004F4943"/>
    <w:rsid w:val="004F5131"/>
    <w:rsid w:val="004F5EB9"/>
    <w:rsid w:val="004F6B57"/>
    <w:rsid w:val="00500374"/>
    <w:rsid w:val="00501882"/>
    <w:rsid w:val="00506279"/>
    <w:rsid w:val="005062E6"/>
    <w:rsid w:val="00513AE4"/>
    <w:rsid w:val="00513D5B"/>
    <w:rsid w:val="005140BA"/>
    <w:rsid w:val="005216B4"/>
    <w:rsid w:val="005242BC"/>
    <w:rsid w:val="00526426"/>
    <w:rsid w:val="00527755"/>
    <w:rsid w:val="005277AA"/>
    <w:rsid w:val="00527AE9"/>
    <w:rsid w:val="00527AFF"/>
    <w:rsid w:val="00527CC1"/>
    <w:rsid w:val="00530645"/>
    <w:rsid w:val="0053304E"/>
    <w:rsid w:val="00534A91"/>
    <w:rsid w:val="00535D68"/>
    <w:rsid w:val="005428D2"/>
    <w:rsid w:val="0054320F"/>
    <w:rsid w:val="00543ADD"/>
    <w:rsid w:val="00545872"/>
    <w:rsid w:val="00546215"/>
    <w:rsid w:val="00547913"/>
    <w:rsid w:val="00550390"/>
    <w:rsid w:val="005514B2"/>
    <w:rsid w:val="005524B9"/>
    <w:rsid w:val="00552C79"/>
    <w:rsid w:val="00553B4F"/>
    <w:rsid w:val="00553CEA"/>
    <w:rsid w:val="00555C6A"/>
    <w:rsid w:val="00556152"/>
    <w:rsid w:val="005570EC"/>
    <w:rsid w:val="005573D4"/>
    <w:rsid w:val="0055790B"/>
    <w:rsid w:val="00560367"/>
    <w:rsid w:val="00562C4A"/>
    <w:rsid w:val="00563B44"/>
    <w:rsid w:val="0056562A"/>
    <w:rsid w:val="0056775F"/>
    <w:rsid w:val="00567A77"/>
    <w:rsid w:val="0057174A"/>
    <w:rsid w:val="00573D99"/>
    <w:rsid w:val="005763C8"/>
    <w:rsid w:val="00576439"/>
    <w:rsid w:val="00577F6D"/>
    <w:rsid w:val="00581EF5"/>
    <w:rsid w:val="005822EB"/>
    <w:rsid w:val="005849EC"/>
    <w:rsid w:val="00591BB8"/>
    <w:rsid w:val="00591F6F"/>
    <w:rsid w:val="00595584"/>
    <w:rsid w:val="005A01D5"/>
    <w:rsid w:val="005A255B"/>
    <w:rsid w:val="005A2FB9"/>
    <w:rsid w:val="005A3A1F"/>
    <w:rsid w:val="005A4D6C"/>
    <w:rsid w:val="005A4D74"/>
    <w:rsid w:val="005A527B"/>
    <w:rsid w:val="005A797D"/>
    <w:rsid w:val="005B1CC8"/>
    <w:rsid w:val="005B24E6"/>
    <w:rsid w:val="005B30E3"/>
    <w:rsid w:val="005B4444"/>
    <w:rsid w:val="005B4BF7"/>
    <w:rsid w:val="005C0F53"/>
    <w:rsid w:val="005C1597"/>
    <w:rsid w:val="005C1701"/>
    <w:rsid w:val="005C6038"/>
    <w:rsid w:val="005C79B7"/>
    <w:rsid w:val="005C7D55"/>
    <w:rsid w:val="005D17A4"/>
    <w:rsid w:val="005D2984"/>
    <w:rsid w:val="005D2E93"/>
    <w:rsid w:val="005D38CD"/>
    <w:rsid w:val="005D39A6"/>
    <w:rsid w:val="005D4CDA"/>
    <w:rsid w:val="005D597B"/>
    <w:rsid w:val="005D5C3C"/>
    <w:rsid w:val="005D78DA"/>
    <w:rsid w:val="005E0631"/>
    <w:rsid w:val="005E0A81"/>
    <w:rsid w:val="005E1C3B"/>
    <w:rsid w:val="005E2D9E"/>
    <w:rsid w:val="005E2FCD"/>
    <w:rsid w:val="005E5B1B"/>
    <w:rsid w:val="005E78B9"/>
    <w:rsid w:val="005F2B7A"/>
    <w:rsid w:val="005F3210"/>
    <w:rsid w:val="005F6C91"/>
    <w:rsid w:val="005F6FEC"/>
    <w:rsid w:val="005F7045"/>
    <w:rsid w:val="00600220"/>
    <w:rsid w:val="00600807"/>
    <w:rsid w:val="006016C8"/>
    <w:rsid w:val="00601C83"/>
    <w:rsid w:val="00607C1E"/>
    <w:rsid w:val="00607DAC"/>
    <w:rsid w:val="00610F2B"/>
    <w:rsid w:val="00611011"/>
    <w:rsid w:val="00611BA7"/>
    <w:rsid w:val="0061281F"/>
    <w:rsid w:val="00616505"/>
    <w:rsid w:val="00617E02"/>
    <w:rsid w:val="00620ECD"/>
    <w:rsid w:val="00622FA2"/>
    <w:rsid w:val="0062441C"/>
    <w:rsid w:val="00625649"/>
    <w:rsid w:val="0062607D"/>
    <w:rsid w:val="006260D7"/>
    <w:rsid w:val="00626BD0"/>
    <w:rsid w:val="00631B15"/>
    <w:rsid w:val="00631C71"/>
    <w:rsid w:val="00634AFC"/>
    <w:rsid w:val="00635A7F"/>
    <w:rsid w:val="0063757A"/>
    <w:rsid w:val="00641BFF"/>
    <w:rsid w:val="00651143"/>
    <w:rsid w:val="00655AD7"/>
    <w:rsid w:val="0066100B"/>
    <w:rsid w:val="00665861"/>
    <w:rsid w:val="00667757"/>
    <w:rsid w:val="00676FDC"/>
    <w:rsid w:val="0068061A"/>
    <w:rsid w:val="006823FC"/>
    <w:rsid w:val="00683E11"/>
    <w:rsid w:val="00684A2B"/>
    <w:rsid w:val="00686390"/>
    <w:rsid w:val="00686EC8"/>
    <w:rsid w:val="00687C9A"/>
    <w:rsid w:val="00692C65"/>
    <w:rsid w:val="00693032"/>
    <w:rsid w:val="006A15D7"/>
    <w:rsid w:val="006A1AE1"/>
    <w:rsid w:val="006A5D1A"/>
    <w:rsid w:val="006A6481"/>
    <w:rsid w:val="006A685A"/>
    <w:rsid w:val="006A6C91"/>
    <w:rsid w:val="006B03C0"/>
    <w:rsid w:val="006B1424"/>
    <w:rsid w:val="006B3695"/>
    <w:rsid w:val="006B4339"/>
    <w:rsid w:val="006B5573"/>
    <w:rsid w:val="006B561F"/>
    <w:rsid w:val="006C0F90"/>
    <w:rsid w:val="006C1A35"/>
    <w:rsid w:val="006C2730"/>
    <w:rsid w:val="006C28BA"/>
    <w:rsid w:val="006C36D8"/>
    <w:rsid w:val="006C69C1"/>
    <w:rsid w:val="006C6A01"/>
    <w:rsid w:val="006C6ADB"/>
    <w:rsid w:val="006C79D7"/>
    <w:rsid w:val="006D0E1D"/>
    <w:rsid w:val="006D173A"/>
    <w:rsid w:val="006D445E"/>
    <w:rsid w:val="006D5473"/>
    <w:rsid w:val="006E1E14"/>
    <w:rsid w:val="006E2382"/>
    <w:rsid w:val="006E37C9"/>
    <w:rsid w:val="006E3843"/>
    <w:rsid w:val="006E43EA"/>
    <w:rsid w:val="006E61A6"/>
    <w:rsid w:val="006E6352"/>
    <w:rsid w:val="006E66E0"/>
    <w:rsid w:val="006E670E"/>
    <w:rsid w:val="006E777C"/>
    <w:rsid w:val="006F019A"/>
    <w:rsid w:val="006F26C5"/>
    <w:rsid w:val="006F3EED"/>
    <w:rsid w:val="006F40CE"/>
    <w:rsid w:val="006F4B3E"/>
    <w:rsid w:val="007048CE"/>
    <w:rsid w:val="00704B44"/>
    <w:rsid w:val="007055ED"/>
    <w:rsid w:val="007063FE"/>
    <w:rsid w:val="007069C2"/>
    <w:rsid w:val="00706F72"/>
    <w:rsid w:val="00712B7A"/>
    <w:rsid w:val="00712BF6"/>
    <w:rsid w:val="007159EB"/>
    <w:rsid w:val="00716211"/>
    <w:rsid w:val="007176B6"/>
    <w:rsid w:val="0072173A"/>
    <w:rsid w:val="00724C90"/>
    <w:rsid w:val="007252E3"/>
    <w:rsid w:val="00725599"/>
    <w:rsid w:val="00726D1A"/>
    <w:rsid w:val="00735D78"/>
    <w:rsid w:val="00740FCB"/>
    <w:rsid w:val="0074394A"/>
    <w:rsid w:val="007444CD"/>
    <w:rsid w:val="00744A7D"/>
    <w:rsid w:val="00745D49"/>
    <w:rsid w:val="007501D4"/>
    <w:rsid w:val="007544BF"/>
    <w:rsid w:val="007620DB"/>
    <w:rsid w:val="00766C90"/>
    <w:rsid w:val="00767AC8"/>
    <w:rsid w:val="00767BAE"/>
    <w:rsid w:val="00774389"/>
    <w:rsid w:val="00777C20"/>
    <w:rsid w:val="00777C69"/>
    <w:rsid w:val="00782197"/>
    <w:rsid w:val="007822FE"/>
    <w:rsid w:val="0078340C"/>
    <w:rsid w:val="00784BBB"/>
    <w:rsid w:val="007868A2"/>
    <w:rsid w:val="00790FB3"/>
    <w:rsid w:val="00792628"/>
    <w:rsid w:val="00795DEE"/>
    <w:rsid w:val="007A09F6"/>
    <w:rsid w:val="007A12DE"/>
    <w:rsid w:val="007A3077"/>
    <w:rsid w:val="007A38F2"/>
    <w:rsid w:val="007A48BF"/>
    <w:rsid w:val="007A5655"/>
    <w:rsid w:val="007B091F"/>
    <w:rsid w:val="007B2E22"/>
    <w:rsid w:val="007B6398"/>
    <w:rsid w:val="007B6C24"/>
    <w:rsid w:val="007C32A9"/>
    <w:rsid w:val="007C33F1"/>
    <w:rsid w:val="007C70F5"/>
    <w:rsid w:val="007D0CF9"/>
    <w:rsid w:val="007D2496"/>
    <w:rsid w:val="007D2D8A"/>
    <w:rsid w:val="007D4C0C"/>
    <w:rsid w:val="007D5316"/>
    <w:rsid w:val="007D793D"/>
    <w:rsid w:val="007D7F73"/>
    <w:rsid w:val="007E08D1"/>
    <w:rsid w:val="007E1AE3"/>
    <w:rsid w:val="007E4034"/>
    <w:rsid w:val="007E4D57"/>
    <w:rsid w:val="007E5259"/>
    <w:rsid w:val="007E6CEB"/>
    <w:rsid w:val="007E7663"/>
    <w:rsid w:val="007E791D"/>
    <w:rsid w:val="007F07EA"/>
    <w:rsid w:val="007F0BEF"/>
    <w:rsid w:val="007F0D73"/>
    <w:rsid w:val="007F4885"/>
    <w:rsid w:val="007F4AC1"/>
    <w:rsid w:val="007F5830"/>
    <w:rsid w:val="007F77D2"/>
    <w:rsid w:val="0080180B"/>
    <w:rsid w:val="008037B8"/>
    <w:rsid w:val="00804722"/>
    <w:rsid w:val="00805D7C"/>
    <w:rsid w:val="00806F72"/>
    <w:rsid w:val="00813B32"/>
    <w:rsid w:val="00823BA0"/>
    <w:rsid w:val="00824DC2"/>
    <w:rsid w:val="008304F2"/>
    <w:rsid w:val="00830CDB"/>
    <w:rsid w:val="00831011"/>
    <w:rsid w:val="00831081"/>
    <w:rsid w:val="00831E8F"/>
    <w:rsid w:val="00833CC7"/>
    <w:rsid w:val="00835A77"/>
    <w:rsid w:val="0084051A"/>
    <w:rsid w:val="00840BD3"/>
    <w:rsid w:val="00841F66"/>
    <w:rsid w:val="00846D1F"/>
    <w:rsid w:val="00847BC9"/>
    <w:rsid w:val="00852044"/>
    <w:rsid w:val="00853CC4"/>
    <w:rsid w:val="008541F0"/>
    <w:rsid w:val="0085643F"/>
    <w:rsid w:val="00856F44"/>
    <w:rsid w:val="00862BD2"/>
    <w:rsid w:val="00863A15"/>
    <w:rsid w:val="008653A0"/>
    <w:rsid w:val="0086760B"/>
    <w:rsid w:val="00867E1F"/>
    <w:rsid w:val="0087109B"/>
    <w:rsid w:val="0087153D"/>
    <w:rsid w:val="0087154A"/>
    <w:rsid w:val="00876DEA"/>
    <w:rsid w:val="008777B9"/>
    <w:rsid w:val="00877E91"/>
    <w:rsid w:val="0088027B"/>
    <w:rsid w:val="008803E9"/>
    <w:rsid w:val="0088091C"/>
    <w:rsid w:val="00882020"/>
    <w:rsid w:val="008830A3"/>
    <w:rsid w:val="00885196"/>
    <w:rsid w:val="00892CA0"/>
    <w:rsid w:val="0089356F"/>
    <w:rsid w:val="008953EC"/>
    <w:rsid w:val="00895F2E"/>
    <w:rsid w:val="0089618A"/>
    <w:rsid w:val="00896F38"/>
    <w:rsid w:val="00897DBF"/>
    <w:rsid w:val="008A130B"/>
    <w:rsid w:val="008A370F"/>
    <w:rsid w:val="008A54AC"/>
    <w:rsid w:val="008B1D27"/>
    <w:rsid w:val="008B68D6"/>
    <w:rsid w:val="008C16A1"/>
    <w:rsid w:val="008C2F07"/>
    <w:rsid w:val="008C7FA3"/>
    <w:rsid w:val="008D1765"/>
    <w:rsid w:val="008D4D98"/>
    <w:rsid w:val="008E2368"/>
    <w:rsid w:val="008E23EE"/>
    <w:rsid w:val="008E4F37"/>
    <w:rsid w:val="008E5CA4"/>
    <w:rsid w:val="008E76BC"/>
    <w:rsid w:val="008E794D"/>
    <w:rsid w:val="008F0D77"/>
    <w:rsid w:val="008F41AA"/>
    <w:rsid w:val="008F7A23"/>
    <w:rsid w:val="008F7D6E"/>
    <w:rsid w:val="0090001E"/>
    <w:rsid w:val="00900551"/>
    <w:rsid w:val="00900A3C"/>
    <w:rsid w:val="00901D33"/>
    <w:rsid w:val="009034C0"/>
    <w:rsid w:val="00903BC7"/>
    <w:rsid w:val="00903D50"/>
    <w:rsid w:val="00905334"/>
    <w:rsid w:val="0091120C"/>
    <w:rsid w:val="009136E8"/>
    <w:rsid w:val="0091482C"/>
    <w:rsid w:val="00915C85"/>
    <w:rsid w:val="00916628"/>
    <w:rsid w:val="00916DB8"/>
    <w:rsid w:val="00922C0B"/>
    <w:rsid w:val="009246C2"/>
    <w:rsid w:val="0092677F"/>
    <w:rsid w:val="00926FBA"/>
    <w:rsid w:val="00927772"/>
    <w:rsid w:val="00927CBB"/>
    <w:rsid w:val="00930D21"/>
    <w:rsid w:val="00932732"/>
    <w:rsid w:val="009367B9"/>
    <w:rsid w:val="0094059F"/>
    <w:rsid w:val="00940AE2"/>
    <w:rsid w:val="00941AEA"/>
    <w:rsid w:val="00942BCD"/>
    <w:rsid w:val="00953A46"/>
    <w:rsid w:val="009544CC"/>
    <w:rsid w:val="00956896"/>
    <w:rsid w:val="00957C98"/>
    <w:rsid w:val="00960E34"/>
    <w:rsid w:val="00962BF1"/>
    <w:rsid w:val="00963282"/>
    <w:rsid w:val="009721DA"/>
    <w:rsid w:val="009748A8"/>
    <w:rsid w:val="00975450"/>
    <w:rsid w:val="009775E5"/>
    <w:rsid w:val="009800CC"/>
    <w:rsid w:val="00980C09"/>
    <w:rsid w:val="00982A76"/>
    <w:rsid w:val="0098426A"/>
    <w:rsid w:val="00986713"/>
    <w:rsid w:val="00986DCE"/>
    <w:rsid w:val="0099078F"/>
    <w:rsid w:val="00992510"/>
    <w:rsid w:val="009940F2"/>
    <w:rsid w:val="009A232F"/>
    <w:rsid w:val="009A2740"/>
    <w:rsid w:val="009A4448"/>
    <w:rsid w:val="009A54A5"/>
    <w:rsid w:val="009A7DBF"/>
    <w:rsid w:val="009B1B36"/>
    <w:rsid w:val="009B3C02"/>
    <w:rsid w:val="009B5155"/>
    <w:rsid w:val="009B5826"/>
    <w:rsid w:val="009B650B"/>
    <w:rsid w:val="009C6742"/>
    <w:rsid w:val="009C7526"/>
    <w:rsid w:val="009C7A7A"/>
    <w:rsid w:val="009C7D5E"/>
    <w:rsid w:val="009D1277"/>
    <w:rsid w:val="009D163E"/>
    <w:rsid w:val="009D1F86"/>
    <w:rsid w:val="009D43B7"/>
    <w:rsid w:val="009D61C8"/>
    <w:rsid w:val="009D63F0"/>
    <w:rsid w:val="009D695B"/>
    <w:rsid w:val="009E1392"/>
    <w:rsid w:val="009E18EF"/>
    <w:rsid w:val="009E212A"/>
    <w:rsid w:val="009E3445"/>
    <w:rsid w:val="009E544B"/>
    <w:rsid w:val="009F0DD1"/>
    <w:rsid w:val="009F1BEA"/>
    <w:rsid w:val="009F2F5C"/>
    <w:rsid w:val="009F435C"/>
    <w:rsid w:val="009F4408"/>
    <w:rsid w:val="009F4B27"/>
    <w:rsid w:val="009F54CE"/>
    <w:rsid w:val="00A027AA"/>
    <w:rsid w:val="00A05CB3"/>
    <w:rsid w:val="00A0704E"/>
    <w:rsid w:val="00A07C17"/>
    <w:rsid w:val="00A116A2"/>
    <w:rsid w:val="00A16F42"/>
    <w:rsid w:val="00A17293"/>
    <w:rsid w:val="00A22452"/>
    <w:rsid w:val="00A341CF"/>
    <w:rsid w:val="00A347AC"/>
    <w:rsid w:val="00A41532"/>
    <w:rsid w:val="00A41AE8"/>
    <w:rsid w:val="00A42BA1"/>
    <w:rsid w:val="00A44315"/>
    <w:rsid w:val="00A44C3E"/>
    <w:rsid w:val="00A50861"/>
    <w:rsid w:val="00A5176E"/>
    <w:rsid w:val="00A5669E"/>
    <w:rsid w:val="00A61123"/>
    <w:rsid w:val="00A61180"/>
    <w:rsid w:val="00A6229D"/>
    <w:rsid w:val="00A62CE2"/>
    <w:rsid w:val="00A633F7"/>
    <w:rsid w:val="00A635D2"/>
    <w:rsid w:val="00A66F3A"/>
    <w:rsid w:val="00A67E20"/>
    <w:rsid w:val="00A70102"/>
    <w:rsid w:val="00A70153"/>
    <w:rsid w:val="00A70DED"/>
    <w:rsid w:val="00A7216C"/>
    <w:rsid w:val="00A73BDF"/>
    <w:rsid w:val="00A804AE"/>
    <w:rsid w:val="00A80E4C"/>
    <w:rsid w:val="00A8103F"/>
    <w:rsid w:val="00A81431"/>
    <w:rsid w:val="00A83EBE"/>
    <w:rsid w:val="00A85F5F"/>
    <w:rsid w:val="00A86D76"/>
    <w:rsid w:val="00A9212F"/>
    <w:rsid w:val="00A92EBF"/>
    <w:rsid w:val="00A93C68"/>
    <w:rsid w:val="00A957E5"/>
    <w:rsid w:val="00AA4561"/>
    <w:rsid w:val="00AA534D"/>
    <w:rsid w:val="00AB31AE"/>
    <w:rsid w:val="00AB41C0"/>
    <w:rsid w:val="00AB6D5B"/>
    <w:rsid w:val="00AC097B"/>
    <w:rsid w:val="00AC10A8"/>
    <w:rsid w:val="00AC4796"/>
    <w:rsid w:val="00AD2CFE"/>
    <w:rsid w:val="00AD46F5"/>
    <w:rsid w:val="00AD5398"/>
    <w:rsid w:val="00AD5D1D"/>
    <w:rsid w:val="00AE0DD7"/>
    <w:rsid w:val="00AE3737"/>
    <w:rsid w:val="00AE7BAA"/>
    <w:rsid w:val="00AF187E"/>
    <w:rsid w:val="00AF2583"/>
    <w:rsid w:val="00AF2B7A"/>
    <w:rsid w:val="00AF3369"/>
    <w:rsid w:val="00AF33EF"/>
    <w:rsid w:val="00AF411F"/>
    <w:rsid w:val="00AF4123"/>
    <w:rsid w:val="00AF6A92"/>
    <w:rsid w:val="00AF7923"/>
    <w:rsid w:val="00B034B1"/>
    <w:rsid w:val="00B1517B"/>
    <w:rsid w:val="00B15E59"/>
    <w:rsid w:val="00B166C7"/>
    <w:rsid w:val="00B17C4A"/>
    <w:rsid w:val="00B20613"/>
    <w:rsid w:val="00B20808"/>
    <w:rsid w:val="00B21ED8"/>
    <w:rsid w:val="00B225A5"/>
    <w:rsid w:val="00B2428F"/>
    <w:rsid w:val="00B31154"/>
    <w:rsid w:val="00B32ADF"/>
    <w:rsid w:val="00B339CB"/>
    <w:rsid w:val="00B358A3"/>
    <w:rsid w:val="00B3732D"/>
    <w:rsid w:val="00B37F58"/>
    <w:rsid w:val="00B41ADB"/>
    <w:rsid w:val="00B42265"/>
    <w:rsid w:val="00B428C9"/>
    <w:rsid w:val="00B439F8"/>
    <w:rsid w:val="00B464F5"/>
    <w:rsid w:val="00B5141B"/>
    <w:rsid w:val="00B52201"/>
    <w:rsid w:val="00B52A7E"/>
    <w:rsid w:val="00B53ACD"/>
    <w:rsid w:val="00B56584"/>
    <w:rsid w:val="00B57D99"/>
    <w:rsid w:val="00B60987"/>
    <w:rsid w:val="00B60FD6"/>
    <w:rsid w:val="00B67E58"/>
    <w:rsid w:val="00B67F1A"/>
    <w:rsid w:val="00B73C15"/>
    <w:rsid w:val="00B752AF"/>
    <w:rsid w:val="00B7573F"/>
    <w:rsid w:val="00B76AB2"/>
    <w:rsid w:val="00B80DD9"/>
    <w:rsid w:val="00B8137F"/>
    <w:rsid w:val="00B82A38"/>
    <w:rsid w:val="00B868C7"/>
    <w:rsid w:val="00B87BE9"/>
    <w:rsid w:val="00B87EF5"/>
    <w:rsid w:val="00B900FB"/>
    <w:rsid w:val="00B94F85"/>
    <w:rsid w:val="00B9578C"/>
    <w:rsid w:val="00B9607B"/>
    <w:rsid w:val="00B96D86"/>
    <w:rsid w:val="00B97BFD"/>
    <w:rsid w:val="00BA0E1B"/>
    <w:rsid w:val="00BA326A"/>
    <w:rsid w:val="00BA76EC"/>
    <w:rsid w:val="00BB0EE0"/>
    <w:rsid w:val="00BB5D88"/>
    <w:rsid w:val="00BB779A"/>
    <w:rsid w:val="00BC178C"/>
    <w:rsid w:val="00BC4148"/>
    <w:rsid w:val="00BC4A22"/>
    <w:rsid w:val="00BC62D0"/>
    <w:rsid w:val="00BC66FE"/>
    <w:rsid w:val="00BC69FB"/>
    <w:rsid w:val="00BD0CE8"/>
    <w:rsid w:val="00BD1928"/>
    <w:rsid w:val="00BD2C91"/>
    <w:rsid w:val="00BD41BB"/>
    <w:rsid w:val="00BD4CD0"/>
    <w:rsid w:val="00BD5CC0"/>
    <w:rsid w:val="00BD7E2D"/>
    <w:rsid w:val="00BE098B"/>
    <w:rsid w:val="00BE3E11"/>
    <w:rsid w:val="00BE5F20"/>
    <w:rsid w:val="00BE6525"/>
    <w:rsid w:val="00BF0465"/>
    <w:rsid w:val="00BF0518"/>
    <w:rsid w:val="00BF5BD6"/>
    <w:rsid w:val="00BF6025"/>
    <w:rsid w:val="00BF7D71"/>
    <w:rsid w:val="00C00EC8"/>
    <w:rsid w:val="00C02926"/>
    <w:rsid w:val="00C04B59"/>
    <w:rsid w:val="00C04EE8"/>
    <w:rsid w:val="00C06150"/>
    <w:rsid w:val="00C07482"/>
    <w:rsid w:val="00C0797B"/>
    <w:rsid w:val="00C10C12"/>
    <w:rsid w:val="00C11267"/>
    <w:rsid w:val="00C127FA"/>
    <w:rsid w:val="00C13EA5"/>
    <w:rsid w:val="00C14FB5"/>
    <w:rsid w:val="00C15296"/>
    <w:rsid w:val="00C16E0A"/>
    <w:rsid w:val="00C179DE"/>
    <w:rsid w:val="00C17B95"/>
    <w:rsid w:val="00C20F7C"/>
    <w:rsid w:val="00C21495"/>
    <w:rsid w:val="00C22457"/>
    <w:rsid w:val="00C22A40"/>
    <w:rsid w:val="00C25230"/>
    <w:rsid w:val="00C25A1B"/>
    <w:rsid w:val="00C30CEF"/>
    <w:rsid w:val="00C363A3"/>
    <w:rsid w:val="00C36EFE"/>
    <w:rsid w:val="00C37247"/>
    <w:rsid w:val="00C4099E"/>
    <w:rsid w:val="00C40D4D"/>
    <w:rsid w:val="00C42142"/>
    <w:rsid w:val="00C42FB2"/>
    <w:rsid w:val="00C4386F"/>
    <w:rsid w:val="00C44AC7"/>
    <w:rsid w:val="00C45472"/>
    <w:rsid w:val="00C4588B"/>
    <w:rsid w:val="00C45AFA"/>
    <w:rsid w:val="00C465E8"/>
    <w:rsid w:val="00C46C6A"/>
    <w:rsid w:val="00C47247"/>
    <w:rsid w:val="00C50CAD"/>
    <w:rsid w:val="00C543CA"/>
    <w:rsid w:val="00C557BE"/>
    <w:rsid w:val="00C571D5"/>
    <w:rsid w:val="00C62D38"/>
    <w:rsid w:val="00C62FF4"/>
    <w:rsid w:val="00C63B19"/>
    <w:rsid w:val="00C70BEA"/>
    <w:rsid w:val="00C71D06"/>
    <w:rsid w:val="00C73965"/>
    <w:rsid w:val="00C7446B"/>
    <w:rsid w:val="00C74BE1"/>
    <w:rsid w:val="00C74FA2"/>
    <w:rsid w:val="00C8105F"/>
    <w:rsid w:val="00C85C33"/>
    <w:rsid w:val="00C876F7"/>
    <w:rsid w:val="00C91357"/>
    <w:rsid w:val="00C92220"/>
    <w:rsid w:val="00C97AC0"/>
    <w:rsid w:val="00CA0DBD"/>
    <w:rsid w:val="00CA1F32"/>
    <w:rsid w:val="00CA2756"/>
    <w:rsid w:val="00CA372D"/>
    <w:rsid w:val="00CA4EF5"/>
    <w:rsid w:val="00CA5E88"/>
    <w:rsid w:val="00CA7908"/>
    <w:rsid w:val="00CA7BA5"/>
    <w:rsid w:val="00CA7FD7"/>
    <w:rsid w:val="00CB1020"/>
    <w:rsid w:val="00CB4329"/>
    <w:rsid w:val="00CB5509"/>
    <w:rsid w:val="00CB747D"/>
    <w:rsid w:val="00CC14E0"/>
    <w:rsid w:val="00CC1917"/>
    <w:rsid w:val="00CC1C08"/>
    <w:rsid w:val="00CC3E0F"/>
    <w:rsid w:val="00CC5237"/>
    <w:rsid w:val="00CC578C"/>
    <w:rsid w:val="00CC7412"/>
    <w:rsid w:val="00CD222E"/>
    <w:rsid w:val="00CD36FB"/>
    <w:rsid w:val="00CD4BAE"/>
    <w:rsid w:val="00CD5EF2"/>
    <w:rsid w:val="00CE15A0"/>
    <w:rsid w:val="00CE182D"/>
    <w:rsid w:val="00CE33E3"/>
    <w:rsid w:val="00CE536C"/>
    <w:rsid w:val="00CE5405"/>
    <w:rsid w:val="00CE5FA6"/>
    <w:rsid w:val="00CE7E29"/>
    <w:rsid w:val="00CF1AD6"/>
    <w:rsid w:val="00CF1C9D"/>
    <w:rsid w:val="00CF2A1F"/>
    <w:rsid w:val="00CF2B79"/>
    <w:rsid w:val="00CF460A"/>
    <w:rsid w:val="00CF5B76"/>
    <w:rsid w:val="00CF7272"/>
    <w:rsid w:val="00D00210"/>
    <w:rsid w:val="00D00993"/>
    <w:rsid w:val="00D01782"/>
    <w:rsid w:val="00D01B98"/>
    <w:rsid w:val="00D02F03"/>
    <w:rsid w:val="00D04128"/>
    <w:rsid w:val="00D05CE5"/>
    <w:rsid w:val="00D139CB"/>
    <w:rsid w:val="00D1702A"/>
    <w:rsid w:val="00D21499"/>
    <w:rsid w:val="00D2167D"/>
    <w:rsid w:val="00D227D3"/>
    <w:rsid w:val="00D239FA"/>
    <w:rsid w:val="00D23BE7"/>
    <w:rsid w:val="00D250C6"/>
    <w:rsid w:val="00D256E9"/>
    <w:rsid w:val="00D27113"/>
    <w:rsid w:val="00D3134F"/>
    <w:rsid w:val="00D31EAE"/>
    <w:rsid w:val="00D34E65"/>
    <w:rsid w:val="00D35DDB"/>
    <w:rsid w:val="00D36C54"/>
    <w:rsid w:val="00D37307"/>
    <w:rsid w:val="00D379A2"/>
    <w:rsid w:val="00D37D25"/>
    <w:rsid w:val="00D41E12"/>
    <w:rsid w:val="00D42476"/>
    <w:rsid w:val="00D42835"/>
    <w:rsid w:val="00D42969"/>
    <w:rsid w:val="00D43998"/>
    <w:rsid w:val="00D440E6"/>
    <w:rsid w:val="00D44663"/>
    <w:rsid w:val="00D45AB1"/>
    <w:rsid w:val="00D5071E"/>
    <w:rsid w:val="00D55D94"/>
    <w:rsid w:val="00D562EE"/>
    <w:rsid w:val="00D566D5"/>
    <w:rsid w:val="00D5785B"/>
    <w:rsid w:val="00D61192"/>
    <w:rsid w:val="00D619A8"/>
    <w:rsid w:val="00D626FA"/>
    <w:rsid w:val="00D63917"/>
    <w:rsid w:val="00D65154"/>
    <w:rsid w:val="00D6674F"/>
    <w:rsid w:val="00D66AC0"/>
    <w:rsid w:val="00D67F85"/>
    <w:rsid w:val="00D72D38"/>
    <w:rsid w:val="00D73631"/>
    <w:rsid w:val="00D7612A"/>
    <w:rsid w:val="00D77496"/>
    <w:rsid w:val="00D77DEA"/>
    <w:rsid w:val="00D80A17"/>
    <w:rsid w:val="00D8242E"/>
    <w:rsid w:val="00D82D49"/>
    <w:rsid w:val="00D85327"/>
    <w:rsid w:val="00D861F9"/>
    <w:rsid w:val="00D90705"/>
    <w:rsid w:val="00D94912"/>
    <w:rsid w:val="00D94AF4"/>
    <w:rsid w:val="00D95FD3"/>
    <w:rsid w:val="00D96D53"/>
    <w:rsid w:val="00DA1354"/>
    <w:rsid w:val="00DA441B"/>
    <w:rsid w:val="00DA5A38"/>
    <w:rsid w:val="00DA637D"/>
    <w:rsid w:val="00DA66E8"/>
    <w:rsid w:val="00DA6EE2"/>
    <w:rsid w:val="00DA7C17"/>
    <w:rsid w:val="00DA7C96"/>
    <w:rsid w:val="00DB0823"/>
    <w:rsid w:val="00DB27C7"/>
    <w:rsid w:val="00DB3CE1"/>
    <w:rsid w:val="00DB5117"/>
    <w:rsid w:val="00DB716F"/>
    <w:rsid w:val="00DC5A32"/>
    <w:rsid w:val="00DD27F0"/>
    <w:rsid w:val="00DD5E3E"/>
    <w:rsid w:val="00DD5EFF"/>
    <w:rsid w:val="00DD6BC5"/>
    <w:rsid w:val="00DD75E4"/>
    <w:rsid w:val="00DE0FA6"/>
    <w:rsid w:val="00DE124A"/>
    <w:rsid w:val="00DE1511"/>
    <w:rsid w:val="00DE2942"/>
    <w:rsid w:val="00DE3E20"/>
    <w:rsid w:val="00DF2D19"/>
    <w:rsid w:val="00DF3553"/>
    <w:rsid w:val="00DF375E"/>
    <w:rsid w:val="00DF5FA8"/>
    <w:rsid w:val="00DF7769"/>
    <w:rsid w:val="00E025B1"/>
    <w:rsid w:val="00E02A25"/>
    <w:rsid w:val="00E03CA1"/>
    <w:rsid w:val="00E04B6F"/>
    <w:rsid w:val="00E05D99"/>
    <w:rsid w:val="00E118DA"/>
    <w:rsid w:val="00E1264B"/>
    <w:rsid w:val="00E134D6"/>
    <w:rsid w:val="00E136F3"/>
    <w:rsid w:val="00E1474A"/>
    <w:rsid w:val="00E14EDB"/>
    <w:rsid w:val="00E151B7"/>
    <w:rsid w:val="00E15F01"/>
    <w:rsid w:val="00E1642E"/>
    <w:rsid w:val="00E168E8"/>
    <w:rsid w:val="00E20A67"/>
    <w:rsid w:val="00E21087"/>
    <w:rsid w:val="00E211C0"/>
    <w:rsid w:val="00E21B78"/>
    <w:rsid w:val="00E242FC"/>
    <w:rsid w:val="00E24A21"/>
    <w:rsid w:val="00E24EC7"/>
    <w:rsid w:val="00E26953"/>
    <w:rsid w:val="00E30718"/>
    <w:rsid w:val="00E3175D"/>
    <w:rsid w:val="00E3178E"/>
    <w:rsid w:val="00E325BD"/>
    <w:rsid w:val="00E331A1"/>
    <w:rsid w:val="00E33A7B"/>
    <w:rsid w:val="00E33B95"/>
    <w:rsid w:val="00E34368"/>
    <w:rsid w:val="00E375EE"/>
    <w:rsid w:val="00E37ECB"/>
    <w:rsid w:val="00E42B42"/>
    <w:rsid w:val="00E436BA"/>
    <w:rsid w:val="00E44C2D"/>
    <w:rsid w:val="00E4632D"/>
    <w:rsid w:val="00E465A2"/>
    <w:rsid w:val="00E50940"/>
    <w:rsid w:val="00E53CDD"/>
    <w:rsid w:val="00E544EF"/>
    <w:rsid w:val="00E54B34"/>
    <w:rsid w:val="00E60319"/>
    <w:rsid w:val="00E60C6B"/>
    <w:rsid w:val="00E6316B"/>
    <w:rsid w:val="00E64B33"/>
    <w:rsid w:val="00E6534D"/>
    <w:rsid w:val="00E65F6E"/>
    <w:rsid w:val="00E70029"/>
    <w:rsid w:val="00E713B4"/>
    <w:rsid w:val="00E80114"/>
    <w:rsid w:val="00E8091F"/>
    <w:rsid w:val="00E84CD5"/>
    <w:rsid w:val="00E84E97"/>
    <w:rsid w:val="00E912EA"/>
    <w:rsid w:val="00E9635A"/>
    <w:rsid w:val="00E9669C"/>
    <w:rsid w:val="00E968D4"/>
    <w:rsid w:val="00EA1E64"/>
    <w:rsid w:val="00EA2140"/>
    <w:rsid w:val="00EA4A29"/>
    <w:rsid w:val="00EA5C0F"/>
    <w:rsid w:val="00EA7228"/>
    <w:rsid w:val="00EB243D"/>
    <w:rsid w:val="00EB39B5"/>
    <w:rsid w:val="00EB4F2D"/>
    <w:rsid w:val="00EB564E"/>
    <w:rsid w:val="00EC1F58"/>
    <w:rsid w:val="00EC26EB"/>
    <w:rsid w:val="00EC40B7"/>
    <w:rsid w:val="00EC65BC"/>
    <w:rsid w:val="00EC6C6C"/>
    <w:rsid w:val="00ED001A"/>
    <w:rsid w:val="00ED52D9"/>
    <w:rsid w:val="00ED7E9A"/>
    <w:rsid w:val="00EE1F84"/>
    <w:rsid w:val="00EE4308"/>
    <w:rsid w:val="00EE4CAC"/>
    <w:rsid w:val="00EF0AC8"/>
    <w:rsid w:val="00EF0ECC"/>
    <w:rsid w:val="00EF0EDC"/>
    <w:rsid w:val="00EF6546"/>
    <w:rsid w:val="00F01ED0"/>
    <w:rsid w:val="00F0391C"/>
    <w:rsid w:val="00F044D5"/>
    <w:rsid w:val="00F07663"/>
    <w:rsid w:val="00F11D5D"/>
    <w:rsid w:val="00F206CF"/>
    <w:rsid w:val="00F21309"/>
    <w:rsid w:val="00F22C8B"/>
    <w:rsid w:val="00F25584"/>
    <w:rsid w:val="00F26588"/>
    <w:rsid w:val="00F3360B"/>
    <w:rsid w:val="00F348DC"/>
    <w:rsid w:val="00F40512"/>
    <w:rsid w:val="00F41A47"/>
    <w:rsid w:val="00F42BB4"/>
    <w:rsid w:val="00F466E3"/>
    <w:rsid w:val="00F469F0"/>
    <w:rsid w:val="00F46BFA"/>
    <w:rsid w:val="00F473F7"/>
    <w:rsid w:val="00F475E2"/>
    <w:rsid w:val="00F500A8"/>
    <w:rsid w:val="00F508E1"/>
    <w:rsid w:val="00F54628"/>
    <w:rsid w:val="00F56A26"/>
    <w:rsid w:val="00F63396"/>
    <w:rsid w:val="00F633EB"/>
    <w:rsid w:val="00F6723C"/>
    <w:rsid w:val="00F67F56"/>
    <w:rsid w:val="00F721C8"/>
    <w:rsid w:val="00F75D98"/>
    <w:rsid w:val="00F76C62"/>
    <w:rsid w:val="00F86D70"/>
    <w:rsid w:val="00F92B98"/>
    <w:rsid w:val="00F93F3E"/>
    <w:rsid w:val="00F94AF6"/>
    <w:rsid w:val="00F95642"/>
    <w:rsid w:val="00FA44C3"/>
    <w:rsid w:val="00FB1A59"/>
    <w:rsid w:val="00FB2B94"/>
    <w:rsid w:val="00FB33DF"/>
    <w:rsid w:val="00FC2809"/>
    <w:rsid w:val="00FC29BD"/>
    <w:rsid w:val="00FC508D"/>
    <w:rsid w:val="00FD242A"/>
    <w:rsid w:val="00FD745C"/>
    <w:rsid w:val="00FE17D1"/>
    <w:rsid w:val="00FE49CF"/>
    <w:rsid w:val="00FE626B"/>
    <w:rsid w:val="00FF2DDB"/>
    <w:rsid w:val="00FF44C5"/>
    <w:rsid w:val="00FF5BC2"/>
    <w:rsid w:val="00FF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9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3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23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39F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255</Words>
  <Characters>1456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</dc:creator>
  <cp:keywords/>
  <dc:description/>
  <cp:lastModifiedBy>User</cp:lastModifiedBy>
  <cp:revision>4</cp:revision>
  <cp:lastPrinted>2012-11-15T06:56:00Z</cp:lastPrinted>
  <dcterms:created xsi:type="dcterms:W3CDTF">2016-12-19T01:32:00Z</dcterms:created>
  <dcterms:modified xsi:type="dcterms:W3CDTF">2017-03-01T01:17:00Z</dcterms:modified>
</cp:coreProperties>
</file>