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1C7FE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38.25pt;visibility:visible">
            <v:imagedata r:id="rId7" o:title=""/>
          </v:shape>
        </w:pict>
      </w: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659">
        <w:rPr>
          <w:rFonts w:ascii="Times New Roman" w:hAnsi="Times New Roman"/>
          <w:b/>
          <w:sz w:val="24"/>
          <w:szCs w:val="24"/>
          <w:lang w:eastAsia="ru-RU"/>
        </w:rPr>
        <w:t>Совет депутатов муниципального образования сельское поселение «Иволгинское»</w:t>
      </w: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659">
        <w:rPr>
          <w:rFonts w:ascii="Times New Roman" w:hAnsi="Times New Roman"/>
          <w:b/>
          <w:sz w:val="24"/>
          <w:szCs w:val="24"/>
          <w:lang w:eastAsia="ru-RU"/>
        </w:rPr>
        <w:t>Иволгинского района Республики Бурятия</w:t>
      </w: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-36.75pt,3.05pt" to="48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" strokeweight="3.5pt">
            <v:stroke linestyle="thickThin"/>
          </v:line>
        </w:pict>
      </w: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C6659">
        <w:rPr>
          <w:rFonts w:ascii="Times New Roman" w:hAnsi="Times New Roman"/>
          <w:sz w:val="16"/>
          <w:szCs w:val="16"/>
          <w:lang w:eastAsia="ru-RU"/>
        </w:rPr>
        <w:t>671050, Республика Бурятия, Иволгинский район, с. Иволгинск ул.Ленина, 23</w:t>
      </w: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C6659">
        <w:rPr>
          <w:rFonts w:ascii="Times New Roman" w:hAnsi="Times New Roman"/>
          <w:sz w:val="16"/>
          <w:szCs w:val="16"/>
          <w:lang w:eastAsia="ru-RU"/>
        </w:rPr>
        <w:t>Тел. 8(30140)21671 факс 8(30140)21210</w:t>
      </w: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416A2D" w:rsidRDefault="00416A2D" w:rsidP="00574BD3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                         РЕШЕНИЕ    </w:t>
      </w:r>
    </w:p>
    <w:p w:rsidR="00416A2D" w:rsidRDefault="00416A2D" w:rsidP="00574BD3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 xml:space="preserve">                                 </w:t>
      </w:r>
    </w:p>
    <w:p w:rsidR="00416A2D" w:rsidRPr="00A9709B" w:rsidRDefault="00416A2D" w:rsidP="006C6659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09B">
        <w:rPr>
          <w:rFonts w:ascii="Times New Roman" w:hAnsi="Times New Roman"/>
          <w:sz w:val="28"/>
          <w:szCs w:val="28"/>
          <w:lang w:eastAsia="ru-RU"/>
        </w:rPr>
        <w:t xml:space="preserve"> от «2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9709B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сентябр</w:t>
      </w:r>
      <w:r w:rsidRPr="00A9709B">
        <w:rPr>
          <w:rFonts w:ascii="Times New Roman" w:hAnsi="Times New Roman"/>
          <w:sz w:val="28"/>
          <w:szCs w:val="28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A9709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A9709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A9709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№ 4</w:t>
      </w:r>
      <w:r w:rsidRPr="00A970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16A2D" w:rsidRPr="006C6659" w:rsidRDefault="00416A2D" w:rsidP="006C665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</w:p>
    <w:p w:rsidR="00416A2D" w:rsidRPr="006C6659" w:rsidRDefault="00416A2D" w:rsidP="006C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A2D" w:rsidRDefault="00416A2D" w:rsidP="001757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6659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выборах Главы муниципального образования сельское поселение «Иволгинское» из состава де</w:t>
      </w:r>
      <w:r w:rsidRPr="006C6659">
        <w:rPr>
          <w:rFonts w:ascii="Times New Roman" w:hAnsi="Times New Roman"/>
          <w:b/>
          <w:bCs/>
          <w:sz w:val="28"/>
          <w:szCs w:val="28"/>
          <w:lang w:eastAsia="ru-RU"/>
        </w:rPr>
        <w:t>путатов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</w:t>
      </w:r>
    </w:p>
    <w:p w:rsidR="00416A2D" w:rsidRDefault="00416A2D" w:rsidP="001757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 СП «Иволгинское»</w:t>
      </w:r>
    </w:p>
    <w:p w:rsidR="00416A2D" w:rsidRPr="006C6659" w:rsidRDefault="00416A2D" w:rsidP="001757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6A2D" w:rsidRDefault="00416A2D" w:rsidP="007F102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 w:rsidRPr="006C6659">
        <w:rPr>
          <w:b/>
          <w:bCs/>
          <w:sz w:val="28"/>
          <w:szCs w:val="28"/>
        </w:rPr>
        <w:tab/>
      </w:r>
      <w:r w:rsidRPr="006C6659">
        <w:rPr>
          <w:bCs/>
          <w:sz w:val="28"/>
          <w:szCs w:val="28"/>
        </w:rPr>
        <w:t xml:space="preserve">В соответствии </w:t>
      </w:r>
      <w:r w:rsidRPr="007F102E">
        <w:rPr>
          <w:color w:val="000000"/>
          <w:sz w:val="28"/>
          <w:szCs w:val="28"/>
          <w:shd w:val="clear" w:color="auto" w:fill="F5F5F5"/>
        </w:rPr>
        <w:t>Федеральны</w:t>
      </w:r>
      <w:r>
        <w:rPr>
          <w:color w:val="000000"/>
          <w:sz w:val="28"/>
          <w:szCs w:val="28"/>
          <w:shd w:val="clear" w:color="auto" w:fill="F5F5F5"/>
        </w:rPr>
        <w:t>м</w:t>
      </w:r>
      <w:r w:rsidRPr="007F102E">
        <w:rPr>
          <w:color w:val="000000"/>
          <w:sz w:val="28"/>
          <w:szCs w:val="28"/>
          <w:shd w:val="clear" w:color="auto" w:fill="F5F5F5"/>
        </w:rPr>
        <w:t xml:space="preserve"> закон</w:t>
      </w:r>
      <w:r>
        <w:rPr>
          <w:color w:val="000000"/>
          <w:sz w:val="28"/>
          <w:szCs w:val="28"/>
          <w:shd w:val="clear" w:color="auto" w:fill="F5F5F5"/>
        </w:rPr>
        <w:t>ом</w:t>
      </w:r>
      <w:r w:rsidRPr="007F102E">
        <w:rPr>
          <w:color w:val="000000"/>
          <w:sz w:val="28"/>
          <w:szCs w:val="28"/>
          <w:shd w:val="clear" w:color="auto" w:fill="F5F5F5"/>
        </w:rPr>
        <w:t xml:space="preserve"> от 06.10.2003 N 131-ФЗ (ред. от 03.07.2016) "Об общих принципах организации местного самоуправлен</w:t>
      </w:r>
      <w:r>
        <w:rPr>
          <w:color w:val="000000"/>
          <w:sz w:val="28"/>
          <w:szCs w:val="28"/>
          <w:shd w:val="clear" w:color="auto" w:fill="F5F5F5"/>
        </w:rPr>
        <w:t>ия в Российской Федерации», Законом Республики Бурятия от 07 декабря 2004 года № 896-</w:t>
      </w:r>
      <w:r>
        <w:rPr>
          <w:color w:val="000000"/>
          <w:sz w:val="28"/>
          <w:szCs w:val="28"/>
          <w:shd w:val="clear" w:color="auto" w:fill="F5F5F5"/>
          <w:lang w:val="en-US"/>
        </w:rPr>
        <w:t>III</w:t>
      </w:r>
      <w:r w:rsidRPr="007F102E">
        <w:rPr>
          <w:color w:val="000000"/>
          <w:sz w:val="28"/>
          <w:szCs w:val="28"/>
          <w:shd w:val="clear" w:color="auto" w:fill="F5F5F5"/>
        </w:rPr>
        <w:t xml:space="preserve"> </w:t>
      </w:r>
      <w:r>
        <w:rPr>
          <w:color w:val="000000"/>
          <w:sz w:val="28"/>
          <w:szCs w:val="28"/>
          <w:shd w:val="clear" w:color="auto" w:fill="F5F5F5"/>
        </w:rPr>
        <w:t xml:space="preserve">«Об организации местного самоуправления в Республике Бурятия, </w:t>
      </w:r>
      <w:r>
        <w:rPr>
          <w:bCs/>
          <w:sz w:val="28"/>
          <w:szCs w:val="28"/>
        </w:rPr>
        <w:t>Уставом</w:t>
      </w:r>
      <w:r w:rsidRPr="006C6659">
        <w:rPr>
          <w:bCs/>
          <w:sz w:val="28"/>
          <w:szCs w:val="28"/>
        </w:rPr>
        <w:t xml:space="preserve"> муниципального образования сельское поселение «Иволгинское»</w:t>
      </w:r>
      <w:r>
        <w:rPr>
          <w:bCs/>
          <w:sz w:val="28"/>
          <w:szCs w:val="28"/>
        </w:rPr>
        <w:t>, Регламентом Совета депутатов</w:t>
      </w:r>
      <w:r w:rsidRPr="00416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сельское поселение «Иволгинское» и на основании протокола о результатах выбора Главы </w:t>
      </w:r>
    </w:p>
    <w:p w:rsidR="00416A2D" w:rsidRDefault="00416A2D" w:rsidP="007F102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416A2D" w:rsidRDefault="00416A2D" w:rsidP="000F78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РЕШАЕТ</w:t>
      </w:r>
      <w:r w:rsidRPr="006C6659">
        <w:rPr>
          <w:bCs/>
          <w:sz w:val="28"/>
          <w:szCs w:val="28"/>
        </w:rPr>
        <w:t>:</w:t>
      </w:r>
    </w:p>
    <w:p w:rsidR="00416A2D" w:rsidRPr="00CA0F21" w:rsidRDefault="00416A2D" w:rsidP="00CA0F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Признать избранным Главой муниципального образования сельское поселение «Иволгинское» Мункуева Александра Цыренжаповича. </w:t>
      </w:r>
      <w:r w:rsidRPr="00CA0F21"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 возглавляет Администрацию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Pr="00CA0F21">
        <w:rPr>
          <w:rFonts w:ascii="Times New Roman" w:hAnsi="Times New Roman"/>
          <w:bCs/>
          <w:sz w:val="28"/>
          <w:szCs w:val="28"/>
          <w:lang w:eastAsia="ru-RU"/>
        </w:rPr>
        <w:t>поселения и исполняет полномочия председателя Совета депутатов муниципального образования сельское поселение «Иволгинское».</w:t>
      </w:r>
    </w:p>
    <w:p w:rsidR="00416A2D" w:rsidRDefault="00416A2D" w:rsidP="007F10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Вновь избранный Глава поселения вступает в должность не позднее, чем обнародования решения Совета депутатов об избрании Главы поселения.</w:t>
      </w:r>
    </w:p>
    <w:p w:rsidR="00416A2D" w:rsidRPr="005814CC" w:rsidRDefault="00416A2D" w:rsidP="005814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814C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 на стендах учреждений и организаций сельского поселения и размещения на официальном сайте МО СП «Иволгинское».           </w:t>
      </w:r>
    </w:p>
    <w:p w:rsidR="00416A2D" w:rsidRDefault="00416A2D" w:rsidP="00AB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D" w:rsidRDefault="00416A2D" w:rsidP="00AB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D" w:rsidRDefault="00416A2D" w:rsidP="00AB7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 сессии</w:t>
      </w:r>
    </w:p>
    <w:p w:rsidR="00416A2D" w:rsidRPr="006C6659" w:rsidRDefault="00416A2D" w:rsidP="00AB7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МО СП </w:t>
      </w:r>
      <w:r w:rsidRPr="006C6659">
        <w:rPr>
          <w:rFonts w:ascii="Times New Roman" w:hAnsi="Times New Roman"/>
          <w:sz w:val="28"/>
          <w:szCs w:val="28"/>
        </w:rPr>
        <w:t xml:space="preserve">«Иволгинское»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C665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Б.Б.Буянтуев</w:t>
      </w:r>
    </w:p>
    <w:sectPr w:rsidR="00416A2D" w:rsidRPr="006C6659" w:rsidSect="000F7818"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2D" w:rsidRDefault="00416A2D" w:rsidP="00AB7B76">
      <w:pPr>
        <w:spacing w:after="0" w:line="240" w:lineRule="auto"/>
      </w:pPr>
      <w:r>
        <w:separator/>
      </w:r>
    </w:p>
  </w:endnote>
  <w:endnote w:type="continuationSeparator" w:id="1">
    <w:p w:rsidR="00416A2D" w:rsidRDefault="00416A2D" w:rsidP="00A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2D" w:rsidRDefault="00416A2D">
    <w:pPr>
      <w:pStyle w:val="Footer"/>
      <w:jc w:val="right"/>
    </w:pPr>
  </w:p>
  <w:p w:rsidR="00416A2D" w:rsidRDefault="0041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2D" w:rsidRDefault="00416A2D" w:rsidP="00AB7B76">
      <w:pPr>
        <w:spacing w:after="0" w:line="240" w:lineRule="auto"/>
      </w:pPr>
      <w:r>
        <w:separator/>
      </w:r>
    </w:p>
  </w:footnote>
  <w:footnote w:type="continuationSeparator" w:id="1">
    <w:p w:rsidR="00416A2D" w:rsidRDefault="00416A2D" w:rsidP="00AB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80061E3"/>
    <w:multiLevelType w:val="hybridMultilevel"/>
    <w:tmpl w:val="0C4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59"/>
    <w:rsid w:val="000117C5"/>
    <w:rsid w:val="000125E5"/>
    <w:rsid w:val="00046FB8"/>
    <w:rsid w:val="00055CC4"/>
    <w:rsid w:val="000F7818"/>
    <w:rsid w:val="00173B00"/>
    <w:rsid w:val="001757CD"/>
    <w:rsid w:val="001B62FD"/>
    <w:rsid w:val="001C7FEC"/>
    <w:rsid w:val="00205D5A"/>
    <w:rsid w:val="002958DC"/>
    <w:rsid w:val="00325E65"/>
    <w:rsid w:val="003B03F7"/>
    <w:rsid w:val="003E4AF5"/>
    <w:rsid w:val="00416A2D"/>
    <w:rsid w:val="00416DE3"/>
    <w:rsid w:val="00455EA3"/>
    <w:rsid w:val="004757CB"/>
    <w:rsid w:val="00501A44"/>
    <w:rsid w:val="005046CB"/>
    <w:rsid w:val="00574BD3"/>
    <w:rsid w:val="005814CC"/>
    <w:rsid w:val="00595D08"/>
    <w:rsid w:val="00617F30"/>
    <w:rsid w:val="006341E8"/>
    <w:rsid w:val="006C6659"/>
    <w:rsid w:val="006E6190"/>
    <w:rsid w:val="007F102E"/>
    <w:rsid w:val="00880D23"/>
    <w:rsid w:val="00890026"/>
    <w:rsid w:val="008A726B"/>
    <w:rsid w:val="008F15A1"/>
    <w:rsid w:val="0090698D"/>
    <w:rsid w:val="00951D4A"/>
    <w:rsid w:val="00A05269"/>
    <w:rsid w:val="00A7786C"/>
    <w:rsid w:val="00A9709B"/>
    <w:rsid w:val="00AA653B"/>
    <w:rsid w:val="00AB7B76"/>
    <w:rsid w:val="00B8693A"/>
    <w:rsid w:val="00BA1FB2"/>
    <w:rsid w:val="00BE1EE8"/>
    <w:rsid w:val="00C431DF"/>
    <w:rsid w:val="00C44E61"/>
    <w:rsid w:val="00CA0F21"/>
    <w:rsid w:val="00CF5E52"/>
    <w:rsid w:val="00DE4E65"/>
    <w:rsid w:val="00E00D2F"/>
    <w:rsid w:val="00E1003B"/>
    <w:rsid w:val="00E16F76"/>
    <w:rsid w:val="00E43D90"/>
    <w:rsid w:val="00E5452B"/>
    <w:rsid w:val="00EA7F3F"/>
    <w:rsid w:val="00F46601"/>
    <w:rsid w:val="00F50F50"/>
    <w:rsid w:val="00F6098C"/>
    <w:rsid w:val="00F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6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7B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B76"/>
    <w:rPr>
      <w:rFonts w:cs="Times New Roman"/>
    </w:rPr>
  </w:style>
  <w:style w:type="paragraph" w:customStyle="1" w:styleId="headertext">
    <w:name w:val="headertext"/>
    <w:basedOn w:val="Normal"/>
    <w:uiPriority w:val="99"/>
    <w:rsid w:val="007F1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10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294</Words>
  <Characters>1676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15</cp:revision>
  <cp:lastPrinted>2018-09-21T02:26:00Z</cp:lastPrinted>
  <dcterms:created xsi:type="dcterms:W3CDTF">2016-10-20T03:31:00Z</dcterms:created>
  <dcterms:modified xsi:type="dcterms:W3CDTF">2018-09-23T22:55:00Z</dcterms:modified>
</cp:coreProperties>
</file>