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2F" w:rsidRDefault="00C2302F" w:rsidP="00097095">
      <w:pPr>
        <w:pStyle w:val="Caption"/>
        <w:ind w:left="-9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0.5pt;visibility:visible">
            <v:imagedata r:id="rId5" o:title=""/>
          </v:shape>
        </w:pict>
      </w:r>
    </w:p>
    <w:p w:rsidR="00C2302F" w:rsidRPr="00702687" w:rsidRDefault="00C2302F" w:rsidP="00097095">
      <w:pPr>
        <w:pStyle w:val="Caption"/>
        <w:ind w:left="-900"/>
        <w:rPr>
          <w:b w:val="0"/>
          <w:bCs w:val="0"/>
          <w:sz w:val="24"/>
          <w:szCs w:val="24"/>
        </w:rPr>
      </w:pPr>
      <w:r w:rsidRPr="00702687">
        <w:rPr>
          <w:b w:val="0"/>
          <w:sz w:val="24"/>
          <w:szCs w:val="24"/>
        </w:rPr>
        <w:t xml:space="preserve"> </w:t>
      </w:r>
      <w:r w:rsidRPr="00702687">
        <w:rPr>
          <w:b w:val="0"/>
          <w:bCs w:val="0"/>
          <w:sz w:val="24"/>
          <w:szCs w:val="24"/>
        </w:rPr>
        <w:t xml:space="preserve">Совет депутатов </w:t>
      </w:r>
    </w:p>
    <w:p w:rsidR="00C2302F" w:rsidRDefault="00C2302F" w:rsidP="00097095">
      <w:pPr>
        <w:pStyle w:val="Caption"/>
        <w:ind w:left="-900"/>
        <w:rPr>
          <w:b w:val="0"/>
          <w:sz w:val="24"/>
          <w:szCs w:val="24"/>
        </w:rPr>
      </w:pPr>
      <w:r w:rsidRPr="00702687">
        <w:rPr>
          <w:b w:val="0"/>
          <w:sz w:val="24"/>
          <w:szCs w:val="24"/>
        </w:rPr>
        <w:t xml:space="preserve"> муниципального  образования </w:t>
      </w:r>
      <w:r>
        <w:rPr>
          <w:b w:val="0"/>
          <w:sz w:val="24"/>
          <w:szCs w:val="24"/>
        </w:rPr>
        <w:t xml:space="preserve"> </w:t>
      </w:r>
      <w:r w:rsidRPr="00702687">
        <w:rPr>
          <w:b w:val="0"/>
          <w:sz w:val="24"/>
          <w:szCs w:val="24"/>
        </w:rPr>
        <w:t>сельское</w:t>
      </w:r>
      <w:r>
        <w:rPr>
          <w:b w:val="0"/>
          <w:sz w:val="24"/>
          <w:szCs w:val="24"/>
        </w:rPr>
        <w:t xml:space="preserve"> </w:t>
      </w:r>
      <w:r w:rsidRPr="00702687">
        <w:rPr>
          <w:b w:val="0"/>
          <w:sz w:val="24"/>
          <w:szCs w:val="24"/>
        </w:rPr>
        <w:t xml:space="preserve"> поселение «Иволгинское» </w:t>
      </w:r>
    </w:p>
    <w:p w:rsidR="00C2302F" w:rsidRPr="00702687" w:rsidRDefault="00C2302F" w:rsidP="00097095">
      <w:pPr>
        <w:pStyle w:val="Caption"/>
        <w:ind w:left="-900"/>
        <w:rPr>
          <w:b w:val="0"/>
          <w:bCs w:val="0"/>
          <w:sz w:val="24"/>
          <w:szCs w:val="24"/>
        </w:rPr>
      </w:pPr>
      <w:r w:rsidRPr="00702687">
        <w:rPr>
          <w:b w:val="0"/>
          <w:sz w:val="24"/>
          <w:szCs w:val="24"/>
        </w:rPr>
        <w:t>Иволгинского района  Республики Бурятия</w:t>
      </w:r>
    </w:p>
    <w:p w:rsidR="00C2302F" w:rsidRDefault="00C2302F" w:rsidP="00097095">
      <w:pPr>
        <w:jc w:val="center"/>
      </w:pPr>
      <w:r>
        <w:t>====================================================================</w:t>
      </w:r>
    </w:p>
    <w:p w:rsidR="00C2302F" w:rsidRDefault="00C2302F" w:rsidP="00097095">
      <w:pPr>
        <w:jc w:val="center"/>
      </w:pPr>
    </w:p>
    <w:p w:rsidR="00C2302F" w:rsidRDefault="00C2302F" w:rsidP="00097095">
      <w:pPr>
        <w:jc w:val="center"/>
      </w:pPr>
      <w:r w:rsidRPr="00367E76">
        <w:rPr>
          <w:b/>
          <w:sz w:val="28"/>
          <w:szCs w:val="28"/>
        </w:rPr>
        <w:t>РЕШЕНИЕ</w:t>
      </w:r>
      <w:r>
        <w:t xml:space="preserve"> </w:t>
      </w:r>
    </w:p>
    <w:p w:rsidR="00C2302F" w:rsidRDefault="00C2302F" w:rsidP="00097095">
      <w:pPr>
        <w:jc w:val="center"/>
      </w:pPr>
    </w:p>
    <w:p w:rsidR="00C2302F" w:rsidRPr="00F163B5" w:rsidRDefault="00C2302F" w:rsidP="00097095">
      <w:pPr>
        <w:tabs>
          <w:tab w:val="left" w:pos="6660"/>
        </w:tabs>
        <w:jc w:val="both"/>
        <w:rPr>
          <w:b/>
          <w:u w:val="single"/>
        </w:rPr>
      </w:pPr>
      <w:r w:rsidRPr="00F163B5">
        <w:rPr>
          <w:b/>
        </w:rPr>
        <w:t>от     «</w:t>
      </w:r>
      <w:r>
        <w:rPr>
          <w:b/>
        </w:rPr>
        <w:t>__</w:t>
      </w:r>
      <w:r w:rsidRPr="00F163B5">
        <w:rPr>
          <w:b/>
        </w:rPr>
        <w:t xml:space="preserve">» </w:t>
      </w:r>
      <w:r>
        <w:rPr>
          <w:b/>
        </w:rPr>
        <w:t>______________</w:t>
      </w:r>
      <w:r w:rsidRPr="00F163B5">
        <w:rPr>
          <w:b/>
        </w:rPr>
        <w:t xml:space="preserve"> 201</w:t>
      </w:r>
      <w:r>
        <w:rPr>
          <w:b/>
        </w:rPr>
        <w:t>3</w:t>
      </w:r>
      <w:r w:rsidRPr="00F163B5">
        <w:rPr>
          <w:b/>
        </w:rPr>
        <w:t xml:space="preserve">г. </w:t>
      </w:r>
      <w:r w:rsidRPr="00F163B5">
        <w:rPr>
          <w:b/>
        </w:rPr>
        <w:tab/>
      </w:r>
      <w:r>
        <w:rPr>
          <w:b/>
        </w:rPr>
        <w:t xml:space="preserve">                        № ____</w:t>
      </w:r>
    </w:p>
    <w:p w:rsidR="00C2302F" w:rsidRDefault="00C2302F" w:rsidP="00097095">
      <w:pPr>
        <w:tabs>
          <w:tab w:val="left" w:pos="6660"/>
        </w:tabs>
        <w:jc w:val="both"/>
      </w:pP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 w:rsidRPr="00672FD2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 внесении изменений и уточнений</w:t>
      </w: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в Решение Совета депутатов муниципального</w:t>
      </w: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сельское поселение «Иволгинское»</w:t>
      </w: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27 декабря 2012 года № 177 « О </w:t>
      </w: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бюджете муниципального образования </w:t>
      </w: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сельское поселение «Иволгинское» на 2013 год </w:t>
      </w: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и на период до 2015 года</w:t>
      </w:r>
      <w:r w:rsidRPr="00672FD2">
        <w:rPr>
          <w:b/>
          <w:sz w:val="26"/>
          <w:szCs w:val="26"/>
        </w:rPr>
        <w:t>»</w:t>
      </w:r>
    </w:p>
    <w:p w:rsidR="00C2302F" w:rsidRDefault="00C2302F" w:rsidP="00B960F3">
      <w:pPr>
        <w:tabs>
          <w:tab w:val="left" w:pos="6660"/>
        </w:tabs>
        <w:ind w:right="-5"/>
        <w:jc w:val="both"/>
        <w:rPr>
          <w:sz w:val="26"/>
          <w:szCs w:val="26"/>
        </w:rPr>
      </w:pPr>
    </w:p>
    <w:p w:rsidR="00C2302F" w:rsidRPr="00D25230" w:rsidRDefault="00C2302F" w:rsidP="000D457A">
      <w:pPr>
        <w:tabs>
          <w:tab w:val="left" w:pos="6660"/>
        </w:tabs>
        <w:ind w:right="-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Pr="00D25230">
        <w:rPr>
          <w:sz w:val="28"/>
          <w:szCs w:val="28"/>
        </w:rPr>
        <w:t xml:space="preserve">В соответствии с пунктом 1  статьи 2, статьи 21 и статьей 28 Устава муниципального образования сельское поселение «Иволгинское» и статьей 27, 28 Положения о бюджетном процессе в МОСП «Иволгинское», рассмотрев представление главы муниципального образования сельское поселение «Иволгинское» на </w:t>
      </w:r>
      <w:smartTag w:uri="urn:schemas-microsoft-com:office:smarttags" w:element="metricconverter">
        <w:smartTagPr>
          <w:attr w:name="ProductID" w:val="2013 г"/>
        </w:smartTagPr>
        <w:r w:rsidRPr="00D25230">
          <w:rPr>
            <w:sz w:val="28"/>
            <w:szCs w:val="28"/>
          </w:rPr>
          <w:t>2013 г</w:t>
        </w:r>
      </w:smartTag>
      <w:r w:rsidRPr="00D25230">
        <w:rPr>
          <w:sz w:val="28"/>
          <w:szCs w:val="28"/>
        </w:rPr>
        <w:t>. и на период до 2015 года, совет депутатов МОСП «Иволгинское»</w:t>
      </w:r>
    </w:p>
    <w:p w:rsidR="00C2302F" w:rsidRPr="00D25230" w:rsidRDefault="00C2302F" w:rsidP="006E3CC2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</w:p>
    <w:p w:rsidR="00C2302F" w:rsidRPr="00D25230" w:rsidRDefault="00C2302F" w:rsidP="006E3CC2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D25230">
        <w:rPr>
          <w:b/>
          <w:sz w:val="28"/>
          <w:szCs w:val="28"/>
        </w:rPr>
        <w:t>РЕШАЕТ:</w:t>
      </w:r>
    </w:p>
    <w:p w:rsidR="00C2302F" w:rsidRPr="00D25230" w:rsidRDefault="00C2302F" w:rsidP="00C14A17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b/>
          <w:sz w:val="28"/>
          <w:szCs w:val="28"/>
        </w:rPr>
        <w:t xml:space="preserve">           </w:t>
      </w:r>
      <w:r w:rsidRPr="00D25230">
        <w:rPr>
          <w:sz w:val="28"/>
          <w:szCs w:val="28"/>
        </w:rPr>
        <w:t>В Решение Совета депутатов муниципального образования сельское поселение «Иволгинское» от 27 декабря 2012 года № 177 «О бюджете муниципального образования сельского поселения «Иволгинское» на 2013 год и на период до 2015 года»,</w:t>
      </w:r>
      <w:r>
        <w:rPr>
          <w:sz w:val="28"/>
          <w:szCs w:val="28"/>
        </w:rPr>
        <w:t xml:space="preserve"> от 26.03.2013 г. № 181, от 11.</w:t>
      </w:r>
      <w:smartTag w:uri="urn:schemas-microsoft-com:office:smarttags" w:element="metricconverter">
        <w:smartTagPr>
          <w:attr w:name="ProductID" w:val="06.2013 г"/>
        </w:smartTagPr>
        <w:r>
          <w:rPr>
            <w:sz w:val="28"/>
            <w:szCs w:val="28"/>
          </w:rPr>
          <w:t>06.2013 г</w:t>
        </w:r>
      </w:smartTag>
      <w:r>
        <w:rPr>
          <w:sz w:val="28"/>
          <w:szCs w:val="28"/>
        </w:rPr>
        <w:t>. № 191</w:t>
      </w:r>
      <w:r w:rsidRPr="00D25230">
        <w:rPr>
          <w:sz w:val="28"/>
          <w:szCs w:val="28"/>
        </w:rPr>
        <w:t xml:space="preserve"> внести   следующие изменения и уточнения:</w:t>
      </w:r>
    </w:p>
    <w:p w:rsidR="00C2302F" w:rsidRPr="00D25230" w:rsidRDefault="00C2302F" w:rsidP="000D457A">
      <w:pPr>
        <w:tabs>
          <w:tab w:val="left" w:pos="6660"/>
        </w:tabs>
        <w:ind w:right="-5"/>
        <w:jc w:val="both"/>
        <w:rPr>
          <w:b/>
          <w:sz w:val="28"/>
          <w:szCs w:val="28"/>
        </w:rPr>
      </w:pPr>
    </w:p>
    <w:p w:rsidR="00C2302F" w:rsidRPr="00732F5C" w:rsidRDefault="00C2302F" w:rsidP="00D25230">
      <w:pPr>
        <w:tabs>
          <w:tab w:val="left" w:pos="187"/>
        </w:tabs>
        <w:jc w:val="both"/>
        <w:rPr>
          <w:b/>
          <w:sz w:val="28"/>
          <w:szCs w:val="28"/>
        </w:rPr>
      </w:pPr>
      <w:r>
        <w:rPr>
          <w:sz w:val="26"/>
          <w:szCs w:val="26"/>
          <w:lang w:eastAsia="en-US"/>
        </w:rPr>
        <w:t xml:space="preserve">Статья 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2013 год и на плановый период 2014 и 2015 годов</w:t>
      </w:r>
    </w:p>
    <w:p w:rsidR="00C2302F" w:rsidRPr="007A7710" w:rsidRDefault="00C2302F" w:rsidP="00507755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</w:t>
      </w:r>
    </w:p>
    <w:p w:rsidR="00C2302F" w:rsidRPr="00732F5C" w:rsidRDefault="00C2302F" w:rsidP="00917F4F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на 2013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C2302F" w:rsidRPr="004E276A" w:rsidRDefault="00C2302F" w:rsidP="00917F4F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 в сумме </w:t>
      </w:r>
      <w:r>
        <w:rPr>
          <w:sz w:val="28"/>
          <w:szCs w:val="28"/>
        </w:rPr>
        <w:t>31 410,3982</w:t>
      </w:r>
      <w:r w:rsidRPr="004E276A">
        <w:rPr>
          <w:sz w:val="28"/>
          <w:szCs w:val="28"/>
        </w:rPr>
        <w:t xml:space="preserve"> тыс. рублей,  в том числе  безвозмездных поступлений в сумме</w:t>
      </w:r>
      <w:r>
        <w:rPr>
          <w:sz w:val="28"/>
          <w:szCs w:val="28"/>
        </w:rPr>
        <w:t xml:space="preserve"> 20 008,822 </w:t>
      </w:r>
      <w:r w:rsidRPr="004E276A">
        <w:rPr>
          <w:sz w:val="28"/>
          <w:szCs w:val="28"/>
        </w:rPr>
        <w:t>тыс.рублей;</w:t>
      </w:r>
    </w:p>
    <w:p w:rsidR="00C2302F" w:rsidRPr="004E276A" w:rsidRDefault="00C2302F" w:rsidP="00917F4F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>
        <w:rPr>
          <w:sz w:val="28"/>
          <w:szCs w:val="28"/>
        </w:rPr>
        <w:t xml:space="preserve">31 410,3982 </w:t>
      </w:r>
      <w:r w:rsidRPr="004E276A">
        <w:rPr>
          <w:sz w:val="28"/>
          <w:szCs w:val="28"/>
        </w:rPr>
        <w:t>тыс. рублей;</w:t>
      </w:r>
    </w:p>
    <w:p w:rsidR="00C2302F" w:rsidRDefault="00C2302F" w:rsidP="00917F4F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>
        <w:rPr>
          <w:sz w:val="28"/>
          <w:szCs w:val="28"/>
        </w:rPr>
        <w:t xml:space="preserve">0 </w:t>
      </w:r>
      <w:r w:rsidRPr="004E276A">
        <w:rPr>
          <w:sz w:val="28"/>
          <w:szCs w:val="28"/>
        </w:rPr>
        <w:t>тыс. рублей.</w:t>
      </w:r>
    </w:p>
    <w:p w:rsidR="00C2302F" w:rsidRDefault="00C2302F" w:rsidP="00917F4F">
      <w:pPr>
        <w:jc w:val="both"/>
        <w:rPr>
          <w:sz w:val="28"/>
          <w:szCs w:val="28"/>
        </w:rPr>
      </w:pPr>
    </w:p>
    <w:p w:rsidR="00C2302F" w:rsidRPr="002477DF" w:rsidRDefault="00C2302F" w:rsidP="00C63385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C2302F" w:rsidRPr="002477DF" w:rsidRDefault="00C2302F" w:rsidP="00C63385">
      <w:pPr>
        <w:jc w:val="both"/>
        <w:rPr>
          <w:sz w:val="28"/>
          <w:szCs w:val="28"/>
        </w:rPr>
      </w:pPr>
    </w:p>
    <w:p w:rsidR="00C2302F" w:rsidRPr="002477DF" w:rsidRDefault="00C2302F" w:rsidP="00C63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7DF">
        <w:rPr>
          <w:sz w:val="28"/>
          <w:szCs w:val="28"/>
        </w:rPr>
        <w:t xml:space="preserve">на 2013 год </w:t>
      </w:r>
      <w:r>
        <w:rPr>
          <w:sz w:val="28"/>
          <w:szCs w:val="28"/>
        </w:rPr>
        <w:t>- приложение</w:t>
      </w:r>
      <w:r w:rsidRPr="002477DF">
        <w:rPr>
          <w:sz w:val="28"/>
          <w:szCs w:val="28"/>
        </w:rPr>
        <w:t xml:space="preserve"> 4 </w:t>
      </w:r>
      <w:r>
        <w:rPr>
          <w:sz w:val="28"/>
          <w:szCs w:val="28"/>
        </w:rPr>
        <w:t>изложить в новой редакции</w:t>
      </w:r>
      <w:r w:rsidRPr="002477DF">
        <w:rPr>
          <w:sz w:val="28"/>
          <w:szCs w:val="28"/>
        </w:rPr>
        <w:t>;</w:t>
      </w:r>
    </w:p>
    <w:p w:rsidR="00C2302F" w:rsidRDefault="00C2302F" w:rsidP="00917F4F">
      <w:pPr>
        <w:jc w:val="both"/>
        <w:rPr>
          <w:sz w:val="28"/>
          <w:szCs w:val="28"/>
        </w:rPr>
      </w:pPr>
    </w:p>
    <w:p w:rsidR="00C2302F" w:rsidRPr="004E276A" w:rsidRDefault="00C2302F" w:rsidP="00917F4F">
      <w:pPr>
        <w:jc w:val="both"/>
        <w:rPr>
          <w:sz w:val="28"/>
          <w:szCs w:val="28"/>
        </w:rPr>
      </w:pPr>
    </w:p>
    <w:p w:rsidR="00C2302F" w:rsidRDefault="00C2302F" w:rsidP="00A27F69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Статья 4.</w:t>
      </w:r>
      <w:r w:rsidRPr="00D25230">
        <w:rPr>
          <w:b/>
          <w:sz w:val="28"/>
          <w:szCs w:val="28"/>
        </w:rPr>
        <w:t xml:space="preserve"> </w:t>
      </w:r>
      <w:r w:rsidRPr="00D25230">
        <w:rPr>
          <w:rFonts w:ascii="Times New Roman" w:hAnsi="Times New Roman" w:cs="Times New Roman"/>
          <w:b/>
          <w:sz w:val="28"/>
          <w:szCs w:val="28"/>
        </w:rPr>
        <w:t>Безвозмездные поступления поступающие в местный бюджет</w:t>
      </w:r>
    </w:p>
    <w:p w:rsidR="00C2302F" w:rsidRPr="00D25230" w:rsidRDefault="00C2302F" w:rsidP="00A27F69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302F" w:rsidRDefault="00C2302F" w:rsidP="00C055B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917F4F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7F4F">
        <w:rPr>
          <w:rFonts w:ascii="Times New Roman" w:hAnsi="Times New Roman" w:cs="Times New Roman"/>
          <w:sz w:val="28"/>
          <w:szCs w:val="28"/>
        </w:rPr>
        <w:t xml:space="preserve"> год – 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7F4F">
        <w:rPr>
          <w:rFonts w:ascii="Times New Roman" w:hAnsi="Times New Roman" w:cs="Times New Roman"/>
          <w:sz w:val="28"/>
          <w:szCs w:val="28"/>
        </w:rPr>
        <w:t xml:space="preserve"> изложить в новой редакции;   </w:t>
      </w:r>
    </w:p>
    <w:p w:rsidR="00C2302F" w:rsidRPr="00917F4F" w:rsidRDefault="00C2302F" w:rsidP="00C055B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02F" w:rsidRPr="0031237E" w:rsidRDefault="00C2302F" w:rsidP="00D25230">
      <w:pPr>
        <w:pStyle w:val="BodyTextIndent2"/>
        <w:spacing w:after="0" w:line="240" w:lineRule="auto"/>
        <w:ind w:left="0"/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5. </w:t>
      </w:r>
      <w:r w:rsidRPr="0031237E">
        <w:rPr>
          <w:b/>
          <w:sz w:val="28"/>
          <w:szCs w:val="28"/>
        </w:rPr>
        <w:t>Бюджетные ассигнования местного бюджета на 2013 год и на плановый период 2014 и 2015 годов</w:t>
      </w:r>
    </w:p>
    <w:p w:rsidR="00C2302F" w:rsidRPr="00D90103" w:rsidRDefault="00C2302F" w:rsidP="00D25230">
      <w:pPr>
        <w:pStyle w:val="BodyTextIndent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2302F" w:rsidRPr="00D90103" w:rsidRDefault="00C2302F" w:rsidP="00D25230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>Утвердить:</w:t>
      </w:r>
    </w:p>
    <w:p w:rsidR="00C2302F" w:rsidRPr="00D90103" w:rsidRDefault="00C2302F" w:rsidP="00D25230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1) в пределах общего объема расходов, установленного статьей 1 настоящего </w:t>
      </w:r>
      <w:r>
        <w:rPr>
          <w:sz w:val="28"/>
          <w:szCs w:val="28"/>
        </w:rPr>
        <w:t>Решения</w:t>
      </w:r>
      <w:r w:rsidRPr="00D90103">
        <w:rPr>
          <w:sz w:val="28"/>
          <w:szCs w:val="28"/>
        </w:rPr>
        <w:t>, распределение бюджетных ассигнований по разделам</w:t>
      </w:r>
      <w:r>
        <w:rPr>
          <w:sz w:val="28"/>
          <w:szCs w:val="28"/>
        </w:rPr>
        <w:t xml:space="preserve"> и</w:t>
      </w:r>
      <w:r w:rsidRPr="00D90103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, </w:t>
      </w:r>
      <w:r w:rsidRPr="00D90103">
        <w:rPr>
          <w:sz w:val="28"/>
          <w:szCs w:val="28"/>
        </w:rPr>
        <w:t>классификации расходов бюджетов:</w:t>
      </w:r>
    </w:p>
    <w:p w:rsidR="00C2302F" w:rsidRPr="00D90103" w:rsidRDefault="00C2302F" w:rsidP="00D252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C2302F" w:rsidRPr="00D90103" w:rsidRDefault="00C2302F" w:rsidP="00D25230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2)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C2302F" w:rsidRDefault="00C2302F" w:rsidP="00D252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p w:rsidR="00C2302F" w:rsidRPr="00D90103" w:rsidRDefault="00C2302F" w:rsidP="00D252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02F" w:rsidRPr="00D25230" w:rsidRDefault="00C2302F" w:rsidP="00D2523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25230">
        <w:rPr>
          <w:sz w:val="28"/>
          <w:szCs w:val="28"/>
          <w:lang w:eastAsia="en-US"/>
        </w:rPr>
        <w:t xml:space="preserve">Статья 8. </w:t>
      </w:r>
      <w:r w:rsidRPr="00D25230">
        <w:rPr>
          <w:b/>
          <w:sz w:val="28"/>
          <w:szCs w:val="28"/>
        </w:rPr>
        <w:t>Заключительные положения</w:t>
      </w:r>
    </w:p>
    <w:p w:rsidR="00C2302F" w:rsidRDefault="00C2302F" w:rsidP="00D2523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2302F" w:rsidRPr="007F6324" w:rsidRDefault="00C2302F" w:rsidP="003E036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25230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 момента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>обнародова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C2302F" w:rsidRDefault="00C2302F" w:rsidP="003E0360">
      <w:pPr>
        <w:pStyle w:val="ConsPlusNormal"/>
        <w:tabs>
          <w:tab w:val="left" w:pos="567"/>
        </w:tabs>
        <w:ind w:firstLine="0"/>
        <w:jc w:val="both"/>
        <w:rPr>
          <w:lang w:eastAsia="en-US"/>
        </w:rPr>
      </w:pPr>
      <w:r w:rsidRPr="00D25230">
        <w:rPr>
          <w:lang w:eastAsia="en-US"/>
        </w:rPr>
        <w:t xml:space="preserve"> </w:t>
      </w:r>
    </w:p>
    <w:p w:rsidR="00C2302F" w:rsidRPr="00AB5DD2" w:rsidRDefault="00C2302F" w:rsidP="00C055B5">
      <w:pPr>
        <w:tabs>
          <w:tab w:val="left" w:pos="0"/>
          <w:tab w:val="left" w:pos="6660"/>
        </w:tabs>
        <w:jc w:val="both"/>
        <w:rPr>
          <w:sz w:val="28"/>
          <w:szCs w:val="28"/>
        </w:rPr>
      </w:pPr>
    </w:p>
    <w:p w:rsidR="00C2302F" w:rsidRPr="00D25230" w:rsidRDefault="00C2302F" w:rsidP="00C055B5">
      <w:pPr>
        <w:tabs>
          <w:tab w:val="left" w:pos="6660"/>
        </w:tabs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Глава муниципального образования </w:t>
      </w:r>
    </w:p>
    <w:p w:rsidR="00C2302F" w:rsidRPr="00D25230" w:rsidRDefault="00C2302F" w:rsidP="00C055B5">
      <w:pPr>
        <w:tabs>
          <w:tab w:val="left" w:pos="6660"/>
        </w:tabs>
        <w:jc w:val="both"/>
        <w:rPr>
          <w:sz w:val="28"/>
          <w:szCs w:val="28"/>
        </w:rPr>
      </w:pPr>
      <w:r w:rsidRPr="00D25230">
        <w:rPr>
          <w:sz w:val="28"/>
          <w:szCs w:val="28"/>
        </w:rPr>
        <w:t>сельское поселение «Иволгинское»                                                   В.Ц. Очиров</w:t>
      </w:r>
    </w:p>
    <w:p w:rsidR="00C2302F" w:rsidRPr="00D25230" w:rsidRDefault="00C2302F" w:rsidP="00C055B5">
      <w:pPr>
        <w:tabs>
          <w:tab w:val="left" w:pos="6660"/>
        </w:tabs>
        <w:jc w:val="both"/>
        <w:rPr>
          <w:sz w:val="28"/>
          <w:szCs w:val="28"/>
        </w:rPr>
      </w:pPr>
    </w:p>
    <w:p w:rsidR="00C2302F" w:rsidRPr="00D25230" w:rsidRDefault="00C2302F" w:rsidP="00C055B5">
      <w:pPr>
        <w:tabs>
          <w:tab w:val="left" w:pos="6660"/>
        </w:tabs>
        <w:jc w:val="both"/>
        <w:rPr>
          <w:sz w:val="28"/>
          <w:szCs w:val="28"/>
        </w:rPr>
      </w:pPr>
    </w:p>
    <w:p w:rsidR="00C2302F" w:rsidRPr="00D25230" w:rsidRDefault="00C2302F" w:rsidP="00C055B5">
      <w:pPr>
        <w:tabs>
          <w:tab w:val="left" w:pos="6660"/>
        </w:tabs>
        <w:jc w:val="both"/>
        <w:rPr>
          <w:sz w:val="28"/>
          <w:szCs w:val="28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Pr="00066C38" w:rsidRDefault="00C2302F" w:rsidP="007A3CCD">
      <w:pPr>
        <w:tabs>
          <w:tab w:val="left" w:pos="35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66C38">
        <w:rPr>
          <w:b/>
          <w:sz w:val="26"/>
          <w:szCs w:val="26"/>
        </w:rPr>
        <w:t>ПОЯСНИТЕЛЬНАЯ</w:t>
      </w:r>
    </w:p>
    <w:p w:rsidR="00C2302F" w:rsidRDefault="00C2302F" w:rsidP="007A3CCD">
      <w:pPr>
        <w:tabs>
          <w:tab w:val="left" w:pos="66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МОСП «Иволгинское» «О внесении изменений и дополнений в Решение Совета депутатов МОСП «Иволгинское» от 27.12.2012г. № 177 «О бюджете МОСП «Иволгинское» на 2013 год и на период до 2015 года»</w:t>
      </w:r>
    </w:p>
    <w:p w:rsidR="00C2302F" w:rsidRDefault="00C2302F" w:rsidP="007A3CCD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7A3CCD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7A3CCD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Статья 1 пункт 1</w:t>
      </w:r>
    </w:p>
    <w:p w:rsidR="00C2302F" w:rsidRPr="007C2B43" w:rsidRDefault="00C2302F" w:rsidP="007A3CC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C2B43">
        <w:rPr>
          <w:sz w:val="28"/>
          <w:szCs w:val="28"/>
        </w:rPr>
        <w:t xml:space="preserve">Увеличение  доходов бюджета поселения в сумме </w:t>
      </w:r>
      <w:r>
        <w:rPr>
          <w:b/>
          <w:sz w:val="28"/>
          <w:szCs w:val="28"/>
        </w:rPr>
        <w:t>6 834,2502</w:t>
      </w:r>
      <w:r w:rsidRPr="007C2B43">
        <w:rPr>
          <w:sz w:val="28"/>
          <w:szCs w:val="28"/>
        </w:rPr>
        <w:t xml:space="preserve"> тыс.</w:t>
      </w:r>
      <w:r w:rsidRPr="007C2B43">
        <w:rPr>
          <w:b/>
          <w:sz w:val="28"/>
          <w:szCs w:val="28"/>
        </w:rPr>
        <w:t xml:space="preserve"> </w:t>
      </w:r>
      <w:r w:rsidRPr="007C2B43">
        <w:rPr>
          <w:sz w:val="28"/>
          <w:szCs w:val="28"/>
        </w:rPr>
        <w:t>рублей:</w:t>
      </w:r>
    </w:p>
    <w:p w:rsidR="00C2302F" w:rsidRDefault="00C2302F" w:rsidP="007A3CCD">
      <w:pPr>
        <w:ind w:left="360"/>
        <w:jc w:val="both"/>
        <w:rPr>
          <w:sz w:val="28"/>
          <w:szCs w:val="28"/>
        </w:rPr>
      </w:pPr>
      <w:r w:rsidRPr="007C2B43">
        <w:rPr>
          <w:sz w:val="28"/>
          <w:szCs w:val="28"/>
        </w:rPr>
        <w:t xml:space="preserve"> в т.ч. за счет у</w:t>
      </w:r>
      <w:r>
        <w:rPr>
          <w:sz w:val="28"/>
          <w:szCs w:val="28"/>
        </w:rPr>
        <w:t>величения</w:t>
      </w:r>
      <w:r w:rsidRPr="007C2B43">
        <w:rPr>
          <w:sz w:val="28"/>
          <w:szCs w:val="28"/>
        </w:rPr>
        <w:t xml:space="preserve">: </w:t>
      </w:r>
    </w:p>
    <w:p w:rsidR="00C2302F" w:rsidRDefault="00C2302F" w:rsidP="007A3C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в сумме </w:t>
      </w:r>
      <w:r>
        <w:rPr>
          <w:b/>
          <w:sz w:val="28"/>
          <w:szCs w:val="28"/>
        </w:rPr>
        <w:t>2 214,8412</w:t>
      </w:r>
      <w:r>
        <w:rPr>
          <w:sz w:val="28"/>
          <w:szCs w:val="28"/>
        </w:rPr>
        <w:t xml:space="preserve"> тыс. рублей:</w:t>
      </w:r>
    </w:p>
    <w:p w:rsidR="00C2302F" w:rsidRDefault="00C2302F" w:rsidP="007A3C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поступления НДФЛ в сумме </w:t>
      </w:r>
      <w:r w:rsidRPr="00A706D3">
        <w:rPr>
          <w:b/>
          <w:sz w:val="28"/>
          <w:szCs w:val="28"/>
        </w:rPr>
        <w:t>418,339</w:t>
      </w:r>
      <w:r>
        <w:rPr>
          <w:sz w:val="28"/>
          <w:szCs w:val="28"/>
        </w:rPr>
        <w:t xml:space="preserve"> тыс. рублей;</w:t>
      </w:r>
    </w:p>
    <w:p w:rsidR="00C2302F" w:rsidRDefault="00C2302F" w:rsidP="007A3C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доходов от использования имущества  в сумме </w:t>
      </w:r>
      <w:r w:rsidRPr="0090351C">
        <w:rPr>
          <w:b/>
          <w:sz w:val="28"/>
          <w:szCs w:val="28"/>
        </w:rPr>
        <w:t>160,1</w:t>
      </w:r>
      <w:r>
        <w:rPr>
          <w:sz w:val="28"/>
          <w:szCs w:val="28"/>
        </w:rPr>
        <w:t xml:space="preserve"> тыс. рублей (увеличение: КБК 907 11105013100000 120- 63,7 тыс. рублей, КБК 907 11105035100000120 – 60,0 тыс. рублей, КБК 911 11109045100000120- 64 тыс. рублей, уменьшение: КБК 91111105025100000120- 27,6 тыс. рублей).</w:t>
      </w:r>
    </w:p>
    <w:p w:rsidR="00C2302F" w:rsidRPr="007C2B43" w:rsidRDefault="00C2302F" w:rsidP="007A3C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доходов от продажи земельных участков, государственная собственность на которые не разграничена и которые расположены в границах поселений в сумме </w:t>
      </w:r>
      <w:r>
        <w:rPr>
          <w:b/>
          <w:sz w:val="28"/>
          <w:szCs w:val="28"/>
        </w:rPr>
        <w:t>1636,4022</w:t>
      </w:r>
      <w:r>
        <w:rPr>
          <w:sz w:val="28"/>
          <w:szCs w:val="28"/>
        </w:rPr>
        <w:t xml:space="preserve"> тыс. рублей.</w:t>
      </w:r>
    </w:p>
    <w:p w:rsidR="00C2302F" w:rsidRDefault="00C2302F" w:rsidP="007A3CCD">
      <w:pPr>
        <w:ind w:left="360"/>
        <w:jc w:val="both"/>
        <w:rPr>
          <w:sz w:val="28"/>
          <w:szCs w:val="28"/>
        </w:rPr>
      </w:pPr>
      <w:r w:rsidRPr="007C2B43">
        <w:rPr>
          <w:sz w:val="28"/>
          <w:szCs w:val="28"/>
        </w:rPr>
        <w:t xml:space="preserve">Увеличение безвозмездных поступлений в сумме </w:t>
      </w:r>
      <w:r w:rsidRPr="000C17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619,409</w:t>
      </w:r>
      <w:r w:rsidRPr="007C2B43">
        <w:rPr>
          <w:sz w:val="28"/>
          <w:szCs w:val="28"/>
        </w:rPr>
        <w:t xml:space="preserve"> тыс. рублей в т.ч.: </w:t>
      </w:r>
    </w:p>
    <w:p w:rsidR="00C2302F" w:rsidRDefault="00C2302F" w:rsidP="007A3CCD">
      <w:pPr>
        <w:ind w:left="360"/>
        <w:jc w:val="both"/>
        <w:rPr>
          <w:sz w:val="28"/>
          <w:szCs w:val="28"/>
        </w:rPr>
      </w:pPr>
      <w:r w:rsidRPr="007C2B43">
        <w:rPr>
          <w:b/>
          <w:sz w:val="28"/>
          <w:szCs w:val="28"/>
        </w:rPr>
        <w:t>-</w:t>
      </w:r>
      <w:r w:rsidRPr="007C2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уменьшение </w:t>
      </w:r>
      <w:r w:rsidRPr="007C2B43">
        <w:rPr>
          <w:sz w:val="28"/>
          <w:szCs w:val="28"/>
        </w:rPr>
        <w:t xml:space="preserve">прочих </w:t>
      </w:r>
      <w:r>
        <w:rPr>
          <w:sz w:val="28"/>
          <w:szCs w:val="28"/>
        </w:rPr>
        <w:t xml:space="preserve">безвозмездных поступлений  в </w:t>
      </w:r>
      <w:r w:rsidRPr="007C2B43">
        <w:rPr>
          <w:sz w:val="28"/>
          <w:szCs w:val="28"/>
        </w:rPr>
        <w:t>бюджет</w:t>
      </w:r>
      <w:r>
        <w:rPr>
          <w:sz w:val="28"/>
          <w:szCs w:val="28"/>
        </w:rPr>
        <w:t>ы</w:t>
      </w:r>
      <w:r w:rsidRPr="007C2B43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от бюджетов муниципальных районов</w:t>
      </w:r>
      <w:r w:rsidRPr="007C2B43">
        <w:rPr>
          <w:sz w:val="28"/>
          <w:szCs w:val="28"/>
        </w:rPr>
        <w:t xml:space="preserve"> в сумме </w:t>
      </w:r>
      <w:r w:rsidRPr="00FE137F">
        <w:rPr>
          <w:b/>
          <w:sz w:val="28"/>
          <w:szCs w:val="28"/>
        </w:rPr>
        <w:t>290,0</w:t>
      </w:r>
      <w:r w:rsidRPr="007C2B4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(Премия за участие в Республиканском конкурсе «Лучшее территориальное общественное самоуправление) и у</w:t>
      </w:r>
      <w:r w:rsidRPr="007C2B43">
        <w:rPr>
          <w:sz w:val="28"/>
          <w:szCs w:val="28"/>
        </w:rPr>
        <w:t>величение</w:t>
      </w:r>
      <w:r w:rsidRPr="00F431CB">
        <w:rPr>
          <w:b/>
          <w:sz w:val="28"/>
          <w:szCs w:val="28"/>
        </w:rPr>
        <w:t xml:space="preserve"> </w:t>
      </w:r>
      <w:r w:rsidRPr="00EB7D5A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290,0 </w:t>
      </w:r>
      <w:r w:rsidRPr="00EB7D5A">
        <w:rPr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прочих межбюджетных трансфертов, передаваемых бюджетам поселений </w:t>
      </w:r>
    </w:p>
    <w:p w:rsidR="00C2302F" w:rsidRDefault="00C2302F" w:rsidP="007A3CC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Увеличение межбюджетных трансфертов,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 w:rsidRPr="00EB7D5A">
        <w:rPr>
          <w:b/>
          <w:sz w:val="28"/>
          <w:szCs w:val="28"/>
        </w:rPr>
        <w:t>4464,</w:t>
      </w:r>
      <w:r>
        <w:rPr>
          <w:b/>
          <w:sz w:val="28"/>
          <w:szCs w:val="28"/>
        </w:rPr>
        <w:t>379</w:t>
      </w:r>
      <w:r>
        <w:rPr>
          <w:sz w:val="28"/>
          <w:szCs w:val="28"/>
        </w:rPr>
        <w:t xml:space="preserve"> тыс. рублей - на ремонт тепловых сетей и на придомовые территории уточнение в сумме </w:t>
      </w:r>
      <w:r w:rsidRPr="008D2A35">
        <w:rPr>
          <w:b/>
          <w:sz w:val="28"/>
          <w:szCs w:val="28"/>
        </w:rPr>
        <w:t>0,03</w:t>
      </w:r>
      <w:r>
        <w:rPr>
          <w:sz w:val="28"/>
          <w:szCs w:val="28"/>
        </w:rPr>
        <w:t xml:space="preserve"> тыс. рублей;</w:t>
      </w:r>
    </w:p>
    <w:p w:rsidR="00C2302F" w:rsidRDefault="00C2302F" w:rsidP="007A3CC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Увеличение прочих межбюджетных трансфертов, передаваемых бюджетам поселений в сумме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 премия победителю праздника «Угай уулзалга» и </w:t>
      </w:r>
      <w:r w:rsidRPr="008D2A35">
        <w:rPr>
          <w:b/>
          <w:sz w:val="28"/>
          <w:szCs w:val="28"/>
        </w:rPr>
        <w:t>150,0</w:t>
      </w:r>
      <w:r>
        <w:rPr>
          <w:sz w:val="28"/>
          <w:szCs w:val="28"/>
        </w:rPr>
        <w:t xml:space="preserve"> тыс. рублей от ЦЗН по Иволгинскому району за привлечение на общественные работы безработных граждан.</w:t>
      </w:r>
    </w:p>
    <w:p w:rsidR="00C2302F" w:rsidRPr="006D5747" w:rsidRDefault="00C2302F" w:rsidP="007A3CCD">
      <w:pPr>
        <w:ind w:left="360"/>
        <w:jc w:val="both"/>
        <w:rPr>
          <w:sz w:val="26"/>
          <w:szCs w:val="26"/>
        </w:rPr>
      </w:pPr>
    </w:p>
    <w:p w:rsidR="00C2302F" w:rsidRDefault="00C2302F" w:rsidP="007A3CC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C2B43">
        <w:rPr>
          <w:sz w:val="28"/>
          <w:szCs w:val="28"/>
        </w:rPr>
        <w:t xml:space="preserve">Увеличение расходов бюджета поселения в сумме </w:t>
      </w:r>
      <w:r>
        <w:rPr>
          <w:b/>
          <w:sz w:val="28"/>
          <w:szCs w:val="28"/>
        </w:rPr>
        <w:t>6 834,2502</w:t>
      </w:r>
      <w:r w:rsidRPr="007C2B43">
        <w:rPr>
          <w:sz w:val="28"/>
          <w:szCs w:val="28"/>
        </w:rPr>
        <w:t xml:space="preserve"> тыс. рублей:</w:t>
      </w:r>
    </w:p>
    <w:p w:rsidR="00C2302F" w:rsidRDefault="00C2302F" w:rsidP="007A3CCD">
      <w:pPr>
        <w:pStyle w:val="ListParagraph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расходов по разделу </w:t>
      </w:r>
      <w:r w:rsidRPr="00E46081">
        <w:rPr>
          <w:b/>
          <w:sz w:val="28"/>
          <w:szCs w:val="28"/>
        </w:rPr>
        <w:t>01 1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По общегосударственным вопросам в сумме </w:t>
      </w:r>
      <w:r w:rsidRPr="00E121B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3</w:t>
      </w:r>
      <w:r w:rsidRPr="00E121B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815</w:t>
      </w:r>
      <w:r>
        <w:rPr>
          <w:sz w:val="28"/>
          <w:szCs w:val="28"/>
        </w:rPr>
        <w:t xml:space="preserve"> тыс. рублей на ФОТ и на текущие расходы (заправка картриджей, услуги ОООО Консультанта+).</w:t>
      </w:r>
    </w:p>
    <w:p w:rsidR="00C2302F" w:rsidRPr="007C2B43" w:rsidRDefault="00C2302F" w:rsidP="007A3CCD">
      <w:pPr>
        <w:ind w:left="567" w:hanging="141"/>
        <w:jc w:val="both"/>
        <w:rPr>
          <w:sz w:val="28"/>
          <w:szCs w:val="28"/>
        </w:rPr>
      </w:pPr>
      <w:r w:rsidRPr="006A27DF">
        <w:rPr>
          <w:sz w:val="28"/>
          <w:szCs w:val="28"/>
        </w:rPr>
        <w:t xml:space="preserve">- Увеличение расходов по обеспечению пожарной безопасности: раздел подраздел </w:t>
      </w:r>
      <w:r w:rsidRPr="006A27DF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09</w:t>
      </w:r>
      <w:r w:rsidRPr="006A27DF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7,9999</w:t>
      </w:r>
      <w:r w:rsidRPr="006A27D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противопожарные мероприятия в период повышенной готовности</w:t>
      </w:r>
      <w:r w:rsidRPr="007C2B43">
        <w:rPr>
          <w:sz w:val="28"/>
          <w:szCs w:val="28"/>
        </w:rPr>
        <w:t>;</w:t>
      </w:r>
    </w:p>
    <w:p w:rsidR="00C2302F" w:rsidRDefault="00C2302F" w:rsidP="007A3CCD">
      <w:pPr>
        <w:ind w:left="567" w:hanging="141"/>
        <w:jc w:val="both"/>
        <w:rPr>
          <w:sz w:val="28"/>
          <w:szCs w:val="28"/>
        </w:rPr>
      </w:pPr>
      <w:r w:rsidRPr="007C2B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увеличение в </w:t>
      </w:r>
      <w:r w:rsidRPr="007C2B43">
        <w:rPr>
          <w:sz w:val="28"/>
          <w:szCs w:val="28"/>
        </w:rPr>
        <w:t xml:space="preserve">подразделе дорожное хозяйство </w:t>
      </w:r>
      <w:r w:rsidRPr="007C2B43">
        <w:rPr>
          <w:b/>
          <w:sz w:val="28"/>
          <w:szCs w:val="28"/>
        </w:rPr>
        <w:t>0409</w:t>
      </w:r>
      <w:r w:rsidRPr="007C2B43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0,03 </w:t>
      </w:r>
      <w:r w:rsidRPr="007C2B4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капитальный ремонт придомовых территорий МКД (уточнение размера субсидии)</w:t>
      </w:r>
    </w:p>
    <w:p w:rsidR="00C2302F" w:rsidRDefault="00C2302F" w:rsidP="007A3CCD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расходов по разделу и подразделу </w:t>
      </w:r>
      <w:r w:rsidRPr="00BE1840">
        <w:rPr>
          <w:b/>
          <w:sz w:val="28"/>
          <w:szCs w:val="28"/>
        </w:rPr>
        <w:t>05 02</w:t>
      </w:r>
      <w:r>
        <w:rPr>
          <w:sz w:val="28"/>
          <w:szCs w:val="28"/>
        </w:rPr>
        <w:t xml:space="preserve">  по целевой статье </w:t>
      </w:r>
      <w:r w:rsidRPr="00BE1840">
        <w:rPr>
          <w:b/>
          <w:sz w:val="28"/>
          <w:szCs w:val="28"/>
        </w:rPr>
        <w:t>521 01 19</w:t>
      </w:r>
      <w:r>
        <w:rPr>
          <w:sz w:val="28"/>
          <w:szCs w:val="28"/>
        </w:rPr>
        <w:t xml:space="preserve"> в сумме </w:t>
      </w:r>
      <w:r w:rsidRPr="00E121B5">
        <w:rPr>
          <w:b/>
          <w:sz w:val="28"/>
          <w:szCs w:val="28"/>
        </w:rPr>
        <w:t>125</w:t>
      </w:r>
      <w:r w:rsidRPr="00BE1840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 на капитальный ремонт водоводной сети и увеличение по целевой статье </w:t>
      </w:r>
      <w:r w:rsidRPr="008475FD">
        <w:rPr>
          <w:b/>
          <w:sz w:val="28"/>
          <w:szCs w:val="28"/>
        </w:rPr>
        <w:t>351 05 00</w:t>
      </w:r>
      <w:r>
        <w:rPr>
          <w:sz w:val="28"/>
          <w:szCs w:val="28"/>
        </w:rPr>
        <w:t xml:space="preserve"> в сумме </w:t>
      </w:r>
      <w:r w:rsidRPr="00E121B5">
        <w:rPr>
          <w:b/>
          <w:sz w:val="28"/>
          <w:szCs w:val="28"/>
        </w:rPr>
        <w:t>5424,379</w:t>
      </w:r>
      <w:r>
        <w:rPr>
          <w:sz w:val="28"/>
          <w:szCs w:val="28"/>
        </w:rPr>
        <w:t xml:space="preserve"> тыс. рублей на капремонт теплотрассы (4464,379 тыс. рублей за счет средств общественной инфраструктуры и 960 тыс. рублей за счет средств поселения).</w:t>
      </w:r>
    </w:p>
    <w:p w:rsidR="00C2302F" w:rsidRPr="007C2B43" w:rsidRDefault="00C2302F" w:rsidP="007A3CCD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расходов по разделу и подразделу </w:t>
      </w:r>
      <w:r w:rsidRPr="002250E3">
        <w:rPr>
          <w:b/>
          <w:sz w:val="28"/>
          <w:szCs w:val="28"/>
        </w:rPr>
        <w:t>05 03</w:t>
      </w:r>
      <w:r>
        <w:rPr>
          <w:sz w:val="28"/>
          <w:szCs w:val="28"/>
        </w:rPr>
        <w:t xml:space="preserve"> в сумме </w:t>
      </w:r>
      <w:r w:rsidRPr="00E50417">
        <w:rPr>
          <w:b/>
          <w:sz w:val="28"/>
          <w:szCs w:val="28"/>
        </w:rPr>
        <w:t>1244,0262</w:t>
      </w:r>
      <w:r>
        <w:rPr>
          <w:sz w:val="28"/>
          <w:szCs w:val="28"/>
        </w:rPr>
        <w:t xml:space="preserve"> тыс. рублей на мероприятия по благоустройству монтаж уличного освещения по улицам 50 лет Победы, Цыдендашиева, Гаськова.</w:t>
      </w:r>
    </w:p>
    <w:p w:rsidR="00C2302F" w:rsidRDefault="00C2302F" w:rsidP="007A3CCD">
      <w:pPr>
        <w:pStyle w:val="ListParagraph"/>
        <w:ind w:left="540"/>
        <w:jc w:val="both"/>
        <w:rPr>
          <w:sz w:val="28"/>
          <w:szCs w:val="28"/>
        </w:rPr>
      </w:pPr>
    </w:p>
    <w:p w:rsidR="00C2302F" w:rsidRPr="009475F2" w:rsidRDefault="00C2302F" w:rsidP="007A3CCD">
      <w:pPr>
        <w:pStyle w:val="ListParagraph"/>
        <w:tabs>
          <w:tab w:val="left" w:pos="6660"/>
        </w:tabs>
        <w:ind w:left="540"/>
        <w:jc w:val="both"/>
        <w:rPr>
          <w:sz w:val="26"/>
          <w:szCs w:val="26"/>
        </w:rPr>
      </w:pPr>
      <w:r>
        <w:rPr>
          <w:sz w:val="28"/>
          <w:szCs w:val="28"/>
        </w:rPr>
        <w:t>Составила: Базаржапова С.В.</w:t>
      </w:r>
    </w:p>
    <w:p w:rsidR="00C2302F" w:rsidRDefault="00C2302F" w:rsidP="007A3CCD"/>
    <w:p w:rsidR="00C2302F" w:rsidRPr="009475F2" w:rsidRDefault="00C2302F" w:rsidP="007A3CCD">
      <w:pPr>
        <w:tabs>
          <w:tab w:val="left" w:pos="3560"/>
        </w:tabs>
        <w:jc w:val="both"/>
        <w:rPr>
          <w:sz w:val="26"/>
          <w:szCs w:val="26"/>
        </w:rPr>
      </w:pPr>
    </w:p>
    <w:sectPr w:rsidR="00C2302F" w:rsidRPr="009475F2" w:rsidSect="002250E3">
      <w:pgSz w:w="11906" w:h="16838"/>
      <w:pgMar w:top="540" w:right="850" w:bottom="993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C80"/>
    <w:multiLevelType w:val="hybridMultilevel"/>
    <w:tmpl w:val="AAC03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628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7F6537"/>
    <w:multiLevelType w:val="hybridMultilevel"/>
    <w:tmpl w:val="6D5E243E"/>
    <w:lvl w:ilvl="0" w:tplc="0419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abstractNum w:abstractNumId="3">
    <w:nsid w:val="258C1332"/>
    <w:multiLevelType w:val="hybridMultilevel"/>
    <w:tmpl w:val="16CE44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B44786B"/>
    <w:multiLevelType w:val="hybridMultilevel"/>
    <w:tmpl w:val="2FE24A24"/>
    <w:lvl w:ilvl="0" w:tplc="5C628FA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2DBA7260"/>
    <w:multiLevelType w:val="hybridMultilevel"/>
    <w:tmpl w:val="74F8E962"/>
    <w:lvl w:ilvl="0" w:tplc="9DC8990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1A2427C"/>
    <w:multiLevelType w:val="hybridMultilevel"/>
    <w:tmpl w:val="20E45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F770179"/>
    <w:multiLevelType w:val="hybridMultilevel"/>
    <w:tmpl w:val="6220E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07974FC"/>
    <w:multiLevelType w:val="hybridMultilevel"/>
    <w:tmpl w:val="94727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9">
    <w:nsid w:val="61D209B7"/>
    <w:multiLevelType w:val="hybridMultilevel"/>
    <w:tmpl w:val="9D4AA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100046"/>
    <w:multiLevelType w:val="hybridMultilevel"/>
    <w:tmpl w:val="77709C46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1">
    <w:nsid w:val="6AF9207B"/>
    <w:multiLevelType w:val="hybridMultilevel"/>
    <w:tmpl w:val="2B1A0652"/>
    <w:lvl w:ilvl="0" w:tplc="CA560048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DCA21DA"/>
    <w:multiLevelType w:val="hybridMultilevel"/>
    <w:tmpl w:val="AE02F0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095"/>
    <w:rsid w:val="00001ECB"/>
    <w:rsid w:val="00021E91"/>
    <w:rsid w:val="00023727"/>
    <w:rsid w:val="000248C6"/>
    <w:rsid w:val="000300F3"/>
    <w:rsid w:val="000336B7"/>
    <w:rsid w:val="00033AA4"/>
    <w:rsid w:val="00033F6C"/>
    <w:rsid w:val="00035E6B"/>
    <w:rsid w:val="000379CD"/>
    <w:rsid w:val="00042F1F"/>
    <w:rsid w:val="0004630C"/>
    <w:rsid w:val="00066C38"/>
    <w:rsid w:val="00067D24"/>
    <w:rsid w:val="00082559"/>
    <w:rsid w:val="00095910"/>
    <w:rsid w:val="00097095"/>
    <w:rsid w:val="00097317"/>
    <w:rsid w:val="000979DA"/>
    <w:rsid w:val="000A407B"/>
    <w:rsid w:val="000A6D41"/>
    <w:rsid w:val="000C1787"/>
    <w:rsid w:val="000D1A38"/>
    <w:rsid w:val="000D457A"/>
    <w:rsid w:val="000D59A2"/>
    <w:rsid w:val="000D7817"/>
    <w:rsid w:val="000E3BE5"/>
    <w:rsid w:val="000E6659"/>
    <w:rsid w:val="000F2C4F"/>
    <w:rsid w:val="001001A8"/>
    <w:rsid w:val="00101306"/>
    <w:rsid w:val="00102854"/>
    <w:rsid w:val="00116A6B"/>
    <w:rsid w:val="00117D5B"/>
    <w:rsid w:val="00120D5A"/>
    <w:rsid w:val="00137C44"/>
    <w:rsid w:val="0014028B"/>
    <w:rsid w:val="00156C48"/>
    <w:rsid w:val="00164FEF"/>
    <w:rsid w:val="00166781"/>
    <w:rsid w:val="00171E08"/>
    <w:rsid w:val="00181200"/>
    <w:rsid w:val="00186194"/>
    <w:rsid w:val="0018647D"/>
    <w:rsid w:val="001A1AA5"/>
    <w:rsid w:val="001B3654"/>
    <w:rsid w:val="001C0C29"/>
    <w:rsid w:val="001C25F6"/>
    <w:rsid w:val="001C50BB"/>
    <w:rsid w:val="001D0DE1"/>
    <w:rsid w:val="001F27D4"/>
    <w:rsid w:val="001F78E5"/>
    <w:rsid w:val="0020344A"/>
    <w:rsid w:val="002102F5"/>
    <w:rsid w:val="002149D2"/>
    <w:rsid w:val="00217D05"/>
    <w:rsid w:val="00220650"/>
    <w:rsid w:val="00220CAE"/>
    <w:rsid w:val="00221D9F"/>
    <w:rsid w:val="00223210"/>
    <w:rsid w:val="002250E3"/>
    <w:rsid w:val="002477DF"/>
    <w:rsid w:val="0025270B"/>
    <w:rsid w:val="00255047"/>
    <w:rsid w:val="00263565"/>
    <w:rsid w:val="00266EDE"/>
    <w:rsid w:val="002721EF"/>
    <w:rsid w:val="0027220C"/>
    <w:rsid w:val="00273874"/>
    <w:rsid w:val="00286820"/>
    <w:rsid w:val="00296A39"/>
    <w:rsid w:val="002B39D2"/>
    <w:rsid w:val="002B7E08"/>
    <w:rsid w:val="002C1A78"/>
    <w:rsid w:val="002C324E"/>
    <w:rsid w:val="002E3AD8"/>
    <w:rsid w:val="002E77DE"/>
    <w:rsid w:val="002F0094"/>
    <w:rsid w:val="002F4893"/>
    <w:rsid w:val="002F48F5"/>
    <w:rsid w:val="00300181"/>
    <w:rsid w:val="00304DF3"/>
    <w:rsid w:val="003064F7"/>
    <w:rsid w:val="00306BBB"/>
    <w:rsid w:val="0031237E"/>
    <w:rsid w:val="00313704"/>
    <w:rsid w:val="0031698F"/>
    <w:rsid w:val="00323673"/>
    <w:rsid w:val="00340C2D"/>
    <w:rsid w:val="00355861"/>
    <w:rsid w:val="00357B36"/>
    <w:rsid w:val="00367E76"/>
    <w:rsid w:val="00371A78"/>
    <w:rsid w:val="00374FB0"/>
    <w:rsid w:val="003A3B21"/>
    <w:rsid w:val="003A6B90"/>
    <w:rsid w:val="003B40B4"/>
    <w:rsid w:val="003C2C90"/>
    <w:rsid w:val="003C3259"/>
    <w:rsid w:val="003C3E69"/>
    <w:rsid w:val="003E0360"/>
    <w:rsid w:val="003E0EFE"/>
    <w:rsid w:val="003F42FD"/>
    <w:rsid w:val="004138FD"/>
    <w:rsid w:val="00414BE7"/>
    <w:rsid w:val="00424466"/>
    <w:rsid w:val="00426BBA"/>
    <w:rsid w:val="00436816"/>
    <w:rsid w:val="00463776"/>
    <w:rsid w:val="00473425"/>
    <w:rsid w:val="00493164"/>
    <w:rsid w:val="00495885"/>
    <w:rsid w:val="0049610B"/>
    <w:rsid w:val="004C54CE"/>
    <w:rsid w:val="004D6BD3"/>
    <w:rsid w:val="004E276A"/>
    <w:rsid w:val="004F328E"/>
    <w:rsid w:val="00502147"/>
    <w:rsid w:val="00507234"/>
    <w:rsid w:val="00507755"/>
    <w:rsid w:val="00507E72"/>
    <w:rsid w:val="00513FB7"/>
    <w:rsid w:val="005221BB"/>
    <w:rsid w:val="00523422"/>
    <w:rsid w:val="00524B43"/>
    <w:rsid w:val="005263A9"/>
    <w:rsid w:val="00541E6D"/>
    <w:rsid w:val="00552161"/>
    <w:rsid w:val="005539F8"/>
    <w:rsid w:val="00561402"/>
    <w:rsid w:val="0056147C"/>
    <w:rsid w:val="005701A7"/>
    <w:rsid w:val="0057361E"/>
    <w:rsid w:val="00573784"/>
    <w:rsid w:val="00576913"/>
    <w:rsid w:val="00576CBD"/>
    <w:rsid w:val="00584B43"/>
    <w:rsid w:val="005907BC"/>
    <w:rsid w:val="005C4EEC"/>
    <w:rsid w:val="005D020E"/>
    <w:rsid w:val="005D4CB2"/>
    <w:rsid w:val="005E028A"/>
    <w:rsid w:val="005F1C6F"/>
    <w:rsid w:val="005F28B4"/>
    <w:rsid w:val="005F77C1"/>
    <w:rsid w:val="00603FF7"/>
    <w:rsid w:val="00630D6E"/>
    <w:rsid w:val="00634FB1"/>
    <w:rsid w:val="006400C8"/>
    <w:rsid w:val="0064257E"/>
    <w:rsid w:val="00652582"/>
    <w:rsid w:val="006645BE"/>
    <w:rsid w:val="00672FD2"/>
    <w:rsid w:val="00680E01"/>
    <w:rsid w:val="00683D00"/>
    <w:rsid w:val="0068691C"/>
    <w:rsid w:val="00690F32"/>
    <w:rsid w:val="00692850"/>
    <w:rsid w:val="00695435"/>
    <w:rsid w:val="006A0C65"/>
    <w:rsid w:val="006A27DF"/>
    <w:rsid w:val="006A6ABE"/>
    <w:rsid w:val="006C1B40"/>
    <w:rsid w:val="006C2824"/>
    <w:rsid w:val="006D0311"/>
    <w:rsid w:val="006D411A"/>
    <w:rsid w:val="006D5747"/>
    <w:rsid w:val="006D775D"/>
    <w:rsid w:val="006E228D"/>
    <w:rsid w:val="006E2810"/>
    <w:rsid w:val="006E3CC2"/>
    <w:rsid w:val="006E6F7F"/>
    <w:rsid w:val="00702687"/>
    <w:rsid w:val="00730943"/>
    <w:rsid w:val="00732F5C"/>
    <w:rsid w:val="00736C2B"/>
    <w:rsid w:val="007448B0"/>
    <w:rsid w:val="007653BD"/>
    <w:rsid w:val="00771CDB"/>
    <w:rsid w:val="007723B2"/>
    <w:rsid w:val="00776ECC"/>
    <w:rsid w:val="0078572E"/>
    <w:rsid w:val="00786FEE"/>
    <w:rsid w:val="0079170A"/>
    <w:rsid w:val="0079262F"/>
    <w:rsid w:val="007A3CCD"/>
    <w:rsid w:val="007A58C2"/>
    <w:rsid w:val="007A76B5"/>
    <w:rsid w:val="007A7710"/>
    <w:rsid w:val="007B21C3"/>
    <w:rsid w:val="007B2C24"/>
    <w:rsid w:val="007B64D2"/>
    <w:rsid w:val="007B7D65"/>
    <w:rsid w:val="007C2B43"/>
    <w:rsid w:val="007C3EDE"/>
    <w:rsid w:val="007D39C7"/>
    <w:rsid w:val="007D430F"/>
    <w:rsid w:val="007D627F"/>
    <w:rsid w:val="007E2890"/>
    <w:rsid w:val="007E68E4"/>
    <w:rsid w:val="007F2544"/>
    <w:rsid w:val="007F42DD"/>
    <w:rsid w:val="007F49A2"/>
    <w:rsid w:val="007F6324"/>
    <w:rsid w:val="007F7B0A"/>
    <w:rsid w:val="00803939"/>
    <w:rsid w:val="008131E0"/>
    <w:rsid w:val="00813215"/>
    <w:rsid w:val="008344B8"/>
    <w:rsid w:val="00841516"/>
    <w:rsid w:val="0084465E"/>
    <w:rsid w:val="008475FD"/>
    <w:rsid w:val="00851046"/>
    <w:rsid w:val="00864078"/>
    <w:rsid w:val="008659A4"/>
    <w:rsid w:val="0087117A"/>
    <w:rsid w:val="00877954"/>
    <w:rsid w:val="00881A38"/>
    <w:rsid w:val="00884CA1"/>
    <w:rsid w:val="00887159"/>
    <w:rsid w:val="008A6B59"/>
    <w:rsid w:val="008B2696"/>
    <w:rsid w:val="008B5B43"/>
    <w:rsid w:val="008C1B74"/>
    <w:rsid w:val="008C6644"/>
    <w:rsid w:val="008D2A35"/>
    <w:rsid w:val="008D30D5"/>
    <w:rsid w:val="008D398D"/>
    <w:rsid w:val="008D52FB"/>
    <w:rsid w:val="0090247A"/>
    <w:rsid w:val="0090351C"/>
    <w:rsid w:val="0090788A"/>
    <w:rsid w:val="00917F4F"/>
    <w:rsid w:val="00926714"/>
    <w:rsid w:val="00931F09"/>
    <w:rsid w:val="009362AC"/>
    <w:rsid w:val="00940512"/>
    <w:rsid w:val="00942CE5"/>
    <w:rsid w:val="00943966"/>
    <w:rsid w:val="009475F2"/>
    <w:rsid w:val="00953FEB"/>
    <w:rsid w:val="0096170D"/>
    <w:rsid w:val="009713AE"/>
    <w:rsid w:val="0097290E"/>
    <w:rsid w:val="00980F44"/>
    <w:rsid w:val="00981BBA"/>
    <w:rsid w:val="00983E0F"/>
    <w:rsid w:val="009B0F72"/>
    <w:rsid w:val="009B36E2"/>
    <w:rsid w:val="009B5834"/>
    <w:rsid w:val="009D2BAB"/>
    <w:rsid w:val="009D5130"/>
    <w:rsid w:val="009E2F17"/>
    <w:rsid w:val="009F3843"/>
    <w:rsid w:val="00A16338"/>
    <w:rsid w:val="00A22D79"/>
    <w:rsid w:val="00A26A51"/>
    <w:rsid w:val="00A271B8"/>
    <w:rsid w:val="00A27F69"/>
    <w:rsid w:val="00A47738"/>
    <w:rsid w:val="00A50EAF"/>
    <w:rsid w:val="00A51121"/>
    <w:rsid w:val="00A5327C"/>
    <w:rsid w:val="00A55B9A"/>
    <w:rsid w:val="00A569A9"/>
    <w:rsid w:val="00A56CBB"/>
    <w:rsid w:val="00A706D3"/>
    <w:rsid w:val="00A80649"/>
    <w:rsid w:val="00A830E9"/>
    <w:rsid w:val="00A95048"/>
    <w:rsid w:val="00A97C63"/>
    <w:rsid w:val="00AA20D9"/>
    <w:rsid w:val="00AA5E2D"/>
    <w:rsid w:val="00AB5DD2"/>
    <w:rsid w:val="00AB66DA"/>
    <w:rsid w:val="00AC0F0E"/>
    <w:rsid w:val="00AC207B"/>
    <w:rsid w:val="00AC55C7"/>
    <w:rsid w:val="00AC7D49"/>
    <w:rsid w:val="00AD4AAC"/>
    <w:rsid w:val="00AF0C9A"/>
    <w:rsid w:val="00AF1DAD"/>
    <w:rsid w:val="00AF4CBA"/>
    <w:rsid w:val="00B04D9B"/>
    <w:rsid w:val="00B2434A"/>
    <w:rsid w:val="00B26DC7"/>
    <w:rsid w:val="00B27DE9"/>
    <w:rsid w:val="00B82858"/>
    <w:rsid w:val="00B82E55"/>
    <w:rsid w:val="00B875B1"/>
    <w:rsid w:val="00B92C6A"/>
    <w:rsid w:val="00B936D1"/>
    <w:rsid w:val="00B960F3"/>
    <w:rsid w:val="00B97483"/>
    <w:rsid w:val="00B974B3"/>
    <w:rsid w:val="00BC1DC1"/>
    <w:rsid w:val="00BC477F"/>
    <w:rsid w:val="00BC4783"/>
    <w:rsid w:val="00BD7737"/>
    <w:rsid w:val="00BE0AD6"/>
    <w:rsid w:val="00BE170B"/>
    <w:rsid w:val="00BE1840"/>
    <w:rsid w:val="00BE407D"/>
    <w:rsid w:val="00BF5E66"/>
    <w:rsid w:val="00BF64FD"/>
    <w:rsid w:val="00BF7017"/>
    <w:rsid w:val="00BF749F"/>
    <w:rsid w:val="00C006CB"/>
    <w:rsid w:val="00C02D9A"/>
    <w:rsid w:val="00C047FE"/>
    <w:rsid w:val="00C055B5"/>
    <w:rsid w:val="00C128F4"/>
    <w:rsid w:val="00C14A17"/>
    <w:rsid w:val="00C2302F"/>
    <w:rsid w:val="00C34E5C"/>
    <w:rsid w:val="00C43941"/>
    <w:rsid w:val="00C62AB0"/>
    <w:rsid w:val="00C63385"/>
    <w:rsid w:val="00C76B32"/>
    <w:rsid w:val="00C805DA"/>
    <w:rsid w:val="00C9364E"/>
    <w:rsid w:val="00C96A9E"/>
    <w:rsid w:val="00C96E9F"/>
    <w:rsid w:val="00C97DC0"/>
    <w:rsid w:val="00CA1CFD"/>
    <w:rsid w:val="00CA61B7"/>
    <w:rsid w:val="00CB0C87"/>
    <w:rsid w:val="00CB2902"/>
    <w:rsid w:val="00CC0BA7"/>
    <w:rsid w:val="00CC13B8"/>
    <w:rsid w:val="00CC4097"/>
    <w:rsid w:val="00CC7B3E"/>
    <w:rsid w:val="00CD20D4"/>
    <w:rsid w:val="00CE1304"/>
    <w:rsid w:val="00CE6C58"/>
    <w:rsid w:val="00CE715E"/>
    <w:rsid w:val="00CF0D29"/>
    <w:rsid w:val="00CF31B8"/>
    <w:rsid w:val="00D00B30"/>
    <w:rsid w:val="00D07E83"/>
    <w:rsid w:val="00D10A64"/>
    <w:rsid w:val="00D15AAD"/>
    <w:rsid w:val="00D25230"/>
    <w:rsid w:val="00D2609A"/>
    <w:rsid w:val="00D34F35"/>
    <w:rsid w:val="00D35908"/>
    <w:rsid w:val="00D479C3"/>
    <w:rsid w:val="00D664F8"/>
    <w:rsid w:val="00D67443"/>
    <w:rsid w:val="00D86388"/>
    <w:rsid w:val="00D90103"/>
    <w:rsid w:val="00D930F9"/>
    <w:rsid w:val="00DA0D0E"/>
    <w:rsid w:val="00DA3E1C"/>
    <w:rsid w:val="00DB3F25"/>
    <w:rsid w:val="00DB4507"/>
    <w:rsid w:val="00DB75B0"/>
    <w:rsid w:val="00DC13DA"/>
    <w:rsid w:val="00DD3C6A"/>
    <w:rsid w:val="00DE0B93"/>
    <w:rsid w:val="00DE74B2"/>
    <w:rsid w:val="00DF126B"/>
    <w:rsid w:val="00DF4640"/>
    <w:rsid w:val="00E0304C"/>
    <w:rsid w:val="00E103FF"/>
    <w:rsid w:val="00E121B5"/>
    <w:rsid w:val="00E139E6"/>
    <w:rsid w:val="00E151DB"/>
    <w:rsid w:val="00E17861"/>
    <w:rsid w:val="00E410F2"/>
    <w:rsid w:val="00E43F36"/>
    <w:rsid w:val="00E46081"/>
    <w:rsid w:val="00E50417"/>
    <w:rsid w:val="00E5380D"/>
    <w:rsid w:val="00E54ECC"/>
    <w:rsid w:val="00E6229C"/>
    <w:rsid w:val="00E62F7F"/>
    <w:rsid w:val="00E665B9"/>
    <w:rsid w:val="00E6786F"/>
    <w:rsid w:val="00E83B99"/>
    <w:rsid w:val="00E85B3B"/>
    <w:rsid w:val="00E91F65"/>
    <w:rsid w:val="00EA34F0"/>
    <w:rsid w:val="00EB7D5A"/>
    <w:rsid w:val="00EC55BF"/>
    <w:rsid w:val="00ED6265"/>
    <w:rsid w:val="00EE6F0D"/>
    <w:rsid w:val="00EF08F7"/>
    <w:rsid w:val="00EF13B2"/>
    <w:rsid w:val="00F01561"/>
    <w:rsid w:val="00F163B5"/>
    <w:rsid w:val="00F35929"/>
    <w:rsid w:val="00F362E4"/>
    <w:rsid w:val="00F364CD"/>
    <w:rsid w:val="00F42443"/>
    <w:rsid w:val="00F431CB"/>
    <w:rsid w:val="00F46DA8"/>
    <w:rsid w:val="00F47627"/>
    <w:rsid w:val="00F52357"/>
    <w:rsid w:val="00F57EDD"/>
    <w:rsid w:val="00F67349"/>
    <w:rsid w:val="00F735BB"/>
    <w:rsid w:val="00F7401F"/>
    <w:rsid w:val="00F8436C"/>
    <w:rsid w:val="00F8621E"/>
    <w:rsid w:val="00F94A5E"/>
    <w:rsid w:val="00FA18BB"/>
    <w:rsid w:val="00FA23E9"/>
    <w:rsid w:val="00FA2CF5"/>
    <w:rsid w:val="00FB0087"/>
    <w:rsid w:val="00FB461E"/>
    <w:rsid w:val="00FD1B52"/>
    <w:rsid w:val="00FD7A0A"/>
    <w:rsid w:val="00FE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97095"/>
    <w:pPr>
      <w:jc w:val="center"/>
    </w:pPr>
    <w:rPr>
      <w:b/>
      <w:bCs/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97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09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9709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5701A7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3FF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701A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507755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25230"/>
    <w:rPr>
      <w:rFonts w:ascii="Arial" w:hAnsi="Arial" w:cs="Arial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D252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523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25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252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4</Pages>
  <Words>871</Words>
  <Characters>4969</Characters>
  <Application>Microsoft Office Outlook</Application>
  <DocSecurity>0</DocSecurity>
  <Lines>0</Lines>
  <Paragraphs>0</Paragraphs>
  <ScaleCrop>false</ScaleCrop>
  <Company>село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жеко</dc:creator>
  <cp:keywords/>
  <dc:description/>
  <cp:lastModifiedBy>SamLab.ws</cp:lastModifiedBy>
  <cp:revision>16</cp:revision>
  <cp:lastPrinted>2013-09-25T00:27:00Z</cp:lastPrinted>
  <dcterms:created xsi:type="dcterms:W3CDTF">2013-06-17T01:51:00Z</dcterms:created>
  <dcterms:modified xsi:type="dcterms:W3CDTF">2013-10-05T04:12:00Z</dcterms:modified>
</cp:coreProperties>
</file>