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0D" w:rsidRDefault="008F680D" w:rsidP="005D4F11">
      <w:pPr>
        <w:widowControl w:val="0"/>
        <w:adjustRightInd w:val="0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8F680D" w:rsidRDefault="008F680D" w:rsidP="005D4F11">
      <w:pPr>
        <w:ind w:left="-284" w:right="191"/>
        <w:jc w:val="center"/>
        <w:rPr>
          <w:b/>
        </w:rPr>
      </w:pPr>
      <w:r w:rsidRPr="009934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0.5pt;visibility:visible">
            <v:imagedata r:id="rId5" o:title=""/>
          </v:shape>
        </w:pict>
      </w:r>
    </w:p>
    <w:p w:rsidR="008F680D" w:rsidRDefault="008F680D" w:rsidP="005D4F11">
      <w:pPr>
        <w:ind w:left="-284" w:right="191"/>
        <w:jc w:val="center"/>
        <w:rPr>
          <w:b/>
        </w:rPr>
      </w:pPr>
      <w:r>
        <w:rPr>
          <w:b/>
        </w:rPr>
        <w:t>Совет депутатов муниципального образования сельское поселение «Иволгинское»</w:t>
      </w:r>
    </w:p>
    <w:p w:rsidR="008F680D" w:rsidRDefault="008F680D" w:rsidP="005D4F11">
      <w:pPr>
        <w:ind w:left="-284" w:right="191"/>
        <w:jc w:val="center"/>
        <w:rPr>
          <w:b/>
        </w:rPr>
      </w:pPr>
      <w:r>
        <w:rPr>
          <w:b/>
        </w:rPr>
        <w:t>Иволгинского района Республики Бурятия</w:t>
      </w:r>
    </w:p>
    <w:p w:rsidR="008F680D" w:rsidRDefault="008F680D" w:rsidP="005D4F11">
      <w:pPr>
        <w:ind w:left="-284" w:right="191"/>
        <w:jc w:val="center"/>
        <w:rPr>
          <w:b/>
        </w:rPr>
      </w:pPr>
    </w:p>
    <w:p w:rsidR="008F680D" w:rsidRDefault="008F680D" w:rsidP="005D4F11">
      <w:pPr>
        <w:ind w:left="-284" w:right="191"/>
        <w:jc w:val="center"/>
        <w:rPr>
          <w:b/>
        </w:rPr>
      </w:pPr>
      <w:r>
        <w:rPr>
          <w:noProof/>
        </w:rPr>
        <w:pict>
          <v:line id="_x0000_s1026" style="position:absolute;left:0;text-align:left;z-index:251658240" from="9pt,3.05pt" to="531pt,3.05pt" strokeweight="3.5pt">
            <v:stroke linestyle="thickThin"/>
            <w10:wrap anchorx="page"/>
          </v:line>
        </w:pict>
      </w:r>
    </w:p>
    <w:p w:rsidR="008F680D" w:rsidRDefault="008F680D" w:rsidP="005D4F11">
      <w:pPr>
        <w:ind w:left="-284" w:right="191"/>
        <w:jc w:val="center"/>
        <w:rPr>
          <w:sz w:val="16"/>
          <w:szCs w:val="16"/>
        </w:rPr>
      </w:pPr>
      <w:r>
        <w:rPr>
          <w:sz w:val="16"/>
          <w:szCs w:val="16"/>
        </w:rPr>
        <w:t>671050, Республика Бурятия, Иволгинский район, с. Иволгинск ул.Ленина, 23</w:t>
      </w:r>
    </w:p>
    <w:p w:rsidR="008F680D" w:rsidRDefault="008F680D" w:rsidP="005D4F11">
      <w:pPr>
        <w:ind w:left="-284" w:right="191"/>
        <w:jc w:val="center"/>
        <w:rPr>
          <w:sz w:val="16"/>
          <w:szCs w:val="16"/>
        </w:rPr>
      </w:pPr>
      <w:r>
        <w:rPr>
          <w:sz w:val="16"/>
          <w:szCs w:val="16"/>
        </w:rPr>
        <w:t>Тел. 8(30140)21671 факс 8(30140)21210</w:t>
      </w:r>
    </w:p>
    <w:p w:rsidR="008F680D" w:rsidRDefault="008F680D" w:rsidP="005D4F11">
      <w:pPr>
        <w:ind w:left="-284" w:right="191"/>
        <w:jc w:val="center"/>
      </w:pPr>
    </w:p>
    <w:p w:rsidR="008F680D" w:rsidRDefault="008F680D" w:rsidP="005D4F11">
      <w:pPr>
        <w:pStyle w:val="Heading1"/>
        <w:ind w:left="-284" w:right="191"/>
        <w:jc w:val="center"/>
      </w:pPr>
      <w:r>
        <w:t>РЕШЕНИЕ</w:t>
      </w:r>
    </w:p>
    <w:p w:rsidR="008F680D" w:rsidRDefault="008F680D" w:rsidP="00A80045">
      <w:pPr>
        <w:tabs>
          <w:tab w:val="left" w:pos="142"/>
          <w:tab w:val="left" w:pos="709"/>
        </w:tabs>
        <w:ind w:left="-284" w:right="191"/>
      </w:pPr>
    </w:p>
    <w:p w:rsidR="008F680D" w:rsidRDefault="008F680D" w:rsidP="00A80045">
      <w:pPr>
        <w:tabs>
          <w:tab w:val="left" w:pos="142"/>
          <w:tab w:val="left" w:pos="709"/>
          <w:tab w:val="left" w:pos="7435"/>
        </w:tabs>
        <w:ind w:left="-284" w:right="191"/>
        <w:rPr>
          <w:sz w:val="28"/>
          <w:szCs w:val="28"/>
        </w:rPr>
      </w:pPr>
      <w:r>
        <w:t xml:space="preserve"> </w:t>
      </w:r>
      <w:r w:rsidRPr="005D4F11">
        <w:t xml:space="preserve">               </w:t>
      </w:r>
      <w:r>
        <w:rPr>
          <w:sz w:val="28"/>
          <w:szCs w:val="28"/>
        </w:rPr>
        <w:t xml:space="preserve">от «11» июня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       </w:t>
      </w:r>
      <w:r>
        <w:rPr>
          <w:sz w:val="28"/>
          <w:szCs w:val="28"/>
        </w:rPr>
        <w:tab/>
        <w:t xml:space="preserve">         № 192</w:t>
      </w:r>
    </w:p>
    <w:p w:rsidR="008F680D" w:rsidRDefault="008F680D" w:rsidP="00A80045">
      <w:pPr>
        <w:tabs>
          <w:tab w:val="left" w:pos="142"/>
          <w:tab w:val="left" w:pos="709"/>
          <w:tab w:val="left" w:pos="7435"/>
        </w:tabs>
        <w:ind w:left="-284" w:right="191"/>
        <w:rPr>
          <w:sz w:val="28"/>
          <w:szCs w:val="28"/>
        </w:rPr>
      </w:pPr>
    </w:p>
    <w:p w:rsidR="008F680D" w:rsidRDefault="008F680D" w:rsidP="00A80045">
      <w:pPr>
        <w:tabs>
          <w:tab w:val="left" w:pos="142"/>
          <w:tab w:val="left" w:pos="709"/>
        </w:tabs>
        <w:ind w:left="142" w:right="4755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«Об отмене решения совета депутатов МО СП «Иволгинское» № 103 от 19.09.2007 года «О методических рекомендациях по формированию предварительного реестра расходных обязательств»</w:t>
      </w:r>
    </w:p>
    <w:p w:rsidR="008F680D" w:rsidRDefault="008F680D" w:rsidP="00A80045">
      <w:pPr>
        <w:tabs>
          <w:tab w:val="left" w:pos="142"/>
          <w:tab w:val="left" w:pos="709"/>
        </w:tabs>
        <w:ind w:left="567" w:hanging="567"/>
        <w:jc w:val="both"/>
        <w:rPr>
          <w:sz w:val="28"/>
          <w:szCs w:val="28"/>
        </w:rPr>
      </w:pPr>
    </w:p>
    <w:p w:rsidR="008F680D" w:rsidRDefault="008F680D" w:rsidP="00A80045">
      <w:pPr>
        <w:tabs>
          <w:tab w:val="left" w:pos="142"/>
          <w:tab w:val="left" w:pos="709"/>
        </w:tabs>
        <w:ind w:left="142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 связи с Протестом прокурора на решение совета депутатов МО СП «Иволгинское» № 103 от 19.09.2007 года «О методических рекомендациях по формированию предварительного реестра расходных обязательств» Совет депутатов сельского поселения</w:t>
      </w:r>
    </w:p>
    <w:p w:rsidR="008F680D" w:rsidRDefault="008F680D" w:rsidP="005D4F11">
      <w:pPr>
        <w:ind w:left="567" w:hanging="567"/>
        <w:jc w:val="both"/>
        <w:rPr>
          <w:sz w:val="28"/>
          <w:szCs w:val="28"/>
        </w:rPr>
      </w:pPr>
    </w:p>
    <w:p w:rsidR="008F680D" w:rsidRDefault="008F680D" w:rsidP="005D4F1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8F680D" w:rsidRDefault="008F680D" w:rsidP="005D4F11">
      <w:pPr>
        <w:ind w:firstLine="540"/>
        <w:jc w:val="center"/>
        <w:rPr>
          <w:sz w:val="28"/>
          <w:szCs w:val="28"/>
        </w:rPr>
      </w:pPr>
    </w:p>
    <w:p w:rsidR="008F680D" w:rsidRDefault="008F680D" w:rsidP="00A80045">
      <w:pPr>
        <w:pStyle w:val="ListParagraph"/>
        <w:numPr>
          <w:ilvl w:val="0"/>
          <w:numId w:val="1"/>
        </w:numPr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Отменить решение Совета депутатов МО СП «Иволгинское» № 103 от 19.09.2007 года «О методических рекомендациях по формированию предварительного реестра расходных обязательств».</w:t>
      </w:r>
    </w:p>
    <w:p w:rsidR="008F680D" w:rsidRDefault="008F680D" w:rsidP="00A80045">
      <w:pPr>
        <w:pStyle w:val="ListParagraph"/>
        <w:numPr>
          <w:ilvl w:val="0"/>
          <w:numId w:val="1"/>
        </w:numPr>
        <w:ind w:left="709" w:hanging="425"/>
        <w:jc w:val="both"/>
        <w:rPr>
          <w:bCs/>
          <w:sz w:val="28"/>
          <w:szCs w:val="28"/>
        </w:rPr>
      </w:pPr>
      <w:r w:rsidRPr="005D4F11">
        <w:rPr>
          <w:bCs/>
          <w:sz w:val="28"/>
          <w:szCs w:val="28"/>
        </w:rPr>
        <w:t xml:space="preserve">Обеспечить официальное обнародование путем размещения на </w:t>
      </w:r>
      <w:r>
        <w:rPr>
          <w:bCs/>
          <w:sz w:val="28"/>
          <w:szCs w:val="28"/>
        </w:rPr>
        <w:t xml:space="preserve">официальном сайте, </w:t>
      </w:r>
      <w:r w:rsidRPr="005D4F11">
        <w:rPr>
          <w:bCs/>
          <w:sz w:val="28"/>
          <w:szCs w:val="28"/>
        </w:rPr>
        <w:t>стендах администрации, организаций, предприятий сельского поселения</w:t>
      </w:r>
      <w:r>
        <w:rPr>
          <w:bCs/>
          <w:sz w:val="28"/>
          <w:szCs w:val="28"/>
        </w:rPr>
        <w:t>.</w:t>
      </w:r>
    </w:p>
    <w:p w:rsidR="008F680D" w:rsidRDefault="008F680D" w:rsidP="00FA7DB9">
      <w:pPr>
        <w:pStyle w:val="ListParagraph"/>
        <w:ind w:left="1350"/>
        <w:jc w:val="both"/>
        <w:rPr>
          <w:bCs/>
          <w:sz w:val="28"/>
          <w:szCs w:val="28"/>
        </w:rPr>
      </w:pPr>
    </w:p>
    <w:p w:rsidR="008F680D" w:rsidRPr="005D4F11" w:rsidRDefault="008F680D" w:rsidP="00FA7DB9">
      <w:pPr>
        <w:pStyle w:val="ListParagraph"/>
        <w:ind w:left="1350"/>
        <w:jc w:val="both"/>
        <w:rPr>
          <w:bCs/>
          <w:sz w:val="28"/>
          <w:szCs w:val="28"/>
        </w:rPr>
      </w:pPr>
    </w:p>
    <w:p w:rsidR="008F680D" w:rsidRDefault="008F680D" w:rsidP="005D4F11">
      <w:pPr>
        <w:pStyle w:val="ListParagraph"/>
        <w:ind w:left="1350"/>
        <w:jc w:val="both"/>
        <w:rPr>
          <w:sz w:val="28"/>
          <w:szCs w:val="28"/>
        </w:rPr>
      </w:pPr>
    </w:p>
    <w:p w:rsidR="008F680D" w:rsidRDefault="008F680D" w:rsidP="005D4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муниципального образования </w:t>
      </w:r>
    </w:p>
    <w:p w:rsidR="008F680D" w:rsidRDefault="008F680D" w:rsidP="005D4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сельское поселение «Иволгинское»                          </w:t>
      </w:r>
      <w:r>
        <w:rPr>
          <w:sz w:val="28"/>
          <w:szCs w:val="28"/>
        </w:rPr>
        <w:tab/>
        <w:t>В.Ц. Очиров</w:t>
      </w:r>
    </w:p>
    <w:p w:rsidR="008F680D" w:rsidRDefault="008F680D" w:rsidP="005D4F11"/>
    <w:p w:rsidR="008F680D" w:rsidRDefault="008F680D" w:rsidP="005D4F11">
      <w:pPr>
        <w:widowControl w:val="0"/>
        <w:adjustRightInd w:val="0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680D" w:rsidRDefault="008F680D" w:rsidP="005D4F11">
      <w:pPr>
        <w:widowControl w:val="0"/>
        <w:adjustRightInd w:val="0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680D" w:rsidRDefault="008F680D" w:rsidP="005D4F11">
      <w:pPr>
        <w:widowControl w:val="0"/>
        <w:adjustRightInd w:val="0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680D" w:rsidRPr="005D4F11" w:rsidRDefault="008F680D" w:rsidP="005D4F11">
      <w:pPr>
        <w:widowControl w:val="0"/>
        <w:adjustRightInd w:val="0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680D" w:rsidRPr="005D4F11" w:rsidRDefault="008F680D" w:rsidP="005D4F11">
      <w:pPr>
        <w:widowControl w:val="0"/>
        <w:adjustRightInd w:val="0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680D" w:rsidRDefault="008F680D"/>
    <w:sectPr w:rsidR="008F680D" w:rsidSect="0081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2472"/>
    <w:multiLevelType w:val="hybridMultilevel"/>
    <w:tmpl w:val="034A802E"/>
    <w:lvl w:ilvl="0" w:tplc="64CC8350">
      <w:start w:val="1"/>
      <w:numFmt w:val="decimal"/>
      <w:lvlText w:val="%1."/>
      <w:lvlJc w:val="left"/>
      <w:pPr>
        <w:ind w:left="1350" w:hanging="8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F11"/>
    <w:rsid w:val="00197B2E"/>
    <w:rsid w:val="004820DA"/>
    <w:rsid w:val="005D4F11"/>
    <w:rsid w:val="008011C6"/>
    <w:rsid w:val="0081509E"/>
    <w:rsid w:val="00822BCC"/>
    <w:rsid w:val="008F680D"/>
    <w:rsid w:val="009934BB"/>
    <w:rsid w:val="00A80045"/>
    <w:rsid w:val="00BC5DFD"/>
    <w:rsid w:val="00F03A9B"/>
    <w:rsid w:val="00F6650D"/>
    <w:rsid w:val="00FA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1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F11"/>
    <w:pPr>
      <w:keepNext/>
      <w:widowControl w:val="0"/>
      <w:adjustRightInd w:val="0"/>
      <w:ind w:firstLine="540"/>
      <w:jc w:val="both"/>
      <w:outlineLvl w:val="0"/>
    </w:pPr>
    <w:rPr>
      <w:rFonts w:ascii="Times New Roman CYR" w:hAnsi="Times New Roman CYR" w:cs="Times New Roman CYR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4F11"/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D4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D4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F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177</Words>
  <Characters>1015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Aleksandr</cp:lastModifiedBy>
  <cp:revision>6</cp:revision>
  <cp:lastPrinted>2013-06-11T00:48:00Z</cp:lastPrinted>
  <dcterms:created xsi:type="dcterms:W3CDTF">2013-06-11T00:48:00Z</dcterms:created>
  <dcterms:modified xsi:type="dcterms:W3CDTF">2014-04-22T05:56:00Z</dcterms:modified>
</cp:coreProperties>
</file>