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15" w:rsidRPr="00620E37" w:rsidRDefault="00A93515" w:rsidP="005F7169">
      <w:pPr>
        <w:jc w:val="center"/>
        <w:rPr>
          <w:b/>
          <w:sz w:val="20"/>
        </w:rPr>
      </w:pPr>
      <w:r w:rsidRPr="00BD539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5" o:title=""/>
          </v:shape>
        </w:pict>
      </w:r>
    </w:p>
    <w:p w:rsidR="00A93515" w:rsidRPr="00620E37" w:rsidRDefault="00A93515" w:rsidP="005F7169">
      <w:pPr>
        <w:jc w:val="center"/>
        <w:rPr>
          <w:b/>
        </w:rPr>
      </w:pPr>
      <w:r w:rsidRPr="00620E37">
        <w:rPr>
          <w:b/>
        </w:rPr>
        <w:t>Совет депутатов муниципального образования сельское поселение</w:t>
      </w:r>
      <w:r>
        <w:rPr>
          <w:b/>
        </w:rPr>
        <w:t xml:space="preserve"> </w:t>
      </w:r>
      <w:r w:rsidRPr="00620E37">
        <w:rPr>
          <w:b/>
        </w:rPr>
        <w:t>«Иволгинское»</w:t>
      </w:r>
    </w:p>
    <w:p w:rsidR="00A93515" w:rsidRDefault="00A93515" w:rsidP="005F7169">
      <w:pPr>
        <w:jc w:val="center"/>
        <w:rPr>
          <w:b/>
        </w:rPr>
      </w:pPr>
      <w:r w:rsidRPr="00620E37">
        <w:rPr>
          <w:b/>
        </w:rPr>
        <w:t>Иволгинского района Республики Бурятия</w:t>
      </w:r>
    </w:p>
    <w:p w:rsidR="00A93515" w:rsidRDefault="00A93515" w:rsidP="005F7169">
      <w:pPr>
        <w:jc w:val="center"/>
        <w:rPr>
          <w:b/>
        </w:rPr>
      </w:pPr>
    </w:p>
    <w:p w:rsidR="00A93515" w:rsidRPr="00620E37" w:rsidRDefault="00A93515" w:rsidP="005F7169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-36.75pt,3.05pt" to="485.25pt,3.05pt" strokeweight="3.5pt">
            <v:stroke linestyle="thickThin"/>
            <w10:wrap anchorx="page"/>
          </v:line>
        </w:pict>
      </w:r>
    </w:p>
    <w:p w:rsidR="00A93515" w:rsidRPr="00CB6E09" w:rsidRDefault="00A93515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671050, Республика Бурятия, Иволгинский район, с.</w:t>
      </w:r>
      <w:r>
        <w:rPr>
          <w:sz w:val="16"/>
          <w:szCs w:val="16"/>
        </w:rPr>
        <w:t xml:space="preserve"> </w:t>
      </w:r>
      <w:r w:rsidRPr="00CB6E09">
        <w:rPr>
          <w:sz w:val="16"/>
          <w:szCs w:val="16"/>
        </w:rPr>
        <w:t>Иволгинск ул.Ленина, 23</w:t>
      </w:r>
    </w:p>
    <w:p w:rsidR="00A93515" w:rsidRPr="00CB6E09" w:rsidRDefault="00A93515" w:rsidP="005F7169">
      <w:pPr>
        <w:jc w:val="center"/>
        <w:rPr>
          <w:sz w:val="16"/>
          <w:szCs w:val="16"/>
        </w:rPr>
      </w:pPr>
      <w:r w:rsidRPr="00CB6E09">
        <w:rPr>
          <w:sz w:val="16"/>
          <w:szCs w:val="16"/>
        </w:rPr>
        <w:t>Тел. 8(30140)21671 факс 8(30140)21210</w:t>
      </w:r>
    </w:p>
    <w:p w:rsidR="00A93515" w:rsidRDefault="00A93515" w:rsidP="005F7169">
      <w:pPr>
        <w:jc w:val="center"/>
        <w:rPr>
          <w:sz w:val="20"/>
        </w:rPr>
      </w:pPr>
    </w:p>
    <w:p w:rsidR="00A93515" w:rsidRDefault="00A93515" w:rsidP="00AB735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E308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93515" w:rsidRPr="005E3085" w:rsidRDefault="00A93515" w:rsidP="005F7169">
      <w:pPr>
        <w:rPr>
          <w:sz w:val="28"/>
          <w:szCs w:val="28"/>
        </w:rPr>
      </w:pPr>
    </w:p>
    <w:p w:rsidR="00A93515" w:rsidRPr="005E3085" w:rsidRDefault="00A93515" w:rsidP="002A3F2D">
      <w:r>
        <w:t>от «28</w:t>
      </w:r>
      <w:r w:rsidRPr="005E3085">
        <w:t>»</w:t>
      </w:r>
      <w: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5E3085">
          <w:t>201</w:t>
        </w:r>
        <w:r>
          <w:t>8</w:t>
        </w:r>
        <w:r w:rsidRPr="005E3085">
          <w:t xml:space="preserve"> г</w:t>
        </w:r>
      </w:smartTag>
      <w:r w:rsidRPr="005E3085">
        <w:t xml:space="preserve">.                                  </w:t>
      </w:r>
      <w:r>
        <w:t xml:space="preserve">                          </w:t>
      </w:r>
      <w:r w:rsidRPr="005E3085">
        <w:t xml:space="preserve">                       </w:t>
      </w:r>
      <w:r>
        <w:t xml:space="preserve">           </w:t>
      </w:r>
      <w:r w:rsidRPr="005E3085">
        <w:t xml:space="preserve">        №</w:t>
      </w:r>
      <w:r>
        <w:t xml:space="preserve"> 7</w:t>
      </w:r>
    </w:p>
    <w:p w:rsidR="00A93515" w:rsidRPr="005E3085" w:rsidRDefault="00A93515" w:rsidP="005F7169">
      <w:pPr>
        <w:tabs>
          <w:tab w:val="left" w:pos="5535"/>
        </w:tabs>
        <w:rPr>
          <w:sz w:val="28"/>
          <w:szCs w:val="28"/>
        </w:rPr>
      </w:pPr>
      <w:r w:rsidRPr="005E30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A93515" w:rsidRPr="005E3085" w:rsidRDefault="00A93515" w:rsidP="005F7169">
      <w:pPr>
        <w:pStyle w:val="Caption"/>
        <w:ind w:left="567"/>
      </w:pPr>
    </w:p>
    <w:p w:rsidR="00A93515" w:rsidRPr="005E3085" w:rsidRDefault="00A93515" w:rsidP="00AB735D">
      <w:pPr>
        <w:rPr>
          <w:sz w:val="28"/>
          <w:szCs w:val="28"/>
        </w:rPr>
      </w:pPr>
    </w:p>
    <w:p w:rsidR="00A93515" w:rsidRPr="005E3085" w:rsidRDefault="00A93515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>О досрочном прекращении полномочий депутата Совета депутатов</w:t>
      </w:r>
    </w:p>
    <w:p w:rsidR="00A93515" w:rsidRPr="005E3085" w:rsidRDefault="00A93515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 xml:space="preserve"> муниципального образования сельское поселение «Иволгинское» </w:t>
      </w:r>
    </w:p>
    <w:p w:rsidR="00A93515" w:rsidRPr="005E3085" w:rsidRDefault="00A93515" w:rsidP="00A747C4">
      <w:pPr>
        <w:ind w:right="-1" w:firstLine="540"/>
        <w:jc w:val="center"/>
        <w:rPr>
          <w:sz w:val="28"/>
          <w:szCs w:val="28"/>
        </w:rPr>
      </w:pPr>
      <w:r w:rsidRPr="005E3085">
        <w:rPr>
          <w:sz w:val="28"/>
          <w:szCs w:val="28"/>
        </w:rPr>
        <w:t>Иволгинского района Республики Бурятия</w:t>
      </w:r>
    </w:p>
    <w:p w:rsidR="00A93515" w:rsidRPr="005E3085" w:rsidRDefault="00A93515" w:rsidP="005F7169">
      <w:pPr>
        <w:ind w:left="567" w:firstLine="567"/>
        <w:jc w:val="both"/>
        <w:rPr>
          <w:sz w:val="28"/>
          <w:szCs w:val="28"/>
        </w:rPr>
      </w:pPr>
    </w:p>
    <w:p w:rsidR="00A93515" w:rsidRPr="005E3085" w:rsidRDefault="00A93515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5E3085">
        <w:rPr>
          <w:sz w:val="28"/>
          <w:szCs w:val="28"/>
        </w:rPr>
        <w:t xml:space="preserve">   Рассмотрев заявление депутата Совета депутатов муниципального образования сельское поселение «Иволгинское» </w:t>
      </w:r>
      <w:r>
        <w:rPr>
          <w:sz w:val="28"/>
          <w:szCs w:val="28"/>
        </w:rPr>
        <w:t xml:space="preserve">Базаржаповой Сэсэгмы Валерьевны </w:t>
      </w:r>
      <w:r w:rsidRPr="005E3085">
        <w:rPr>
          <w:sz w:val="28"/>
          <w:szCs w:val="28"/>
        </w:rPr>
        <w:t>об отставке по собственному желанию, в соответствии с пунктом 2 части 10 статьи 40 Федерального закона от 06.10.2003 № 131-Ф3 «Об общих принципах организации местного самоуправления в Российской Федерации», Уставом муниципального образования  сельское поселение</w:t>
      </w:r>
      <w:r>
        <w:rPr>
          <w:sz w:val="28"/>
          <w:szCs w:val="28"/>
        </w:rPr>
        <w:t xml:space="preserve"> «Иволгинское» </w:t>
      </w:r>
      <w:r w:rsidRPr="005E3085">
        <w:rPr>
          <w:sz w:val="28"/>
          <w:szCs w:val="28"/>
        </w:rPr>
        <w:t>Совет депутатов МО СП «Иволгинское»</w:t>
      </w:r>
    </w:p>
    <w:p w:rsidR="00A93515" w:rsidRPr="005E3085" w:rsidRDefault="00A93515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</w:p>
    <w:p w:rsidR="00A93515" w:rsidRPr="005E3085" w:rsidRDefault="00A93515" w:rsidP="00A747C4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5E3085">
        <w:rPr>
          <w:rStyle w:val="Strong"/>
          <w:sz w:val="28"/>
          <w:szCs w:val="28"/>
        </w:rPr>
        <w:t>РЕШИЛ</w:t>
      </w:r>
      <w:r w:rsidRPr="005E3085">
        <w:rPr>
          <w:sz w:val="28"/>
          <w:szCs w:val="28"/>
        </w:rPr>
        <w:t>:</w:t>
      </w:r>
    </w:p>
    <w:p w:rsidR="00A93515" w:rsidRDefault="00A93515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 w:rsidRPr="005E3085">
        <w:rPr>
          <w:sz w:val="28"/>
          <w:szCs w:val="28"/>
        </w:rPr>
        <w:t xml:space="preserve">Прекратить досрочно полномочия депутата Совета депутатов муниципального образования  сельское поселение «Иволгинское» </w:t>
      </w:r>
      <w:r>
        <w:rPr>
          <w:sz w:val="28"/>
          <w:szCs w:val="28"/>
        </w:rPr>
        <w:t>Базаржаповой Сэсэгмы Валерьевны</w:t>
      </w:r>
      <w:r w:rsidRPr="005E3085">
        <w:rPr>
          <w:sz w:val="28"/>
          <w:szCs w:val="28"/>
        </w:rPr>
        <w:t xml:space="preserve"> в связи с е</w:t>
      </w:r>
      <w:r>
        <w:rPr>
          <w:sz w:val="28"/>
          <w:szCs w:val="28"/>
        </w:rPr>
        <w:t>ё</w:t>
      </w:r>
      <w:r w:rsidRPr="005E3085">
        <w:rPr>
          <w:sz w:val="28"/>
          <w:szCs w:val="28"/>
        </w:rPr>
        <w:t xml:space="preserve"> отставкой по собственному желанию.</w:t>
      </w:r>
      <w:r w:rsidRPr="002A3F2D">
        <w:rPr>
          <w:sz w:val="28"/>
          <w:szCs w:val="28"/>
        </w:rPr>
        <w:t xml:space="preserve"> </w:t>
      </w:r>
    </w:p>
    <w:p w:rsidR="00A93515" w:rsidRPr="005E3085" w:rsidRDefault="00A93515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93515" w:rsidRPr="005E3085" w:rsidRDefault="00A93515" w:rsidP="00A14AF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ind w:left="0" w:firstLine="360"/>
        <w:jc w:val="both"/>
        <w:rPr>
          <w:sz w:val="28"/>
          <w:szCs w:val="28"/>
        </w:rPr>
      </w:pPr>
      <w:r w:rsidRPr="005E3085">
        <w:rPr>
          <w:sz w:val="28"/>
          <w:szCs w:val="28"/>
        </w:rPr>
        <w:t>Данное решение подлежит обнародованию</w:t>
      </w:r>
      <w:r>
        <w:rPr>
          <w:sz w:val="28"/>
          <w:szCs w:val="28"/>
        </w:rPr>
        <w:t xml:space="preserve"> на стендах учреждений и организаций сельского поселения и</w:t>
      </w:r>
      <w:r w:rsidRPr="005E3085">
        <w:rPr>
          <w:sz w:val="28"/>
          <w:szCs w:val="28"/>
        </w:rPr>
        <w:t xml:space="preserve"> размещением на официальном сайте муниципального образования  сельское поселение «Иволгинское».                   </w:t>
      </w:r>
    </w:p>
    <w:p w:rsidR="00A93515" w:rsidRDefault="00A93515" w:rsidP="00A14AF2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A93515" w:rsidRDefault="00A93515" w:rsidP="00A14AF2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A93515" w:rsidRDefault="00A93515" w:rsidP="002A3F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93515" w:rsidRPr="00B45106" w:rsidRDefault="00A93515" w:rsidP="00B45106">
      <w:pPr>
        <w:rPr>
          <w:sz w:val="28"/>
          <w:szCs w:val="28"/>
        </w:rPr>
      </w:pPr>
      <w:r w:rsidRPr="00B45106">
        <w:rPr>
          <w:sz w:val="28"/>
          <w:szCs w:val="28"/>
        </w:rPr>
        <w:t xml:space="preserve">сельское поселение «Ииволгинское» </w:t>
      </w:r>
      <w:r>
        <w:rPr>
          <w:sz w:val="28"/>
          <w:szCs w:val="28"/>
        </w:rPr>
        <w:t xml:space="preserve">                                             М</w:t>
      </w:r>
      <w:r w:rsidRPr="00B45106">
        <w:rPr>
          <w:sz w:val="28"/>
          <w:szCs w:val="28"/>
        </w:rPr>
        <w:t>ункуев А.Ц.</w:t>
      </w:r>
    </w:p>
    <w:sectPr w:rsidR="00A93515" w:rsidRPr="00B45106" w:rsidSect="00A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F33"/>
    <w:multiLevelType w:val="multilevel"/>
    <w:tmpl w:val="E0AE16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6EF0BEB"/>
    <w:multiLevelType w:val="multilevel"/>
    <w:tmpl w:val="E0AE16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6750ADC"/>
    <w:multiLevelType w:val="hybridMultilevel"/>
    <w:tmpl w:val="327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69"/>
    <w:rsid w:val="00001566"/>
    <w:rsid w:val="000030F1"/>
    <w:rsid w:val="00003FC7"/>
    <w:rsid w:val="000048CF"/>
    <w:rsid w:val="00005401"/>
    <w:rsid w:val="000055D2"/>
    <w:rsid w:val="00006769"/>
    <w:rsid w:val="000075E8"/>
    <w:rsid w:val="00010524"/>
    <w:rsid w:val="000157EA"/>
    <w:rsid w:val="0001655B"/>
    <w:rsid w:val="0001711C"/>
    <w:rsid w:val="00017E18"/>
    <w:rsid w:val="00020DAE"/>
    <w:rsid w:val="00021FDD"/>
    <w:rsid w:val="00022C3F"/>
    <w:rsid w:val="00023394"/>
    <w:rsid w:val="00023862"/>
    <w:rsid w:val="00025877"/>
    <w:rsid w:val="000265FF"/>
    <w:rsid w:val="00027A90"/>
    <w:rsid w:val="00032D42"/>
    <w:rsid w:val="00034FC0"/>
    <w:rsid w:val="00035C4C"/>
    <w:rsid w:val="00035E23"/>
    <w:rsid w:val="00036894"/>
    <w:rsid w:val="000374EB"/>
    <w:rsid w:val="00037682"/>
    <w:rsid w:val="000378D6"/>
    <w:rsid w:val="000420A3"/>
    <w:rsid w:val="000427F2"/>
    <w:rsid w:val="00042DFB"/>
    <w:rsid w:val="0004393E"/>
    <w:rsid w:val="000459D5"/>
    <w:rsid w:val="00047689"/>
    <w:rsid w:val="00050C48"/>
    <w:rsid w:val="00051DCE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3C"/>
    <w:rsid w:val="000716A9"/>
    <w:rsid w:val="00074BCE"/>
    <w:rsid w:val="0007569A"/>
    <w:rsid w:val="0007793E"/>
    <w:rsid w:val="00077ED2"/>
    <w:rsid w:val="00077FBC"/>
    <w:rsid w:val="000814D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219E"/>
    <w:rsid w:val="000D432E"/>
    <w:rsid w:val="000E082F"/>
    <w:rsid w:val="000E4876"/>
    <w:rsid w:val="000E6E50"/>
    <w:rsid w:val="000F24E1"/>
    <w:rsid w:val="000F387A"/>
    <w:rsid w:val="000F6B0F"/>
    <w:rsid w:val="000F7504"/>
    <w:rsid w:val="000F7C82"/>
    <w:rsid w:val="00100678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00D"/>
    <w:rsid w:val="00146D25"/>
    <w:rsid w:val="00146D2E"/>
    <w:rsid w:val="0015066C"/>
    <w:rsid w:val="00150A67"/>
    <w:rsid w:val="0015259D"/>
    <w:rsid w:val="00152A02"/>
    <w:rsid w:val="0015319B"/>
    <w:rsid w:val="00161FF0"/>
    <w:rsid w:val="00162C18"/>
    <w:rsid w:val="001646E7"/>
    <w:rsid w:val="0016539F"/>
    <w:rsid w:val="00165DAC"/>
    <w:rsid w:val="00166340"/>
    <w:rsid w:val="00167B8D"/>
    <w:rsid w:val="00171289"/>
    <w:rsid w:val="0017193B"/>
    <w:rsid w:val="0017356C"/>
    <w:rsid w:val="00173B9D"/>
    <w:rsid w:val="00173DA1"/>
    <w:rsid w:val="001742D9"/>
    <w:rsid w:val="00174774"/>
    <w:rsid w:val="0017590E"/>
    <w:rsid w:val="00175A47"/>
    <w:rsid w:val="0017637F"/>
    <w:rsid w:val="001769F9"/>
    <w:rsid w:val="00180151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5313"/>
    <w:rsid w:val="001C0228"/>
    <w:rsid w:val="001C02DD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2159"/>
    <w:rsid w:val="00202FD4"/>
    <w:rsid w:val="00205A98"/>
    <w:rsid w:val="00207534"/>
    <w:rsid w:val="002136C3"/>
    <w:rsid w:val="00213D6E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5085D"/>
    <w:rsid w:val="002518A5"/>
    <w:rsid w:val="0025282B"/>
    <w:rsid w:val="00252920"/>
    <w:rsid w:val="00252A61"/>
    <w:rsid w:val="00252B01"/>
    <w:rsid w:val="00252B98"/>
    <w:rsid w:val="00252E6A"/>
    <w:rsid w:val="0025675E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0DD0"/>
    <w:rsid w:val="002A20CC"/>
    <w:rsid w:val="002A2BE9"/>
    <w:rsid w:val="002A3F2D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E70B1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60E"/>
    <w:rsid w:val="003007E3"/>
    <w:rsid w:val="00300A6A"/>
    <w:rsid w:val="00300AE8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74AA"/>
    <w:rsid w:val="003207F2"/>
    <w:rsid w:val="003218A5"/>
    <w:rsid w:val="003224D1"/>
    <w:rsid w:val="00323CB1"/>
    <w:rsid w:val="00326494"/>
    <w:rsid w:val="00327CA7"/>
    <w:rsid w:val="00330396"/>
    <w:rsid w:val="00330851"/>
    <w:rsid w:val="00331D5A"/>
    <w:rsid w:val="00334196"/>
    <w:rsid w:val="00334B48"/>
    <w:rsid w:val="00337703"/>
    <w:rsid w:val="00340DB3"/>
    <w:rsid w:val="00342E58"/>
    <w:rsid w:val="00343369"/>
    <w:rsid w:val="00343469"/>
    <w:rsid w:val="00350CCB"/>
    <w:rsid w:val="00354276"/>
    <w:rsid w:val="003564F5"/>
    <w:rsid w:val="00357DB3"/>
    <w:rsid w:val="00362064"/>
    <w:rsid w:val="003620E1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597"/>
    <w:rsid w:val="003715B4"/>
    <w:rsid w:val="00373A1A"/>
    <w:rsid w:val="00374207"/>
    <w:rsid w:val="0037486D"/>
    <w:rsid w:val="0037550A"/>
    <w:rsid w:val="003762B7"/>
    <w:rsid w:val="003767D4"/>
    <w:rsid w:val="00380462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6E00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1800"/>
    <w:rsid w:val="003D1993"/>
    <w:rsid w:val="003D200C"/>
    <w:rsid w:val="003D2F02"/>
    <w:rsid w:val="003D3E17"/>
    <w:rsid w:val="003D3E55"/>
    <w:rsid w:val="003D538C"/>
    <w:rsid w:val="003D6BDB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270E"/>
    <w:rsid w:val="003F5519"/>
    <w:rsid w:val="003F5B26"/>
    <w:rsid w:val="003F6C8D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52F74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70E9C"/>
    <w:rsid w:val="00471A9A"/>
    <w:rsid w:val="00472A98"/>
    <w:rsid w:val="00473296"/>
    <w:rsid w:val="00474716"/>
    <w:rsid w:val="00475FDB"/>
    <w:rsid w:val="00476237"/>
    <w:rsid w:val="00477C78"/>
    <w:rsid w:val="0048007B"/>
    <w:rsid w:val="0048171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A6EC8"/>
    <w:rsid w:val="004B20E2"/>
    <w:rsid w:val="004B2250"/>
    <w:rsid w:val="004B383E"/>
    <w:rsid w:val="004B60D4"/>
    <w:rsid w:val="004C1C8E"/>
    <w:rsid w:val="004C4DBB"/>
    <w:rsid w:val="004C5D48"/>
    <w:rsid w:val="004C6917"/>
    <w:rsid w:val="004C6EDA"/>
    <w:rsid w:val="004C75E2"/>
    <w:rsid w:val="004D1AD0"/>
    <w:rsid w:val="004D1D13"/>
    <w:rsid w:val="004D25E0"/>
    <w:rsid w:val="004D3E18"/>
    <w:rsid w:val="004D5642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4F7EC3"/>
    <w:rsid w:val="0050150C"/>
    <w:rsid w:val="005020C6"/>
    <w:rsid w:val="0050216E"/>
    <w:rsid w:val="005031EA"/>
    <w:rsid w:val="00503604"/>
    <w:rsid w:val="005048FD"/>
    <w:rsid w:val="0050502D"/>
    <w:rsid w:val="00506B4E"/>
    <w:rsid w:val="00510537"/>
    <w:rsid w:val="0051062A"/>
    <w:rsid w:val="00510DD7"/>
    <w:rsid w:val="00510E16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C8D"/>
    <w:rsid w:val="00566D4E"/>
    <w:rsid w:val="0056720D"/>
    <w:rsid w:val="00567673"/>
    <w:rsid w:val="00567894"/>
    <w:rsid w:val="00567FC8"/>
    <w:rsid w:val="005702DB"/>
    <w:rsid w:val="00570527"/>
    <w:rsid w:val="0057187A"/>
    <w:rsid w:val="00576F0E"/>
    <w:rsid w:val="00580372"/>
    <w:rsid w:val="0058103A"/>
    <w:rsid w:val="00581E99"/>
    <w:rsid w:val="00581FB2"/>
    <w:rsid w:val="00585E48"/>
    <w:rsid w:val="0058718F"/>
    <w:rsid w:val="00587484"/>
    <w:rsid w:val="005875DE"/>
    <w:rsid w:val="00591000"/>
    <w:rsid w:val="00592E1C"/>
    <w:rsid w:val="00593B1E"/>
    <w:rsid w:val="0059519A"/>
    <w:rsid w:val="005958B7"/>
    <w:rsid w:val="0059608F"/>
    <w:rsid w:val="00596D56"/>
    <w:rsid w:val="00597826"/>
    <w:rsid w:val="005A02EE"/>
    <w:rsid w:val="005A1491"/>
    <w:rsid w:val="005A3E27"/>
    <w:rsid w:val="005A550A"/>
    <w:rsid w:val="005B453D"/>
    <w:rsid w:val="005B64F1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462"/>
    <w:rsid w:val="005D5FA3"/>
    <w:rsid w:val="005D6952"/>
    <w:rsid w:val="005D7D77"/>
    <w:rsid w:val="005E09B1"/>
    <w:rsid w:val="005E3085"/>
    <w:rsid w:val="005E555D"/>
    <w:rsid w:val="005E579A"/>
    <w:rsid w:val="005E7A62"/>
    <w:rsid w:val="005E7F8B"/>
    <w:rsid w:val="005F04CA"/>
    <w:rsid w:val="005F2833"/>
    <w:rsid w:val="005F4E27"/>
    <w:rsid w:val="005F53DD"/>
    <w:rsid w:val="005F5511"/>
    <w:rsid w:val="005F565D"/>
    <w:rsid w:val="005F5F89"/>
    <w:rsid w:val="005F626F"/>
    <w:rsid w:val="005F6893"/>
    <w:rsid w:val="005F6B76"/>
    <w:rsid w:val="005F7169"/>
    <w:rsid w:val="005F792A"/>
    <w:rsid w:val="005F7CA1"/>
    <w:rsid w:val="00601971"/>
    <w:rsid w:val="00601DEA"/>
    <w:rsid w:val="00602834"/>
    <w:rsid w:val="006039AA"/>
    <w:rsid w:val="00606DB9"/>
    <w:rsid w:val="00607053"/>
    <w:rsid w:val="00607442"/>
    <w:rsid w:val="006104BD"/>
    <w:rsid w:val="00610C35"/>
    <w:rsid w:val="0061104A"/>
    <w:rsid w:val="006129F5"/>
    <w:rsid w:val="00620E37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36F1C"/>
    <w:rsid w:val="006412D8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86891"/>
    <w:rsid w:val="0069005B"/>
    <w:rsid w:val="00690208"/>
    <w:rsid w:val="0069020C"/>
    <w:rsid w:val="00692A92"/>
    <w:rsid w:val="00692C0E"/>
    <w:rsid w:val="00692CA9"/>
    <w:rsid w:val="00693992"/>
    <w:rsid w:val="0069584E"/>
    <w:rsid w:val="00695C75"/>
    <w:rsid w:val="00695E88"/>
    <w:rsid w:val="00697693"/>
    <w:rsid w:val="006A258B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BEC"/>
    <w:rsid w:val="006C3530"/>
    <w:rsid w:val="006C5B15"/>
    <w:rsid w:val="006C5D70"/>
    <w:rsid w:val="006C6050"/>
    <w:rsid w:val="006C651D"/>
    <w:rsid w:val="006C72FA"/>
    <w:rsid w:val="006D0C2C"/>
    <w:rsid w:val="006D0D28"/>
    <w:rsid w:val="006D2F97"/>
    <w:rsid w:val="006D4032"/>
    <w:rsid w:val="006D6B49"/>
    <w:rsid w:val="006E05C9"/>
    <w:rsid w:val="006E0CFC"/>
    <w:rsid w:val="006E13F9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20304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389C"/>
    <w:rsid w:val="00733E9A"/>
    <w:rsid w:val="00735BB5"/>
    <w:rsid w:val="007370E9"/>
    <w:rsid w:val="0073748A"/>
    <w:rsid w:val="00740A20"/>
    <w:rsid w:val="007419D5"/>
    <w:rsid w:val="00742587"/>
    <w:rsid w:val="00743A2E"/>
    <w:rsid w:val="007444CA"/>
    <w:rsid w:val="007447EE"/>
    <w:rsid w:val="00744D6A"/>
    <w:rsid w:val="007465D2"/>
    <w:rsid w:val="007475FF"/>
    <w:rsid w:val="00747634"/>
    <w:rsid w:val="0075038B"/>
    <w:rsid w:val="007511C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86E1C"/>
    <w:rsid w:val="00790094"/>
    <w:rsid w:val="007901BB"/>
    <w:rsid w:val="00790291"/>
    <w:rsid w:val="0079064C"/>
    <w:rsid w:val="0079296B"/>
    <w:rsid w:val="0079599F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C9C"/>
    <w:rsid w:val="007E4FAB"/>
    <w:rsid w:val="007E5BC9"/>
    <w:rsid w:val="007E6DA0"/>
    <w:rsid w:val="007F079C"/>
    <w:rsid w:val="007F0D63"/>
    <w:rsid w:val="007F266D"/>
    <w:rsid w:val="007F380A"/>
    <w:rsid w:val="007F3B8B"/>
    <w:rsid w:val="007F4700"/>
    <w:rsid w:val="007F6E16"/>
    <w:rsid w:val="008009B3"/>
    <w:rsid w:val="00800DC1"/>
    <w:rsid w:val="00802BC1"/>
    <w:rsid w:val="00806ED8"/>
    <w:rsid w:val="00807566"/>
    <w:rsid w:val="00807C79"/>
    <w:rsid w:val="008109AD"/>
    <w:rsid w:val="00812911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377DC"/>
    <w:rsid w:val="00840A5B"/>
    <w:rsid w:val="00842B79"/>
    <w:rsid w:val="00844E12"/>
    <w:rsid w:val="008457E3"/>
    <w:rsid w:val="008507CC"/>
    <w:rsid w:val="00851CCF"/>
    <w:rsid w:val="00853051"/>
    <w:rsid w:val="008539FE"/>
    <w:rsid w:val="00853C47"/>
    <w:rsid w:val="00853C5F"/>
    <w:rsid w:val="008570F3"/>
    <w:rsid w:val="00857488"/>
    <w:rsid w:val="00857618"/>
    <w:rsid w:val="00857F21"/>
    <w:rsid w:val="008601DC"/>
    <w:rsid w:val="008601EC"/>
    <w:rsid w:val="008607BF"/>
    <w:rsid w:val="008614A9"/>
    <w:rsid w:val="00862677"/>
    <w:rsid w:val="0086298E"/>
    <w:rsid w:val="00862B0E"/>
    <w:rsid w:val="00865824"/>
    <w:rsid w:val="00865932"/>
    <w:rsid w:val="00865EB6"/>
    <w:rsid w:val="008677A2"/>
    <w:rsid w:val="00870BA9"/>
    <w:rsid w:val="00872619"/>
    <w:rsid w:val="008728C4"/>
    <w:rsid w:val="00872D7E"/>
    <w:rsid w:val="00873126"/>
    <w:rsid w:val="008733CB"/>
    <w:rsid w:val="0087345C"/>
    <w:rsid w:val="008743FC"/>
    <w:rsid w:val="0087604B"/>
    <w:rsid w:val="0087675D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296F"/>
    <w:rsid w:val="00893D55"/>
    <w:rsid w:val="00894D5D"/>
    <w:rsid w:val="008978AE"/>
    <w:rsid w:val="008A0B96"/>
    <w:rsid w:val="008A1301"/>
    <w:rsid w:val="008A26F2"/>
    <w:rsid w:val="008A4289"/>
    <w:rsid w:val="008A56A0"/>
    <w:rsid w:val="008A604A"/>
    <w:rsid w:val="008A66A2"/>
    <w:rsid w:val="008A6973"/>
    <w:rsid w:val="008A6A44"/>
    <w:rsid w:val="008A6C3F"/>
    <w:rsid w:val="008B0FA9"/>
    <w:rsid w:val="008B1771"/>
    <w:rsid w:val="008B1B22"/>
    <w:rsid w:val="008B1BA0"/>
    <w:rsid w:val="008B1EE0"/>
    <w:rsid w:val="008B3462"/>
    <w:rsid w:val="008B3EED"/>
    <w:rsid w:val="008B5311"/>
    <w:rsid w:val="008B7324"/>
    <w:rsid w:val="008B75F1"/>
    <w:rsid w:val="008C04C7"/>
    <w:rsid w:val="008C0FC5"/>
    <w:rsid w:val="008C1F6A"/>
    <w:rsid w:val="008C214F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E7"/>
    <w:rsid w:val="008F7A35"/>
    <w:rsid w:val="00901A76"/>
    <w:rsid w:val="00901B8B"/>
    <w:rsid w:val="0090228E"/>
    <w:rsid w:val="00904069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1E5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13F"/>
    <w:rsid w:val="00957441"/>
    <w:rsid w:val="00957839"/>
    <w:rsid w:val="00960061"/>
    <w:rsid w:val="009603D1"/>
    <w:rsid w:val="00961247"/>
    <w:rsid w:val="00961D9E"/>
    <w:rsid w:val="0096235C"/>
    <w:rsid w:val="0096436D"/>
    <w:rsid w:val="0096570D"/>
    <w:rsid w:val="0096572C"/>
    <w:rsid w:val="009679A6"/>
    <w:rsid w:val="00970B92"/>
    <w:rsid w:val="00972F8B"/>
    <w:rsid w:val="0097454E"/>
    <w:rsid w:val="0097488B"/>
    <w:rsid w:val="00974AF2"/>
    <w:rsid w:val="00974BB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3E75"/>
    <w:rsid w:val="00995045"/>
    <w:rsid w:val="00995C14"/>
    <w:rsid w:val="00996022"/>
    <w:rsid w:val="00996558"/>
    <w:rsid w:val="009A033A"/>
    <w:rsid w:val="009A0A50"/>
    <w:rsid w:val="009A1748"/>
    <w:rsid w:val="009A23F6"/>
    <w:rsid w:val="009A2E47"/>
    <w:rsid w:val="009A6103"/>
    <w:rsid w:val="009A6173"/>
    <w:rsid w:val="009A7FD8"/>
    <w:rsid w:val="009B089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450D"/>
    <w:rsid w:val="009C4E54"/>
    <w:rsid w:val="009C569A"/>
    <w:rsid w:val="009C6443"/>
    <w:rsid w:val="009D0305"/>
    <w:rsid w:val="009D1DBE"/>
    <w:rsid w:val="009D4643"/>
    <w:rsid w:val="009D5345"/>
    <w:rsid w:val="009D640E"/>
    <w:rsid w:val="009E0785"/>
    <w:rsid w:val="009E3800"/>
    <w:rsid w:val="009E3EA9"/>
    <w:rsid w:val="009F0E27"/>
    <w:rsid w:val="009F1CE4"/>
    <w:rsid w:val="009F21D2"/>
    <w:rsid w:val="009F46CE"/>
    <w:rsid w:val="009F63A7"/>
    <w:rsid w:val="009F7EFF"/>
    <w:rsid w:val="00A00581"/>
    <w:rsid w:val="00A00FBC"/>
    <w:rsid w:val="00A0126A"/>
    <w:rsid w:val="00A01EBF"/>
    <w:rsid w:val="00A01FD0"/>
    <w:rsid w:val="00A02305"/>
    <w:rsid w:val="00A025F2"/>
    <w:rsid w:val="00A05618"/>
    <w:rsid w:val="00A056E0"/>
    <w:rsid w:val="00A05CC9"/>
    <w:rsid w:val="00A07CFD"/>
    <w:rsid w:val="00A113D3"/>
    <w:rsid w:val="00A1352A"/>
    <w:rsid w:val="00A14AF2"/>
    <w:rsid w:val="00A14E8E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3CAA"/>
    <w:rsid w:val="00A34D63"/>
    <w:rsid w:val="00A36CA0"/>
    <w:rsid w:val="00A36FBC"/>
    <w:rsid w:val="00A3751E"/>
    <w:rsid w:val="00A427C6"/>
    <w:rsid w:val="00A42A1C"/>
    <w:rsid w:val="00A42B98"/>
    <w:rsid w:val="00A44FA1"/>
    <w:rsid w:val="00A45585"/>
    <w:rsid w:val="00A4708D"/>
    <w:rsid w:val="00A470E6"/>
    <w:rsid w:val="00A51465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47C4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515"/>
    <w:rsid w:val="00A93E84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B735D"/>
    <w:rsid w:val="00AC07F7"/>
    <w:rsid w:val="00AC0C24"/>
    <w:rsid w:val="00AC2B14"/>
    <w:rsid w:val="00AC5312"/>
    <w:rsid w:val="00AC5872"/>
    <w:rsid w:val="00AC60EF"/>
    <w:rsid w:val="00AC63B3"/>
    <w:rsid w:val="00AC6BC5"/>
    <w:rsid w:val="00AC6C5C"/>
    <w:rsid w:val="00AC74EB"/>
    <w:rsid w:val="00AD3437"/>
    <w:rsid w:val="00AD539B"/>
    <w:rsid w:val="00AD6A15"/>
    <w:rsid w:val="00AD71D9"/>
    <w:rsid w:val="00AD75C6"/>
    <w:rsid w:val="00AE08B3"/>
    <w:rsid w:val="00AE0EF1"/>
    <w:rsid w:val="00AE1227"/>
    <w:rsid w:val="00AE1B6A"/>
    <w:rsid w:val="00AF3718"/>
    <w:rsid w:val="00AF649B"/>
    <w:rsid w:val="00AF7C99"/>
    <w:rsid w:val="00B02923"/>
    <w:rsid w:val="00B04E60"/>
    <w:rsid w:val="00B06C7B"/>
    <w:rsid w:val="00B0797C"/>
    <w:rsid w:val="00B07E37"/>
    <w:rsid w:val="00B10DA1"/>
    <w:rsid w:val="00B11F1D"/>
    <w:rsid w:val="00B124F6"/>
    <w:rsid w:val="00B15A50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D03"/>
    <w:rsid w:val="00B300C0"/>
    <w:rsid w:val="00B308C3"/>
    <w:rsid w:val="00B31878"/>
    <w:rsid w:val="00B336F1"/>
    <w:rsid w:val="00B33E42"/>
    <w:rsid w:val="00B34578"/>
    <w:rsid w:val="00B34EBD"/>
    <w:rsid w:val="00B35459"/>
    <w:rsid w:val="00B37C16"/>
    <w:rsid w:val="00B37C62"/>
    <w:rsid w:val="00B37CC4"/>
    <w:rsid w:val="00B404A1"/>
    <w:rsid w:val="00B42155"/>
    <w:rsid w:val="00B42CE2"/>
    <w:rsid w:val="00B438C9"/>
    <w:rsid w:val="00B45106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B30"/>
    <w:rsid w:val="00B50C2B"/>
    <w:rsid w:val="00B50C51"/>
    <w:rsid w:val="00B5108A"/>
    <w:rsid w:val="00B52114"/>
    <w:rsid w:val="00B52865"/>
    <w:rsid w:val="00B55FC2"/>
    <w:rsid w:val="00B579B5"/>
    <w:rsid w:val="00B610A1"/>
    <w:rsid w:val="00B61868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5295"/>
    <w:rsid w:val="00B86601"/>
    <w:rsid w:val="00B86624"/>
    <w:rsid w:val="00B911C7"/>
    <w:rsid w:val="00B91490"/>
    <w:rsid w:val="00B92A1F"/>
    <w:rsid w:val="00B93000"/>
    <w:rsid w:val="00B9529F"/>
    <w:rsid w:val="00B9602E"/>
    <w:rsid w:val="00B960B3"/>
    <w:rsid w:val="00B967FA"/>
    <w:rsid w:val="00B96907"/>
    <w:rsid w:val="00B96958"/>
    <w:rsid w:val="00BA032C"/>
    <w:rsid w:val="00BA46DB"/>
    <w:rsid w:val="00BA69C2"/>
    <w:rsid w:val="00BB059F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38C2"/>
    <w:rsid w:val="00BD539D"/>
    <w:rsid w:val="00BD6287"/>
    <w:rsid w:val="00BD6FE2"/>
    <w:rsid w:val="00BD7ACA"/>
    <w:rsid w:val="00BE24A3"/>
    <w:rsid w:val="00BE2640"/>
    <w:rsid w:val="00BE2DF5"/>
    <w:rsid w:val="00BE4676"/>
    <w:rsid w:val="00BE4E27"/>
    <w:rsid w:val="00BE591F"/>
    <w:rsid w:val="00BE7AD6"/>
    <w:rsid w:val="00BF00D4"/>
    <w:rsid w:val="00BF125E"/>
    <w:rsid w:val="00BF3004"/>
    <w:rsid w:val="00BF301D"/>
    <w:rsid w:val="00BF503A"/>
    <w:rsid w:val="00BF53C8"/>
    <w:rsid w:val="00BF5EE4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20267"/>
    <w:rsid w:val="00C225BE"/>
    <w:rsid w:val="00C249C8"/>
    <w:rsid w:val="00C25634"/>
    <w:rsid w:val="00C25F89"/>
    <w:rsid w:val="00C2603D"/>
    <w:rsid w:val="00C266DB"/>
    <w:rsid w:val="00C3035D"/>
    <w:rsid w:val="00C319D7"/>
    <w:rsid w:val="00C31CD4"/>
    <w:rsid w:val="00C327DE"/>
    <w:rsid w:val="00C34BFB"/>
    <w:rsid w:val="00C35045"/>
    <w:rsid w:val="00C36E83"/>
    <w:rsid w:val="00C40B26"/>
    <w:rsid w:val="00C431EF"/>
    <w:rsid w:val="00C44C24"/>
    <w:rsid w:val="00C47661"/>
    <w:rsid w:val="00C50717"/>
    <w:rsid w:val="00C53CC5"/>
    <w:rsid w:val="00C55B7A"/>
    <w:rsid w:val="00C5612F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4A4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28"/>
    <w:rsid w:val="00CB5B84"/>
    <w:rsid w:val="00CB66EC"/>
    <w:rsid w:val="00CB6E09"/>
    <w:rsid w:val="00CB74F3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32D9"/>
    <w:rsid w:val="00CE4E6A"/>
    <w:rsid w:val="00CE53ED"/>
    <w:rsid w:val="00CE6748"/>
    <w:rsid w:val="00CE7067"/>
    <w:rsid w:val="00CF0158"/>
    <w:rsid w:val="00CF19B4"/>
    <w:rsid w:val="00CF2272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7231"/>
    <w:rsid w:val="00D178D3"/>
    <w:rsid w:val="00D20D73"/>
    <w:rsid w:val="00D21245"/>
    <w:rsid w:val="00D21F1A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5022D"/>
    <w:rsid w:val="00D518BC"/>
    <w:rsid w:val="00D52553"/>
    <w:rsid w:val="00D52F47"/>
    <w:rsid w:val="00D5438A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2B96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21"/>
    <w:rsid w:val="00DC0267"/>
    <w:rsid w:val="00DC1400"/>
    <w:rsid w:val="00DC14C3"/>
    <w:rsid w:val="00DC207F"/>
    <w:rsid w:val="00DC3E7D"/>
    <w:rsid w:val="00DC4D0E"/>
    <w:rsid w:val="00DC60C5"/>
    <w:rsid w:val="00DC6EF8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E6560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6792"/>
    <w:rsid w:val="00E27BE8"/>
    <w:rsid w:val="00E337C7"/>
    <w:rsid w:val="00E362C1"/>
    <w:rsid w:val="00E368E2"/>
    <w:rsid w:val="00E41736"/>
    <w:rsid w:val="00E422CF"/>
    <w:rsid w:val="00E43905"/>
    <w:rsid w:val="00E458D2"/>
    <w:rsid w:val="00E51733"/>
    <w:rsid w:val="00E51F09"/>
    <w:rsid w:val="00E53784"/>
    <w:rsid w:val="00E56041"/>
    <w:rsid w:val="00E56FF7"/>
    <w:rsid w:val="00E57022"/>
    <w:rsid w:val="00E5766C"/>
    <w:rsid w:val="00E6113F"/>
    <w:rsid w:val="00E619F5"/>
    <w:rsid w:val="00E6240A"/>
    <w:rsid w:val="00E63E1C"/>
    <w:rsid w:val="00E6446B"/>
    <w:rsid w:val="00E646CE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2C4C"/>
    <w:rsid w:val="00E83B26"/>
    <w:rsid w:val="00E866B2"/>
    <w:rsid w:val="00E86CE6"/>
    <w:rsid w:val="00E871F5"/>
    <w:rsid w:val="00E90856"/>
    <w:rsid w:val="00E9130E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4991"/>
    <w:rsid w:val="00F05233"/>
    <w:rsid w:val="00F05E50"/>
    <w:rsid w:val="00F065B9"/>
    <w:rsid w:val="00F11933"/>
    <w:rsid w:val="00F12608"/>
    <w:rsid w:val="00F129BD"/>
    <w:rsid w:val="00F129D3"/>
    <w:rsid w:val="00F156B5"/>
    <w:rsid w:val="00F156BB"/>
    <w:rsid w:val="00F175F8"/>
    <w:rsid w:val="00F17A25"/>
    <w:rsid w:val="00F17D4D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2CA"/>
    <w:rsid w:val="00F36D27"/>
    <w:rsid w:val="00F41116"/>
    <w:rsid w:val="00F44317"/>
    <w:rsid w:val="00F44A3D"/>
    <w:rsid w:val="00F44CB4"/>
    <w:rsid w:val="00F451BD"/>
    <w:rsid w:val="00F45DB2"/>
    <w:rsid w:val="00F47690"/>
    <w:rsid w:val="00F50F5F"/>
    <w:rsid w:val="00F515D0"/>
    <w:rsid w:val="00F51764"/>
    <w:rsid w:val="00F51A56"/>
    <w:rsid w:val="00F51EDD"/>
    <w:rsid w:val="00F523BC"/>
    <w:rsid w:val="00F52588"/>
    <w:rsid w:val="00F56187"/>
    <w:rsid w:val="00F56715"/>
    <w:rsid w:val="00F5771C"/>
    <w:rsid w:val="00F60FDA"/>
    <w:rsid w:val="00F6116F"/>
    <w:rsid w:val="00F618CF"/>
    <w:rsid w:val="00F64DAD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80003"/>
    <w:rsid w:val="00F802B2"/>
    <w:rsid w:val="00F811B1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632"/>
    <w:rsid w:val="00FA4909"/>
    <w:rsid w:val="00FA4D23"/>
    <w:rsid w:val="00FA5523"/>
    <w:rsid w:val="00FA6D68"/>
    <w:rsid w:val="00FA7364"/>
    <w:rsid w:val="00FB0C0D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17A1"/>
    <w:rsid w:val="00FE3EC9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16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D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16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0DA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5F7169"/>
    <w:pPr>
      <w:widowControl/>
      <w:autoSpaceDE/>
      <w:autoSpaceDN/>
      <w:adjustRightInd/>
      <w:jc w:val="center"/>
    </w:pPr>
    <w:rPr>
      <w:b/>
      <w:bCs/>
      <w:smallCaps/>
      <w:sz w:val="28"/>
      <w:szCs w:val="28"/>
    </w:rPr>
  </w:style>
  <w:style w:type="paragraph" w:customStyle="1" w:styleId="1">
    <w:name w:val="Абзац списка1"/>
    <w:basedOn w:val="Normal"/>
    <w:uiPriority w:val="99"/>
    <w:rsid w:val="005F716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5F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6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7169"/>
    <w:pPr>
      <w:ind w:left="720"/>
      <w:contextualSpacing/>
    </w:pPr>
  </w:style>
  <w:style w:type="paragraph" w:customStyle="1" w:styleId="ConsPlusNormal">
    <w:name w:val="ConsPlusNormal"/>
    <w:uiPriority w:val="99"/>
    <w:rsid w:val="00CE3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020DAE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020D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47C4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47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4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1</Pages>
  <Words>242</Words>
  <Characters>1384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2018-09-28T04:21:00Z</cp:lastPrinted>
  <dcterms:created xsi:type="dcterms:W3CDTF">2015-06-08T02:39:00Z</dcterms:created>
  <dcterms:modified xsi:type="dcterms:W3CDTF">2018-09-28T04:21:00Z</dcterms:modified>
</cp:coreProperties>
</file>