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CB" w:rsidRDefault="00422DCB" w:rsidP="0015237D"/>
    <w:p w:rsidR="00422DCB" w:rsidRPr="00B94F85" w:rsidRDefault="00422DCB" w:rsidP="0015237D">
      <w:pPr>
        <w:jc w:val="center"/>
        <w:rPr>
          <w:b/>
          <w:sz w:val="20"/>
        </w:rPr>
      </w:pPr>
      <w:r w:rsidRPr="008C773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38.25pt;visibility:visible">
            <v:imagedata r:id="rId5" o:title=""/>
          </v:shape>
        </w:pict>
      </w:r>
    </w:p>
    <w:p w:rsidR="00422DCB" w:rsidRPr="00B94F85" w:rsidRDefault="00422DCB" w:rsidP="0015237D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«Иволгинское»</w:t>
      </w:r>
    </w:p>
    <w:p w:rsidR="00422DCB" w:rsidRPr="00B94F85" w:rsidRDefault="00422DCB" w:rsidP="0015237D">
      <w:pPr>
        <w:jc w:val="center"/>
        <w:rPr>
          <w:b/>
        </w:rPr>
      </w:pPr>
      <w:r w:rsidRPr="00B94F85">
        <w:rPr>
          <w:b/>
        </w:rPr>
        <w:t>Иволгинского района Республики Бурятия</w:t>
      </w:r>
    </w:p>
    <w:p w:rsidR="00422DCB" w:rsidRPr="00B94F85" w:rsidRDefault="00422DCB" w:rsidP="0015237D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flip:y;z-index:251658240" from="-81pt,5.35pt" to="531pt,5.35pt" strokeweight="3.5pt">
            <v:stroke linestyle="thickThin"/>
            <w10:wrap anchorx="page"/>
          </v:line>
        </w:pict>
      </w:r>
    </w:p>
    <w:p w:rsidR="00422DCB" w:rsidRPr="00B94F85" w:rsidRDefault="00422DCB" w:rsidP="0015237D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>671050, Республика Бурятия, Иволгинский район, с. Иволгинск ул.Ленина,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422DCB" w:rsidRPr="00B94F85" w:rsidRDefault="00422DCB" w:rsidP="0015237D">
      <w:pPr>
        <w:jc w:val="center"/>
        <w:rPr>
          <w:sz w:val="20"/>
        </w:rPr>
      </w:pPr>
    </w:p>
    <w:p w:rsidR="00422DCB" w:rsidRPr="00B94F85" w:rsidRDefault="00422DCB" w:rsidP="0015237D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422DCB" w:rsidRPr="00B94F85" w:rsidRDefault="00422DCB" w:rsidP="0015237D"/>
    <w:p w:rsidR="00422DCB" w:rsidRPr="00B94F85" w:rsidRDefault="00422DCB" w:rsidP="0015237D"/>
    <w:p w:rsidR="00422DCB" w:rsidRPr="008E713C" w:rsidRDefault="00422DCB" w:rsidP="0015237D">
      <w:pPr>
        <w:tabs>
          <w:tab w:val="left" w:pos="7815"/>
        </w:tabs>
        <w:jc w:val="both"/>
        <w:rPr>
          <w:lang w:val="en-US"/>
        </w:rPr>
      </w:pPr>
      <w:r w:rsidRPr="00B94F85">
        <w:t xml:space="preserve"> от «</w:t>
      </w:r>
      <w:r>
        <w:t>_</w:t>
      </w:r>
      <w:r w:rsidRPr="008E713C">
        <w:t>1</w:t>
      </w:r>
      <w:r>
        <w:rPr>
          <w:lang w:val="en-US"/>
        </w:rPr>
        <w:t>4</w:t>
      </w:r>
      <w:r>
        <w:t>_____</w:t>
      </w:r>
      <w:r w:rsidRPr="00B94F85">
        <w:t xml:space="preserve">» </w:t>
      </w:r>
      <w:r>
        <w:rPr>
          <w:lang w:val="en-US"/>
        </w:rPr>
        <w:t xml:space="preserve">02         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94F85">
          <w:t>20</w:t>
        </w:r>
        <w:r>
          <w:t xml:space="preserve">12 </w:t>
        </w:r>
        <w:r w:rsidRPr="00B94F85">
          <w:t>г</w:t>
        </w:r>
      </w:smartTag>
      <w:r w:rsidRPr="00B94F85">
        <w:t xml:space="preserve">.    </w:t>
      </w:r>
      <w:r>
        <w:tab/>
        <w:t>№_</w:t>
      </w:r>
      <w:r>
        <w:rPr>
          <w:lang w:val="en-US"/>
        </w:rPr>
        <w:t>145</w:t>
      </w:r>
      <w:r>
        <w:t>__</w:t>
      </w:r>
    </w:p>
    <w:p w:rsidR="00422DCB" w:rsidRDefault="00422DCB" w:rsidP="0015237D">
      <w:pPr>
        <w:tabs>
          <w:tab w:val="left" w:pos="6660"/>
        </w:tabs>
        <w:jc w:val="both"/>
      </w:pPr>
    </w:p>
    <w:p w:rsidR="00422DCB" w:rsidRDefault="00422DCB" w:rsidP="0015237D">
      <w:r>
        <w:t xml:space="preserve">О даче согласия на прием объектов движимого </w:t>
      </w:r>
    </w:p>
    <w:p w:rsidR="00422DCB" w:rsidRDefault="00422DCB" w:rsidP="0015237D">
      <w:r>
        <w:t>имущества на безвозмездной основе</w:t>
      </w:r>
    </w:p>
    <w:p w:rsidR="00422DCB" w:rsidRDefault="00422DCB" w:rsidP="0015237D">
      <w:r>
        <w:t xml:space="preserve">в собственность муниципального образования </w:t>
      </w:r>
    </w:p>
    <w:p w:rsidR="00422DCB" w:rsidRDefault="00422DCB" w:rsidP="0015237D">
      <w:r>
        <w:t xml:space="preserve">сельское поселение «Иволгинское» </w:t>
      </w:r>
    </w:p>
    <w:p w:rsidR="00422DCB" w:rsidRDefault="00422DCB" w:rsidP="0015237D">
      <w:r>
        <w:t>Иволгинского района Республики Бурятия</w:t>
      </w:r>
    </w:p>
    <w:p w:rsidR="00422DCB" w:rsidRDefault="00422DCB" w:rsidP="0015237D">
      <w:r>
        <w:t>из муниципальной собственности муниципального</w:t>
      </w:r>
    </w:p>
    <w:p w:rsidR="00422DCB" w:rsidRDefault="00422DCB" w:rsidP="0015237D">
      <w:r>
        <w:t xml:space="preserve">образования «Иволгинский район» </w:t>
      </w:r>
    </w:p>
    <w:p w:rsidR="00422DCB" w:rsidRPr="00B358A3" w:rsidRDefault="00422DCB" w:rsidP="0015237D">
      <w:r w:rsidRPr="00B358A3">
        <w:t>Иволгинского района Республики Бурятия</w:t>
      </w:r>
    </w:p>
    <w:p w:rsidR="00422DCB" w:rsidRPr="00F07663" w:rsidRDefault="00422DCB" w:rsidP="0015237D">
      <w:pPr>
        <w:tabs>
          <w:tab w:val="left" w:pos="6660"/>
        </w:tabs>
        <w:ind w:firstLine="540"/>
        <w:jc w:val="both"/>
      </w:pPr>
    </w:p>
    <w:p w:rsidR="00422DCB" w:rsidRDefault="00422DCB" w:rsidP="00E03800">
      <w:pPr>
        <w:ind w:firstLine="540"/>
        <w:jc w:val="both"/>
      </w:pPr>
      <w:r w:rsidRPr="00F07663">
        <w:t xml:space="preserve">В соответствии со статьей </w:t>
      </w:r>
      <w:r>
        <w:t>50</w:t>
      </w:r>
      <w:r w:rsidRPr="00F07663">
        <w:t xml:space="preserve"> </w:t>
      </w:r>
      <w:r>
        <w:t>Закона Республики Бурятия</w:t>
      </w:r>
      <w:r w:rsidRPr="00F07663">
        <w:t xml:space="preserve"> от </w:t>
      </w:r>
      <w: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07663">
          <w:t>200</w:t>
        </w:r>
        <w:r>
          <w:t>3</w:t>
        </w:r>
        <w:r w:rsidRPr="00F07663">
          <w:t xml:space="preserve"> </w:t>
        </w:r>
        <w:r>
          <w:t>г</w:t>
        </w:r>
      </w:smartTag>
      <w:r>
        <w:t xml:space="preserve">. </w:t>
      </w:r>
      <w:r w:rsidRPr="00F07663">
        <w:t xml:space="preserve">№ </w:t>
      </w:r>
      <w:r>
        <w:t>131</w:t>
      </w:r>
      <w:r w:rsidRPr="00F07663">
        <w:t xml:space="preserve"> – </w:t>
      </w:r>
      <w:r>
        <w:t>ФЗ</w:t>
      </w:r>
      <w:r w:rsidRPr="00F07663">
        <w:t xml:space="preserve"> «</w:t>
      </w:r>
      <w:r>
        <w:t>Об общих принципах организации местного самоуправления в Российской Федерации</w:t>
      </w:r>
      <w:r w:rsidRPr="00F07663">
        <w:t>»,</w:t>
      </w:r>
      <w:r>
        <w:t xml:space="preserve"> ст. 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</w:t>
      </w:r>
      <w:r>
        <w:tab/>
        <w:t xml:space="preserve">йской Федерации и «Об общих принципах организации местного самоуправления в Российской Федерации» </w:t>
      </w:r>
      <w:r w:rsidRPr="00F07663">
        <w:t>Совет депутатов муниципального образования сельское поселение «Иволгинское»</w:t>
      </w:r>
    </w:p>
    <w:p w:rsidR="00422DCB" w:rsidRDefault="00422DCB" w:rsidP="00E03800">
      <w:pPr>
        <w:ind w:firstLine="540"/>
        <w:jc w:val="both"/>
      </w:pPr>
    </w:p>
    <w:p w:rsidR="00422DCB" w:rsidRDefault="00422DCB" w:rsidP="0015237D">
      <w:pPr>
        <w:tabs>
          <w:tab w:val="left" w:pos="6660"/>
        </w:tabs>
        <w:ind w:firstLine="540"/>
        <w:jc w:val="center"/>
      </w:pPr>
      <w:r w:rsidRPr="00F07663">
        <w:t>РЕШАЕТ:</w:t>
      </w:r>
    </w:p>
    <w:p w:rsidR="00422DCB" w:rsidRPr="00B67E58" w:rsidRDefault="00422DCB" w:rsidP="0015237D">
      <w:pPr>
        <w:tabs>
          <w:tab w:val="left" w:pos="6660"/>
        </w:tabs>
        <w:ind w:firstLine="540"/>
        <w:jc w:val="center"/>
      </w:pPr>
    </w:p>
    <w:p w:rsidR="00422DCB" w:rsidRDefault="00422DCB" w:rsidP="0015237D">
      <w:pPr>
        <w:pStyle w:val="ListParagraph"/>
        <w:numPr>
          <w:ilvl w:val="0"/>
          <w:numId w:val="1"/>
        </w:numPr>
        <w:jc w:val="both"/>
      </w:pPr>
      <w:r w:rsidRPr="00B67E58">
        <w:t>Дать согласие на прием в собственность муниципального образования сельское поселение «Иволгинское» на</w:t>
      </w:r>
      <w:r>
        <w:t xml:space="preserve"> безвозмездной основе объекты движимого имущества из муниципальной собственности  муниципального образования «Иволгинский район» Иволгинского района Республики Бурятия, согласно приложению № 1  к настоящему решению</w:t>
      </w:r>
    </w:p>
    <w:p w:rsidR="00422DCB" w:rsidRDefault="00422DCB" w:rsidP="0015237D">
      <w:pPr>
        <w:pStyle w:val="ListParagraph"/>
        <w:numPr>
          <w:ilvl w:val="0"/>
          <w:numId w:val="1"/>
        </w:numPr>
        <w:jc w:val="both"/>
      </w:pPr>
      <w:r>
        <w:t>Направить настоящее решение в Отдел земельных и имущественных отношений МО «Иволгинский район»</w:t>
      </w:r>
    </w:p>
    <w:p w:rsidR="00422DCB" w:rsidRPr="00B67E58" w:rsidRDefault="00422DCB" w:rsidP="0015237D">
      <w:pPr>
        <w:pStyle w:val="ListParagraph"/>
        <w:numPr>
          <w:ilvl w:val="0"/>
          <w:numId w:val="1"/>
        </w:numPr>
        <w:jc w:val="both"/>
      </w:pPr>
      <w:r w:rsidRPr="00B67E58">
        <w:t>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422DCB" w:rsidRPr="00F07663" w:rsidRDefault="00422DCB" w:rsidP="0015237D">
      <w:pPr>
        <w:pStyle w:val="ListParagraph"/>
        <w:ind w:left="795"/>
        <w:jc w:val="both"/>
      </w:pPr>
    </w:p>
    <w:p w:rsidR="00422DCB" w:rsidRPr="00F07663" w:rsidRDefault="00422DCB" w:rsidP="0015237D">
      <w:pPr>
        <w:tabs>
          <w:tab w:val="left" w:pos="6660"/>
        </w:tabs>
        <w:jc w:val="both"/>
      </w:pPr>
    </w:p>
    <w:p w:rsidR="00422DCB" w:rsidRDefault="00422DCB" w:rsidP="0015237D">
      <w:pPr>
        <w:tabs>
          <w:tab w:val="left" w:pos="6660"/>
        </w:tabs>
        <w:jc w:val="both"/>
      </w:pPr>
    </w:p>
    <w:p w:rsidR="00422DCB" w:rsidRPr="00F07663" w:rsidRDefault="00422DCB" w:rsidP="0015237D">
      <w:pPr>
        <w:tabs>
          <w:tab w:val="left" w:pos="6660"/>
        </w:tabs>
        <w:jc w:val="both"/>
      </w:pPr>
    </w:p>
    <w:p w:rsidR="00422DCB" w:rsidRPr="00F07663" w:rsidRDefault="00422DCB" w:rsidP="0015237D">
      <w:pPr>
        <w:tabs>
          <w:tab w:val="left" w:pos="6660"/>
        </w:tabs>
        <w:jc w:val="both"/>
      </w:pPr>
      <w:r w:rsidRPr="00F07663">
        <w:t xml:space="preserve">Глава муниципального образования </w:t>
      </w:r>
    </w:p>
    <w:p w:rsidR="00422DCB" w:rsidRDefault="00422DCB" w:rsidP="00E03800">
      <w:pPr>
        <w:tabs>
          <w:tab w:val="left" w:pos="6660"/>
        </w:tabs>
        <w:jc w:val="both"/>
      </w:pPr>
      <w:r w:rsidRPr="00F07663">
        <w:t xml:space="preserve">сельское поселение </w:t>
      </w:r>
      <w:r>
        <w:t>«Иволгинское»</w:t>
      </w:r>
      <w:r>
        <w:tab/>
        <w:t xml:space="preserve">       В.Ц. Очиров</w:t>
      </w:r>
    </w:p>
    <w:p w:rsidR="00422DCB" w:rsidRDefault="00422DCB" w:rsidP="0015237D">
      <w:pPr>
        <w:jc w:val="right"/>
      </w:pPr>
      <w:r>
        <w:t xml:space="preserve">Приложение № 1 к решению сессии </w:t>
      </w:r>
    </w:p>
    <w:p w:rsidR="00422DCB" w:rsidRDefault="00422DCB" w:rsidP="0015237D">
      <w:pPr>
        <w:jc w:val="right"/>
      </w:pPr>
      <w:r>
        <w:t xml:space="preserve">Совета депутатов МО СП «Иволгинское» </w:t>
      </w:r>
    </w:p>
    <w:p w:rsidR="00422DCB" w:rsidRDefault="00422DCB" w:rsidP="0015237D">
      <w:pPr>
        <w:jc w:val="right"/>
      </w:pPr>
      <w:r>
        <w:t>Республики Бурятия</w:t>
      </w:r>
    </w:p>
    <w:p w:rsidR="00422DCB" w:rsidRDefault="00422DCB" w:rsidP="0015237D">
      <w:pPr>
        <w:jc w:val="right"/>
      </w:pPr>
      <w:r>
        <w:t>от «__»_______20__г. №________</w:t>
      </w:r>
    </w:p>
    <w:p w:rsidR="00422DCB" w:rsidRPr="0015237D" w:rsidRDefault="00422DCB" w:rsidP="0015237D">
      <w:pPr>
        <w:rPr>
          <w:b/>
        </w:rPr>
      </w:pPr>
    </w:p>
    <w:p w:rsidR="00422DCB" w:rsidRDefault="00422DCB" w:rsidP="0015237D">
      <w:pPr>
        <w:jc w:val="center"/>
        <w:rPr>
          <w:b/>
        </w:rPr>
      </w:pPr>
      <w:r w:rsidRPr="0015237D">
        <w:rPr>
          <w:b/>
        </w:rPr>
        <w:t>Движимое имущество, получаемые на безвозмездной основе в собственность муниципального образования сельское поселение «Иволгинское»</w:t>
      </w:r>
    </w:p>
    <w:p w:rsidR="00422DCB" w:rsidRDefault="00422DCB" w:rsidP="0015237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379"/>
        <w:gridCol w:w="2552"/>
      </w:tblGrid>
      <w:tr w:rsidR="00422DCB" w:rsidTr="008C773D">
        <w:tc>
          <w:tcPr>
            <w:tcW w:w="675" w:type="dxa"/>
          </w:tcPr>
          <w:p w:rsidR="00422DCB" w:rsidRPr="008C773D" w:rsidRDefault="00422DCB" w:rsidP="008C773D">
            <w:pPr>
              <w:jc w:val="center"/>
              <w:rPr>
                <w:b/>
              </w:rPr>
            </w:pPr>
            <w:r w:rsidRPr="008C773D">
              <w:rPr>
                <w:b/>
              </w:rPr>
              <w:t>№ п/п</w:t>
            </w:r>
          </w:p>
        </w:tc>
        <w:tc>
          <w:tcPr>
            <w:tcW w:w="6379" w:type="dxa"/>
          </w:tcPr>
          <w:p w:rsidR="00422DCB" w:rsidRPr="008C773D" w:rsidRDefault="00422DCB" w:rsidP="008C773D">
            <w:pPr>
              <w:jc w:val="center"/>
              <w:rPr>
                <w:b/>
              </w:rPr>
            </w:pPr>
            <w:r w:rsidRPr="008C773D">
              <w:rPr>
                <w:b/>
              </w:rPr>
              <w:t>Основные средства</w:t>
            </w:r>
          </w:p>
        </w:tc>
        <w:tc>
          <w:tcPr>
            <w:tcW w:w="2552" w:type="dxa"/>
          </w:tcPr>
          <w:p w:rsidR="00422DCB" w:rsidRPr="008C773D" w:rsidRDefault="00422DCB" w:rsidP="008C773D">
            <w:pPr>
              <w:jc w:val="center"/>
              <w:rPr>
                <w:b/>
              </w:rPr>
            </w:pPr>
            <w:r w:rsidRPr="008C773D">
              <w:rPr>
                <w:b/>
              </w:rPr>
              <w:t>Балансовая стоимость, руб.</w:t>
            </w:r>
          </w:p>
        </w:tc>
      </w:tr>
      <w:tr w:rsidR="00422DCB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 w:rsidRPr="0015237D">
              <w:t>1</w:t>
            </w:r>
          </w:p>
        </w:tc>
        <w:tc>
          <w:tcPr>
            <w:tcW w:w="6379" w:type="dxa"/>
          </w:tcPr>
          <w:p w:rsidR="00422DCB" w:rsidRPr="0015237D" w:rsidRDefault="00422DCB" w:rsidP="005135EA">
            <w:r>
              <w:t>дымосос ДН – 10/1500 (левого вращения)</w:t>
            </w:r>
          </w:p>
        </w:tc>
        <w:tc>
          <w:tcPr>
            <w:tcW w:w="2552" w:type="dxa"/>
          </w:tcPr>
          <w:p w:rsidR="00422DCB" w:rsidRPr="005135EA" w:rsidRDefault="00422DCB" w:rsidP="008C773D">
            <w:pPr>
              <w:jc w:val="center"/>
            </w:pPr>
            <w:r w:rsidRPr="005135EA">
              <w:t>94 700,00</w:t>
            </w:r>
          </w:p>
        </w:tc>
      </w:tr>
      <w:tr w:rsidR="00422DCB" w:rsidRPr="00FD15C4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 w:rsidRPr="0015237D">
              <w:t>2</w:t>
            </w:r>
          </w:p>
        </w:tc>
        <w:tc>
          <w:tcPr>
            <w:tcW w:w="6379" w:type="dxa"/>
          </w:tcPr>
          <w:p w:rsidR="00422DCB" w:rsidRPr="0015237D" w:rsidRDefault="00422DCB" w:rsidP="005135EA">
            <w:r>
              <w:t>пульт управления на котлы Братск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 w:rsidRPr="00FD15C4">
              <w:t>75 600,00</w:t>
            </w:r>
          </w:p>
        </w:tc>
      </w:tr>
      <w:tr w:rsidR="00422DCB" w:rsidRPr="00FD15C4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 w:rsidRPr="0015237D">
              <w:t>3</w:t>
            </w:r>
          </w:p>
        </w:tc>
        <w:tc>
          <w:tcPr>
            <w:tcW w:w="6379" w:type="dxa"/>
          </w:tcPr>
          <w:p w:rsidR="00422DCB" w:rsidRPr="0015237D" w:rsidRDefault="00422DCB" w:rsidP="005135EA">
            <w:r>
              <w:t>сетевой насос 1д 200/90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 w:rsidRPr="00FD15C4">
              <w:t>60 000,00</w:t>
            </w:r>
          </w:p>
        </w:tc>
      </w:tr>
      <w:tr w:rsidR="00422DCB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 w:rsidRPr="0015237D">
              <w:t>4</w:t>
            </w:r>
          </w:p>
        </w:tc>
        <w:tc>
          <w:tcPr>
            <w:tcW w:w="6379" w:type="dxa"/>
          </w:tcPr>
          <w:p w:rsidR="00422DCB" w:rsidRPr="008C773D" w:rsidRDefault="00422DCB" w:rsidP="003C2DBA">
            <w:pPr>
              <w:rPr>
                <w:lang w:val="en-US"/>
              </w:rPr>
            </w:pPr>
            <w:r w:rsidRPr="008C773D">
              <w:rPr>
                <w:lang w:val="en-US"/>
              </w:rPr>
              <w:t>c</w:t>
            </w:r>
            <w:r>
              <w:t>етевой насос К100-65-200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 w:rsidRPr="00FD15C4">
              <w:t>86 000,00</w:t>
            </w:r>
          </w:p>
        </w:tc>
      </w:tr>
      <w:tr w:rsidR="00422DCB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422DCB" w:rsidRPr="005135EA" w:rsidRDefault="00422DCB" w:rsidP="005135EA">
            <w:r>
              <w:t>топка котла Братск – 1М кот. Тапхар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>
              <w:t>2</w:t>
            </w:r>
            <w:r w:rsidRPr="00FD15C4">
              <w:t>39 000,00</w:t>
            </w:r>
          </w:p>
        </w:tc>
      </w:tr>
      <w:tr w:rsidR="00422DCB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 w:rsidRPr="0015237D">
              <w:t>6</w:t>
            </w:r>
          </w:p>
        </w:tc>
        <w:tc>
          <w:tcPr>
            <w:tcW w:w="6379" w:type="dxa"/>
          </w:tcPr>
          <w:p w:rsidR="00422DCB" w:rsidRPr="00FD15C4" w:rsidRDefault="00422DCB" w:rsidP="00FD15C4">
            <w:r>
              <w:t>фильтр магнитный ф150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 w:rsidRPr="00FD15C4">
              <w:t>20 000,00</w:t>
            </w:r>
          </w:p>
        </w:tc>
      </w:tr>
      <w:tr w:rsidR="00422DCB" w:rsidTr="008C773D">
        <w:tc>
          <w:tcPr>
            <w:tcW w:w="675" w:type="dxa"/>
          </w:tcPr>
          <w:p w:rsidR="00422DCB" w:rsidRPr="008C773D" w:rsidRDefault="00422DCB" w:rsidP="008C773D">
            <w:pPr>
              <w:jc w:val="center"/>
              <w:rPr>
                <w:b/>
              </w:rPr>
            </w:pPr>
            <w:r w:rsidRPr="008C773D">
              <w:rPr>
                <w:b/>
              </w:rPr>
              <w:t>7</w:t>
            </w:r>
          </w:p>
        </w:tc>
        <w:tc>
          <w:tcPr>
            <w:tcW w:w="6379" w:type="dxa"/>
          </w:tcPr>
          <w:p w:rsidR="00422DCB" w:rsidRPr="00FD15C4" w:rsidRDefault="00422DCB" w:rsidP="00FD15C4">
            <w:r>
              <w:t>фильтр сетчатый флянцевый Ф150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 w:rsidRPr="00FD15C4">
              <w:t>25 000,00</w:t>
            </w:r>
          </w:p>
        </w:tc>
      </w:tr>
      <w:tr w:rsidR="00422DCB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 w:rsidRPr="0015237D">
              <w:t>8</w:t>
            </w:r>
          </w:p>
        </w:tc>
        <w:tc>
          <w:tcPr>
            <w:tcW w:w="6379" w:type="dxa"/>
          </w:tcPr>
          <w:p w:rsidR="00422DCB" w:rsidRPr="00FD15C4" w:rsidRDefault="00422DCB" w:rsidP="00FD15C4">
            <w:r>
              <w:t>электродвигатель 37 квт 1500 об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 w:rsidRPr="00FD15C4">
              <w:t>94 200,00</w:t>
            </w:r>
          </w:p>
        </w:tc>
      </w:tr>
      <w:tr w:rsidR="00422DCB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  <w:r w:rsidRPr="0015237D">
              <w:t>9</w:t>
            </w:r>
          </w:p>
        </w:tc>
        <w:tc>
          <w:tcPr>
            <w:tcW w:w="6379" w:type="dxa"/>
          </w:tcPr>
          <w:p w:rsidR="00422DCB" w:rsidRPr="00FD15C4" w:rsidRDefault="00422DCB" w:rsidP="00FD15C4">
            <w:r>
              <w:t>Электродвигатель 55 квт, 3000 об</w:t>
            </w:r>
          </w:p>
        </w:tc>
        <w:tc>
          <w:tcPr>
            <w:tcW w:w="2552" w:type="dxa"/>
          </w:tcPr>
          <w:p w:rsidR="00422DCB" w:rsidRPr="00FD15C4" w:rsidRDefault="00422DCB" w:rsidP="008C773D">
            <w:pPr>
              <w:jc w:val="center"/>
            </w:pPr>
            <w:r w:rsidRPr="00FD15C4">
              <w:t>53 000,00</w:t>
            </w:r>
          </w:p>
        </w:tc>
      </w:tr>
      <w:tr w:rsidR="00422DCB" w:rsidTr="008C773D">
        <w:tc>
          <w:tcPr>
            <w:tcW w:w="675" w:type="dxa"/>
          </w:tcPr>
          <w:p w:rsidR="00422DCB" w:rsidRPr="0015237D" w:rsidRDefault="00422DCB" w:rsidP="008C773D">
            <w:pPr>
              <w:jc w:val="center"/>
            </w:pPr>
          </w:p>
        </w:tc>
        <w:tc>
          <w:tcPr>
            <w:tcW w:w="6379" w:type="dxa"/>
          </w:tcPr>
          <w:p w:rsidR="00422DCB" w:rsidRPr="008C773D" w:rsidRDefault="00422DCB" w:rsidP="008C773D">
            <w:pPr>
              <w:jc w:val="right"/>
              <w:rPr>
                <w:b/>
              </w:rPr>
            </w:pPr>
            <w:r w:rsidRPr="008C773D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422DCB" w:rsidRPr="008C773D" w:rsidRDefault="00422DCB" w:rsidP="008C773D">
            <w:pPr>
              <w:jc w:val="center"/>
              <w:rPr>
                <w:b/>
              </w:rPr>
            </w:pPr>
            <w:r w:rsidRPr="008C773D">
              <w:rPr>
                <w:b/>
              </w:rPr>
              <w:t>747 500,00</w:t>
            </w:r>
          </w:p>
        </w:tc>
      </w:tr>
    </w:tbl>
    <w:p w:rsidR="00422DCB" w:rsidRPr="0015237D" w:rsidRDefault="00422DCB" w:rsidP="0015237D">
      <w:pPr>
        <w:jc w:val="center"/>
        <w:rPr>
          <w:b/>
        </w:rPr>
      </w:pPr>
    </w:p>
    <w:sectPr w:rsidR="00422DCB" w:rsidRPr="0015237D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7D"/>
    <w:rsid w:val="00004B2E"/>
    <w:rsid w:val="00010CA2"/>
    <w:rsid w:val="0001267C"/>
    <w:rsid w:val="000129AB"/>
    <w:rsid w:val="00025779"/>
    <w:rsid w:val="00026A3B"/>
    <w:rsid w:val="0003115F"/>
    <w:rsid w:val="00031445"/>
    <w:rsid w:val="00031F5B"/>
    <w:rsid w:val="00034160"/>
    <w:rsid w:val="00035628"/>
    <w:rsid w:val="000377C2"/>
    <w:rsid w:val="00042F1F"/>
    <w:rsid w:val="00046747"/>
    <w:rsid w:val="00050CD4"/>
    <w:rsid w:val="00063005"/>
    <w:rsid w:val="00063ABC"/>
    <w:rsid w:val="0006590C"/>
    <w:rsid w:val="00071412"/>
    <w:rsid w:val="00081F62"/>
    <w:rsid w:val="000901B4"/>
    <w:rsid w:val="0009049B"/>
    <w:rsid w:val="00090B7F"/>
    <w:rsid w:val="0009428D"/>
    <w:rsid w:val="00097317"/>
    <w:rsid w:val="000A2547"/>
    <w:rsid w:val="000A4140"/>
    <w:rsid w:val="000B29E0"/>
    <w:rsid w:val="000B5EF8"/>
    <w:rsid w:val="000C692A"/>
    <w:rsid w:val="000C7E26"/>
    <w:rsid w:val="000D7C21"/>
    <w:rsid w:val="000E3C1D"/>
    <w:rsid w:val="000E4CD6"/>
    <w:rsid w:val="000F183E"/>
    <w:rsid w:val="00115AF2"/>
    <w:rsid w:val="00115ED6"/>
    <w:rsid w:val="00116390"/>
    <w:rsid w:val="001323D8"/>
    <w:rsid w:val="00132CC5"/>
    <w:rsid w:val="00132F16"/>
    <w:rsid w:val="00133190"/>
    <w:rsid w:val="001359BE"/>
    <w:rsid w:val="0014543F"/>
    <w:rsid w:val="0015061E"/>
    <w:rsid w:val="0015237D"/>
    <w:rsid w:val="00153653"/>
    <w:rsid w:val="001553E7"/>
    <w:rsid w:val="001631F8"/>
    <w:rsid w:val="0017116C"/>
    <w:rsid w:val="00176783"/>
    <w:rsid w:val="001800EA"/>
    <w:rsid w:val="001817ED"/>
    <w:rsid w:val="00183BD1"/>
    <w:rsid w:val="001A2453"/>
    <w:rsid w:val="001B76D2"/>
    <w:rsid w:val="001B7B15"/>
    <w:rsid w:val="001C17DE"/>
    <w:rsid w:val="001C5CD9"/>
    <w:rsid w:val="001D0AE6"/>
    <w:rsid w:val="001D1E22"/>
    <w:rsid w:val="001D2D04"/>
    <w:rsid w:val="001D4007"/>
    <w:rsid w:val="001F211E"/>
    <w:rsid w:val="001F2ADE"/>
    <w:rsid w:val="001F55EE"/>
    <w:rsid w:val="001F706A"/>
    <w:rsid w:val="001F7191"/>
    <w:rsid w:val="00212672"/>
    <w:rsid w:val="002162FF"/>
    <w:rsid w:val="00222FD3"/>
    <w:rsid w:val="002242FB"/>
    <w:rsid w:val="00236B86"/>
    <w:rsid w:val="00237475"/>
    <w:rsid w:val="00242E8B"/>
    <w:rsid w:val="002616AB"/>
    <w:rsid w:val="00265D31"/>
    <w:rsid w:val="00267E4F"/>
    <w:rsid w:val="002721BA"/>
    <w:rsid w:val="00273659"/>
    <w:rsid w:val="002768D5"/>
    <w:rsid w:val="00277778"/>
    <w:rsid w:val="00277DD3"/>
    <w:rsid w:val="00284C27"/>
    <w:rsid w:val="0028610D"/>
    <w:rsid w:val="0028775C"/>
    <w:rsid w:val="00297E56"/>
    <w:rsid w:val="002A40D2"/>
    <w:rsid w:val="002B39D2"/>
    <w:rsid w:val="002B574A"/>
    <w:rsid w:val="002B6549"/>
    <w:rsid w:val="002C3736"/>
    <w:rsid w:val="002C46B7"/>
    <w:rsid w:val="002D0280"/>
    <w:rsid w:val="002D4538"/>
    <w:rsid w:val="002E1C44"/>
    <w:rsid w:val="002F2697"/>
    <w:rsid w:val="002F3284"/>
    <w:rsid w:val="0030461A"/>
    <w:rsid w:val="00305D19"/>
    <w:rsid w:val="00307D13"/>
    <w:rsid w:val="00315D8B"/>
    <w:rsid w:val="00317E85"/>
    <w:rsid w:val="003201F8"/>
    <w:rsid w:val="003333CE"/>
    <w:rsid w:val="003342E1"/>
    <w:rsid w:val="003353D4"/>
    <w:rsid w:val="00341148"/>
    <w:rsid w:val="00351E7A"/>
    <w:rsid w:val="00355C4C"/>
    <w:rsid w:val="00355DCF"/>
    <w:rsid w:val="003578CA"/>
    <w:rsid w:val="003639DC"/>
    <w:rsid w:val="003649A7"/>
    <w:rsid w:val="003653D9"/>
    <w:rsid w:val="0036767E"/>
    <w:rsid w:val="0037328E"/>
    <w:rsid w:val="003772AE"/>
    <w:rsid w:val="0038537F"/>
    <w:rsid w:val="00385600"/>
    <w:rsid w:val="003A199A"/>
    <w:rsid w:val="003B1D63"/>
    <w:rsid w:val="003C2DBA"/>
    <w:rsid w:val="003C3C46"/>
    <w:rsid w:val="003D3D0D"/>
    <w:rsid w:val="003D6364"/>
    <w:rsid w:val="003D6EEC"/>
    <w:rsid w:val="003E5DDA"/>
    <w:rsid w:val="003E5E87"/>
    <w:rsid w:val="003F4407"/>
    <w:rsid w:val="003F7488"/>
    <w:rsid w:val="00402B81"/>
    <w:rsid w:val="00404EA3"/>
    <w:rsid w:val="00406F1B"/>
    <w:rsid w:val="00417129"/>
    <w:rsid w:val="004179D1"/>
    <w:rsid w:val="00420330"/>
    <w:rsid w:val="00422DCB"/>
    <w:rsid w:val="00427101"/>
    <w:rsid w:val="00430F16"/>
    <w:rsid w:val="00433751"/>
    <w:rsid w:val="00440600"/>
    <w:rsid w:val="00445D16"/>
    <w:rsid w:val="00446D41"/>
    <w:rsid w:val="0044762F"/>
    <w:rsid w:val="004567A8"/>
    <w:rsid w:val="0046016F"/>
    <w:rsid w:val="00461933"/>
    <w:rsid w:val="00462F67"/>
    <w:rsid w:val="0046346C"/>
    <w:rsid w:val="00470F2B"/>
    <w:rsid w:val="00473FB7"/>
    <w:rsid w:val="00477B3C"/>
    <w:rsid w:val="004807D3"/>
    <w:rsid w:val="00484ECA"/>
    <w:rsid w:val="00491E30"/>
    <w:rsid w:val="00493660"/>
    <w:rsid w:val="004A14A1"/>
    <w:rsid w:val="004A74EF"/>
    <w:rsid w:val="004B38A9"/>
    <w:rsid w:val="004D3758"/>
    <w:rsid w:val="004D3C2F"/>
    <w:rsid w:val="004D6867"/>
    <w:rsid w:val="004E64C6"/>
    <w:rsid w:val="004E6533"/>
    <w:rsid w:val="004E77F6"/>
    <w:rsid w:val="004F0490"/>
    <w:rsid w:val="004F0BD7"/>
    <w:rsid w:val="004F2CBA"/>
    <w:rsid w:val="004F73F1"/>
    <w:rsid w:val="0050243D"/>
    <w:rsid w:val="005135EA"/>
    <w:rsid w:val="0051633B"/>
    <w:rsid w:val="00522076"/>
    <w:rsid w:val="005233A4"/>
    <w:rsid w:val="00523AD2"/>
    <w:rsid w:val="00527377"/>
    <w:rsid w:val="005359F4"/>
    <w:rsid w:val="00541E94"/>
    <w:rsid w:val="00543FCA"/>
    <w:rsid w:val="00544CE0"/>
    <w:rsid w:val="00551C3C"/>
    <w:rsid w:val="00555867"/>
    <w:rsid w:val="00562A93"/>
    <w:rsid w:val="00586A49"/>
    <w:rsid w:val="00586D43"/>
    <w:rsid w:val="005B120C"/>
    <w:rsid w:val="005B2B0C"/>
    <w:rsid w:val="005C5153"/>
    <w:rsid w:val="005D092D"/>
    <w:rsid w:val="005D6659"/>
    <w:rsid w:val="005D72DC"/>
    <w:rsid w:val="005F1DB0"/>
    <w:rsid w:val="00607371"/>
    <w:rsid w:val="00613C7B"/>
    <w:rsid w:val="00613D64"/>
    <w:rsid w:val="006224A4"/>
    <w:rsid w:val="00625E64"/>
    <w:rsid w:val="0062695C"/>
    <w:rsid w:val="006348DA"/>
    <w:rsid w:val="006351EB"/>
    <w:rsid w:val="006412B2"/>
    <w:rsid w:val="0064299F"/>
    <w:rsid w:val="00643F71"/>
    <w:rsid w:val="00660ABA"/>
    <w:rsid w:val="00660C0F"/>
    <w:rsid w:val="0069337F"/>
    <w:rsid w:val="006946DE"/>
    <w:rsid w:val="006A4C14"/>
    <w:rsid w:val="006B2BEB"/>
    <w:rsid w:val="006B38CD"/>
    <w:rsid w:val="006B4767"/>
    <w:rsid w:val="006C2458"/>
    <w:rsid w:val="006C5530"/>
    <w:rsid w:val="006C6E73"/>
    <w:rsid w:val="006D007E"/>
    <w:rsid w:val="006D411A"/>
    <w:rsid w:val="006D5E96"/>
    <w:rsid w:val="006D70DE"/>
    <w:rsid w:val="006E2148"/>
    <w:rsid w:val="006E6F7F"/>
    <w:rsid w:val="006F05C6"/>
    <w:rsid w:val="006F1307"/>
    <w:rsid w:val="006F2211"/>
    <w:rsid w:val="006F4B3C"/>
    <w:rsid w:val="00712C49"/>
    <w:rsid w:val="007160D8"/>
    <w:rsid w:val="00717C38"/>
    <w:rsid w:val="00734E41"/>
    <w:rsid w:val="0075202B"/>
    <w:rsid w:val="0076176A"/>
    <w:rsid w:val="0076227A"/>
    <w:rsid w:val="007645AE"/>
    <w:rsid w:val="007653BD"/>
    <w:rsid w:val="007668AD"/>
    <w:rsid w:val="00767D7A"/>
    <w:rsid w:val="00767DC0"/>
    <w:rsid w:val="00771FE1"/>
    <w:rsid w:val="00781D4F"/>
    <w:rsid w:val="0078535F"/>
    <w:rsid w:val="007869E4"/>
    <w:rsid w:val="007965C7"/>
    <w:rsid w:val="007A0C82"/>
    <w:rsid w:val="007A6C29"/>
    <w:rsid w:val="007A79D6"/>
    <w:rsid w:val="007B4BE0"/>
    <w:rsid w:val="007C3783"/>
    <w:rsid w:val="007C3EED"/>
    <w:rsid w:val="007D0457"/>
    <w:rsid w:val="007D2911"/>
    <w:rsid w:val="007D74C9"/>
    <w:rsid w:val="007E00DE"/>
    <w:rsid w:val="007E06DF"/>
    <w:rsid w:val="008161FE"/>
    <w:rsid w:val="00816C60"/>
    <w:rsid w:val="00825DF1"/>
    <w:rsid w:val="0082618F"/>
    <w:rsid w:val="008268DF"/>
    <w:rsid w:val="00831107"/>
    <w:rsid w:val="008600DF"/>
    <w:rsid w:val="00861914"/>
    <w:rsid w:val="008636A9"/>
    <w:rsid w:val="00872914"/>
    <w:rsid w:val="00887773"/>
    <w:rsid w:val="008908BD"/>
    <w:rsid w:val="0089195C"/>
    <w:rsid w:val="00892873"/>
    <w:rsid w:val="00897F16"/>
    <w:rsid w:val="008A1E6A"/>
    <w:rsid w:val="008A29AA"/>
    <w:rsid w:val="008A32A7"/>
    <w:rsid w:val="008A66AC"/>
    <w:rsid w:val="008B0110"/>
    <w:rsid w:val="008B1302"/>
    <w:rsid w:val="008B2D7A"/>
    <w:rsid w:val="008C773D"/>
    <w:rsid w:val="008D5EB2"/>
    <w:rsid w:val="008E567D"/>
    <w:rsid w:val="008E65AC"/>
    <w:rsid w:val="008E713C"/>
    <w:rsid w:val="008F0819"/>
    <w:rsid w:val="008F2906"/>
    <w:rsid w:val="008F6B23"/>
    <w:rsid w:val="009007A0"/>
    <w:rsid w:val="00904048"/>
    <w:rsid w:val="00911D98"/>
    <w:rsid w:val="0091208C"/>
    <w:rsid w:val="009151E2"/>
    <w:rsid w:val="00917A15"/>
    <w:rsid w:val="009206C8"/>
    <w:rsid w:val="00923993"/>
    <w:rsid w:val="009250B2"/>
    <w:rsid w:val="00925766"/>
    <w:rsid w:val="009308C7"/>
    <w:rsid w:val="009325A5"/>
    <w:rsid w:val="009326AB"/>
    <w:rsid w:val="00934896"/>
    <w:rsid w:val="00935510"/>
    <w:rsid w:val="00935D0B"/>
    <w:rsid w:val="00945317"/>
    <w:rsid w:val="00945F1B"/>
    <w:rsid w:val="009523BF"/>
    <w:rsid w:val="00953E57"/>
    <w:rsid w:val="009607EA"/>
    <w:rsid w:val="009610C5"/>
    <w:rsid w:val="00964871"/>
    <w:rsid w:val="00967BF9"/>
    <w:rsid w:val="00985095"/>
    <w:rsid w:val="009854E1"/>
    <w:rsid w:val="0099005A"/>
    <w:rsid w:val="009A6815"/>
    <w:rsid w:val="009B2311"/>
    <w:rsid w:val="009B5713"/>
    <w:rsid w:val="009B6858"/>
    <w:rsid w:val="009B6F73"/>
    <w:rsid w:val="009C2242"/>
    <w:rsid w:val="009D2037"/>
    <w:rsid w:val="009D3DDB"/>
    <w:rsid w:val="009D604C"/>
    <w:rsid w:val="009E164D"/>
    <w:rsid w:val="009E3A5B"/>
    <w:rsid w:val="009F37C7"/>
    <w:rsid w:val="009F7AFC"/>
    <w:rsid w:val="00A01D04"/>
    <w:rsid w:val="00A02AFC"/>
    <w:rsid w:val="00A03209"/>
    <w:rsid w:val="00A0337B"/>
    <w:rsid w:val="00A060A3"/>
    <w:rsid w:val="00A060DE"/>
    <w:rsid w:val="00A06A9A"/>
    <w:rsid w:val="00A149CF"/>
    <w:rsid w:val="00A1518F"/>
    <w:rsid w:val="00A274BB"/>
    <w:rsid w:val="00A4045B"/>
    <w:rsid w:val="00A40A90"/>
    <w:rsid w:val="00A4236B"/>
    <w:rsid w:val="00A44963"/>
    <w:rsid w:val="00A46949"/>
    <w:rsid w:val="00A47846"/>
    <w:rsid w:val="00A5047B"/>
    <w:rsid w:val="00A51EB6"/>
    <w:rsid w:val="00A55196"/>
    <w:rsid w:val="00A65459"/>
    <w:rsid w:val="00A65DA9"/>
    <w:rsid w:val="00A737F1"/>
    <w:rsid w:val="00A86151"/>
    <w:rsid w:val="00A975EE"/>
    <w:rsid w:val="00AA445E"/>
    <w:rsid w:val="00AB3EDC"/>
    <w:rsid w:val="00AC1A23"/>
    <w:rsid w:val="00AC257F"/>
    <w:rsid w:val="00AC7AAB"/>
    <w:rsid w:val="00AD1AB3"/>
    <w:rsid w:val="00AD2250"/>
    <w:rsid w:val="00AE68B6"/>
    <w:rsid w:val="00AE6AD3"/>
    <w:rsid w:val="00AF4055"/>
    <w:rsid w:val="00AF4A3F"/>
    <w:rsid w:val="00AF6833"/>
    <w:rsid w:val="00B03A6F"/>
    <w:rsid w:val="00B358A3"/>
    <w:rsid w:val="00B44BCD"/>
    <w:rsid w:val="00B46508"/>
    <w:rsid w:val="00B47CC1"/>
    <w:rsid w:val="00B47F17"/>
    <w:rsid w:val="00B53D18"/>
    <w:rsid w:val="00B642F5"/>
    <w:rsid w:val="00B67E48"/>
    <w:rsid w:val="00B67E58"/>
    <w:rsid w:val="00B815D4"/>
    <w:rsid w:val="00B86BFE"/>
    <w:rsid w:val="00B919AA"/>
    <w:rsid w:val="00B91E02"/>
    <w:rsid w:val="00B92693"/>
    <w:rsid w:val="00B94F85"/>
    <w:rsid w:val="00B95D5E"/>
    <w:rsid w:val="00BA0B89"/>
    <w:rsid w:val="00BA28C7"/>
    <w:rsid w:val="00BA6B84"/>
    <w:rsid w:val="00BB1421"/>
    <w:rsid w:val="00BB4EEE"/>
    <w:rsid w:val="00BB6F00"/>
    <w:rsid w:val="00BB7FFD"/>
    <w:rsid w:val="00BC5B97"/>
    <w:rsid w:val="00BE1458"/>
    <w:rsid w:val="00BE1FD9"/>
    <w:rsid w:val="00C008FD"/>
    <w:rsid w:val="00C133A3"/>
    <w:rsid w:val="00C23ADA"/>
    <w:rsid w:val="00C23FB8"/>
    <w:rsid w:val="00C249E2"/>
    <w:rsid w:val="00C27EB0"/>
    <w:rsid w:val="00C27EDA"/>
    <w:rsid w:val="00C4698B"/>
    <w:rsid w:val="00C50F18"/>
    <w:rsid w:val="00C519BA"/>
    <w:rsid w:val="00C51E3A"/>
    <w:rsid w:val="00C615C0"/>
    <w:rsid w:val="00C66E0C"/>
    <w:rsid w:val="00C67506"/>
    <w:rsid w:val="00C75080"/>
    <w:rsid w:val="00C81BBA"/>
    <w:rsid w:val="00CA1FC4"/>
    <w:rsid w:val="00CA5B68"/>
    <w:rsid w:val="00CB2BA6"/>
    <w:rsid w:val="00CE28E3"/>
    <w:rsid w:val="00CE41AA"/>
    <w:rsid w:val="00D03A33"/>
    <w:rsid w:val="00D0701D"/>
    <w:rsid w:val="00D15CA7"/>
    <w:rsid w:val="00D17DEE"/>
    <w:rsid w:val="00D262A3"/>
    <w:rsid w:val="00D3094F"/>
    <w:rsid w:val="00D34349"/>
    <w:rsid w:val="00D34A63"/>
    <w:rsid w:val="00D47EE3"/>
    <w:rsid w:val="00D5666A"/>
    <w:rsid w:val="00D64646"/>
    <w:rsid w:val="00D6573D"/>
    <w:rsid w:val="00D724F6"/>
    <w:rsid w:val="00D72802"/>
    <w:rsid w:val="00D77E15"/>
    <w:rsid w:val="00D822F1"/>
    <w:rsid w:val="00D837E9"/>
    <w:rsid w:val="00D86796"/>
    <w:rsid w:val="00D912D4"/>
    <w:rsid w:val="00D97194"/>
    <w:rsid w:val="00DA18B5"/>
    <w:rsid w:val="00DB03B7"/>
    <w:rsid w:val="00DB4C41"/>
    <w:rsid w:val="00DB53A9"/>
    <w:rsid w:val="00DB5CA3"/>
    <w:rsid w:val="00DB603E"/>
    <w:rsid w:val="00DC0761"/>
    <w:rsid w:val="00DC15C6"/>
    <w:rsid w:val="00DC2F53"/>
    <w:rsid w:val="00DC55B6"/>
    <w:rsid w:val="00DC5CEA"/>
    <w:rsid w:val="00DD0F6F"/>
    <w:rsid w:val="00DD1F4A"/>
    <w:rsid w:val="00DD296D"/>
    <w:rsid w:val="00DD35D2"/>
    <w:rsid w:val="00DD7352"/>
    <w:rsid w:val="00DD7644"/>
    <w:rsid w:val="00DF11A0"/>
    <w:rsid w:val="00E03800"/>
    <w:rsid w:val="00E10489"/>
    <w:rsid w:val="00E14AC3"/>
    <w:rsid w:val="00E25C2C"/>
    <w:rsid w:val="00E27654"/>
    <w:rsid w:val="00E426D0"/>
    <w:rsid w:val="00E51436"/>
    <w:rsid w:val="00E53781"/>
    <w:rsid w:val="00E537BC"/>
    <w:rsid w:val="00E538EB"/>
    <w:rsid w:val="00E56744"/>
    <w:rsid w:val="00E60200"/>
    <w:rsid w:val="00E6031D"/>
    <w:rsid w:val="00E62051"/>
    <w:rsid w:val="00E73F86"/>
    <w:rsid w:val="00E81B24"/>
    <w:rsid w:val="00E8694B"/>
    <w:rsid w:val="00EA2973"/>
    <w:rsid w:val="00EA45F1"/>
    <w:rsid w:val="00EB0A5D"/>
    <w:rsid w:val="00EB5D3A"/>
    <w:rsid w:val="00EB6A68"/>
    <w:rsid w:val="00EC47B3"/>
    <w:rsid w:val="00ED0A85"/>
    <w:rsid w:val="00EE0300"/>
    <w:rsid w:val="00EE4677"/>
    <w:rsid w:val="00EE7151"/>
    <w:rsid w:val="00EF3D03"/>
    <w:rsid w:val="00EF472E"/>
    <w:rsid w:val="00EF7B1B"/>
    <w:rsid w:val="00F04474"/>
    <w:rsid w:val="00F04C11"/>
    <w:rsid w:val="00F054B7"/>
    <w:rsid w:val="00F07663"/>
    <w:rsid w:val="00F1441B"/>
    <w:rsid w:val="00F1595A"/>
    <w:rsid w:val="00F25DFE"/>
    <w:rsid w:val="00F36DB8"/>
    <w:rsid w:val="00F37E66"/>
    <w:rsid w:val="00F432C6"/>
    <w:rsid w:val="00F47EC6"/>
    <w:rsid w:val="00F51455"/>
    <w:rsid w:val="00F52470"/>
    <w:rsid w:val="00F56EE5"/>
    <w:rsid w:val="00F62B82"/>
    <w:rsid w:val="00F63066"/>
    <w:rsid w:val="00F71F70"/>
    <w:rsid w:val="00F80F00"/>
    <w:rsid w:val="00F84143"/>
    <w:rsid w:val="00F849D9"/>
    <w:rsid w:val="00F85C51"/>
    <w:rsid w:val="00F8735D"/>
    <w:rsid w:val="00F92C05"/>
    <w:rsid w:val="00F93E13"/>
    <w:rsid w:val="00F96665"/>
    <w:rsid w:val="00F9738D"/>
    <w:rsid w:val="00F97F68"/>
    <w:rsid w:val="00FA0148"/>
    <w:rsid w:val="00FA3670"/>
    <w:rsid w:val="00FA48A6"/>
    <w:rsid w:val="00FB47A5"/>
    <w:rsid w:val="00FB7675"/>
    <w:rsid w:val="00FD15C4"/>
    <w:rsid w:val="00FD6ABA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7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E4F"/>
    <w:pPr>
      <w:keepNext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67E4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267E4F"/>
    <w:pPr>
      <w:jc w:val="center"/>
    </w:pPr>
    <w:rPr>
      <w:b/>
      <w:bCs/>
      <w:smallCaps/>
      <w:sz w:val="28"/>
      <w:szCs w:val="28"/>
    </w:rPr>
  </w:style>
  <w:style w:type="paragraph" w:styleId="ListParagraph">
    <w:name w:val="List Paragraph"/>
    <w:basedOn w:val="Normal"/>
    <w:uiPriority w:val="99"/>
    <w:qFormat/>
    <w:rsid w:val="0015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37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523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414</Words>
  <Characters>2361</Characters>
  <Application>Microsoft Office Outlook</Application>
  <DocSecurity>0</DocSecurity>
  <Lines>0</Lines>
  <Paragraphs>0</Paragraphs>
  <ScaleCrop>false</ScaleCrop>
  <Company>село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Aleksandr</cp:lastModifiedBy>
  <cp:revision>5</cp:revision>
  <cp:lastPrinted>2012-02-14T07:24:00Z</cp:lastPrinted>
  <dcterms:created xsi:type="dcterms:W3CDTF">2012-02-14T07:41:00Z</dcterms:created>
  <dcterms:modified xsi:type="dcterms:W3CDTF">2014-04-22T01:41:00Z</dcterms:modified>
</cp:coreProperties>
</file>