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43" w:rsidRDefault="00012137" w:rsidP="002D734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743200" cy="3543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A9E" w:rsidRDefault="00012137" w:rsidP="002D7343">
                            <w:pPr>
                              <w:jc w:val="center"/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4520" cy="604520"/>
                                  <wp:effectExtent l="0" t="0" r="5080" b="508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4520" cy="604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3A9E" w:rsidRDefault="00F73A9E" w:rsidP="002D7343">
                            <w:pPr>
                              <w:jc w:val="center"/>
                            </w:pPr>
                          </w:p>
                          <w:p w:rsidR="00F73A9E" w:rsidRPr="00C66855" w:rsidRDefault="00F73A9E" w:rsidP="008D4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66855">
                              <w:rPr>
                                <w:sz w:val="22"/>
                                <w:szCs w:val="22"/>
                              </w:rPr>
                              <w:t>БУРЯАД РЕСПУБЛИКЫН</w:t>
                            </w:r>
                          </w:p>
                          <w:p w:rsidR="00F73A9E" w:rsidRDefault="00F73A9E" w:rsidP="008D4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66855">
                              <w:rPr>
                                <w:sz w:val="22"/>
                                <w:szCs w:val="22"/>
                              </w:rPr>
                              <w:t>Ивалгын</w:t>
                            </w:r>
                            <w:proofErr w:type="spellEnd"/>
                            <w:r w:rsidRPr="00C6685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66855">
                              <w:rPr>
                                <w:sz w:val="22"/>
                                <w:szCs w:val="22"/>
                              </w:rPr>
                              <w:t>аймаг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ай</w:t>
                            </w:r>
                            <w:proofErr w:type="spellEnd"/>
                          </w:p>
                          <w:p w:rsidR="00F73A9E" w:rsidRDefault="00F73A9E" w:rsidP="001F2EF1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F2EF1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2"/>
                                <w:szCs w:val="22"/>
                                <w:lang w:val="ru-RU"/>
                              </w:rPr>
                              <w:t xml:space="preserve">“ </w:t>
                            </w:r>
                            <w:proofErr w:type="spellStart"/>
                            <w:r w:rsidRPr="001F2EF1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2"/>
                                <w:szCs w:val="22"/>
                                <w:lang w:val="ru-RU"/>
                              </w:rPr>
                              <w:t>Ивалгын</w:t>
                            </w:r>
                            <w:proofErr w:type="spellEnd"/>
                            <w:r w:rsidRPr="001F2EF1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2"/>
                                <w:szCs w:val="22"/>
                                <w:lang w:val="ru-RU"/>
                              </w:rPr>
                              <w:t xml:space="preserve">” </w:t>
                            </w:r>
                            <w:proofErr w:type="spellStart"/>
                            <w:r w:rsidRPr="001644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х</w:t>
                            </w:r>
                            <w:r w:rsidRPr="005E67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ү</w:t>
                            </w:r>
                            <w:r w:rsidRPr="001644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доогэй</w:t>
                            </w:r>
                            <w:proofErr w:type="spellEnd"/>
                          </w:p>
                          <w:p w:rsidR="00F73A9E" w:rsidRPr="001F2EF1" w:rsidRDefault="00F73A9E" w:rsidP="001F2EF1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1F2EF1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1F2EF1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2"/>
                                <w:szCs w:val="22"/>
                              </w:rPr>
                              <w:t>h</w:t>
                            </w:r>
                            <w:proofErr w:type="spellStart"/>
                            <w:r w:rsidRPr="001F2EF1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2"/>
                                <w:szCs w:val="22"/>
                                <w:lang w:val="ru-RU"/>
                              </w:rPr>
                              <w:t>уурин</w:t>
                            </w:r>
                            <w:proofErr w:type="spellEnd"/>
                            <w:r w:rsidRPr="001F2EF1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1F2EF1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2"/>
                                <w:szCs w:val="22"/>
                                <w:lang w:val="ru-RU"/>
                              </w:rPr>
                              <w:t>газарай</w:t>
                            </w:r>
                            <w:proofErr w:type="spellEnd"/>
                          </w:p>
                          <w:p w:rsidR="00F73A9E" w:rsidRPr="001F2EF1" w:rsidRDefault="00F73A9E" w:rsidP="001F2EF1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2"/>
                                <w:szCs w:val="22"/>
                                <w:lang w:val="tt-RU"/>
                              </w:rPr>
                            </w:pPr>
                            <w:proofErr w:type="spellStart"/>
                            <w:r w:rsidRPr="001F2EF1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2"/>
                                <w:szCs w:val="22"/>
                                <w:lang w:val="ru-RU"/>
                              </w:rPr>
                              <w:t>муниципальна</w:t>
                            </w:r>
                            <w:proofErr w:type="spellEnd"/>
                            <w:r w:rsidRPr="001F2EF1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1F2EF1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2"/>
                                <w:szCs w:val="22"/>
                                <w:lang w:val="ru-RU"/>
                              </w:rPr>
                              <w:t>байгууламжын</w:t>
                            </w:r>
                            <w:proofErr w:type="spellEnd"/>
                            <w:r w:rsidRPr="001F2EF1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1F2EF1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2"/>
                                <w:szCs w:val="22"/>
                                <w:lang w:val="ru-RU"/>
                              </w:rPr>
                              <w:t>захиргаан</w:t>
                            </w:r>
                            <w:proofErr w:type="spellEnd"/>
                            <w:r w:rsidRPr="001F2EF1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:rsidR="00F73A9E" w:rsidRDefault="00F73A9E" w:rsidP="008D4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73A9E" w:rsidRPr="00C66855" w:rsidRDefault="00F73A9E" w:rsidP="002D7343">
                            <w:pPr>
                              <w:pStyle w:val="1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685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F73A9E" w:rsidRPr="00C66855" w:rsidRDefault="00F73A9E" w:rsidP="002D73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66855">
                              <w:rPr>
                                <w:sz w:val="22"/>
                                <w:szCs w:val="22"/>
                              </w:rPr>
                              <w:t>муниципального образования</w:t>
                            </w:r>
                          </w:p>
                          <w:p w:rsidR="00F73A9E" w:rsidRPr="00C66855" w:rsidRDefault="00F73A9E" w:rsidP="002D73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сельское поселение «Иволгинское» </w:t>
                            </w:r>
                            <w:r w:rsidRPr="00C66855">
                              <w:rPr>
                                <w:sz w:val="22"/>
                                <w:szCs w:val="22"/>
                              </w:rPr>
                              <w:t>Иволгинск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ого</w:t>
                            </w:r>
                            <w:r w:rsidRPr="00C66855">
                              <w:rPr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  <w:p w:rsidR="00F73A9E" w:rsidRDefault="00F73A9E" w:rsidP="002D73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66855">
                              <w:rPr>
                                <w:sz w:val="22"/>
                                <w:szCs w:val="22"/>
                              </w:rPr>
                              <w:t>РЕСПУБЛИКИ БУРЯТИЯ</w:t>
                            </w:r>
                          </w:p>
                          <w:p w:rsidR="00F73A9E" w:rsidRDefault="00F73A9E" w:rsidP="002D7343">
                            <w:pPr>
                              <w:jc w:val="center"/>
                            </w:pPr>
                          </w:p>
                          <w:p w:rsidR="00F73A9E" w:rsidRDefault="00F73A9E" w:rsidP="008D44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ул. Ленина, д.23,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волгинск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 671050</w:t>
                            </w:r>
                          </w:p>
                          <w:p w:rsidR="00F73A9E" w:rsidRPr="0005412F" w:rsidRDefault="00F73A9E" w:rsidP="008D44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Телефон:</w:t>
                            </w:r>
                            <w:r w:rsidRPr="007663D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факс 8 (30140) 21-2-10, приемная 21-7-45,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admivl</w:t>
                            </w:r>
                            <w:proofErr w:type="spellEnd"/>
                            <w:r w:rsidRPr="0005412F">
                              <w:rPr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icm</w:t>
                            </w:r>
                            <w:proofErr w:type="spellEnd"/>
                            <w:r w:rsidRPr="0005412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buryatia</w:t>
                            </w:r>
                            <w:proofErr w:type="spellEnd"/>
                            <w:r w:rsidRPr="0005412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F73A9E" w:rsidRPr="00DB3F42" w:rsidRDefault="00F73A9E" w:rsidP="008D44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ИНН: 0308003029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КПП: 030801001</w:t>
                            </w:r>
                          </w:p>
                          <w:p w:rsidR="00F73A9E" w:rsidRDefault="00F73A9E" w:rsidP="002D7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 № _____________</w:t>
                            </w:r>
                          </w:p>
                          <w:p w:rsidR="00F73A9E" w:rsidRDefault="00F73A9E" w:rsidP="002D7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3A9E" w:rsidRDefault="00F73A9E" w:rsidP="002D7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 № ___________ от ____________________________</w:t>
                            </w:r>
                          </w:p>
                          <w:p w:rsidR="00F73A9E" w:rsidRDefault="00F73A9E" w:rsidP="002D73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8pt;width:3in;height:2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" stroked="f">
                <v:textbox>
                  <w:txbxContent>
                    <w:p w:rsidR="00F73A9E" w:rsidRDefault="00012137" w:rsidP="002D7343">
                      <w:pPr>
                        <w:jc w:val="center"/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4520" cy="604520"/>
                            <wp:effectExtent l="0" t="0" r="5080" b="508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4520" cy="604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3A9E" w:rsidRDefault="00F73A9E" w:rsidP="002D7343">
                      <w:pPr>
                        <w:jc w:val="center"/>
                      </w:pPr>
                    </w:p>
                    <w:p w:rsidR="00F73A9E" w:rsidRPr="00C66855" w:rsidRDefault="00F73A9E" w:rsidP="008D4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66855">
                        <w:rPr>
                          <w:sz w:val="22"/>
                          <w:szCs w:val="22"/>
                        </w:rPr>
                        <w:t>БУРЯАД РЕСПУБЛИКЫН</w:t>
                      </w:r>
                    </w:p>
                    <w:p w:rsidR="00F73A9E" w:rsidRDefault="00F73A9E" w:rsidP="008D4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C66855">
                        <w:rPr>
                          <w:sz w:val="22"/>
                          <w:szCs w:val="22"/>
                        </w:rPr>
                        <w:t>Ивалгын</w:t>
                      </w:r>
                      <w:proofErr w:type="spellEnd"/>
                      <w:r w:rsidRPr="00C6685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66855">
                        <w:rPr>
                          <w:sz w:val="22"/>
                          <w:szCs w:val="22"/>
                        </w:rPr>
                        <w:t>аймаг</w:t>
                      </w:r>
                      <w:r>
                        <w:rPr>
                          <w:sz w:val="22"/>
                          <w:szCs w:val="22"/>
                        </w:rPr>
                        <w:t>ай</w:t>
                      </w:r>
                      <w:proofErr w:type="spellEnd"/>
                    </w:p>
                    <w:p w:rsidR="00F73A9E" w:rsidRDefault="00F73A9E" w:rsidP="001F2EF1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1F2EF1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2"/>
                          <w:szCs w:val="22"/>
                          <w:lang w:val="ru-RU"/>
                        </w:rPr>
                        <w:t xml:space="preserve">“ </w:t>
                      </w:r>
                      <w:proofErr w:type="spellStart"/>
                      <w:r w:rsidRPr="001F2EF1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2"/>
                          <w:szCs w:val="22"/>
                          <w:lang w:val="ru-RU"/>
                        </w:rPr>
                        <w:t>Ивалгын</w:t>
                      </w:r>
                      <w:proofErr w:type="spellEnd"/>
                      <w:r w:rsidRPr="001F2EF1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2"/>
                          <w:szCs w:val="22"/>
                          <w:lang w:val="ru-RU"/>
                        </w:rPr>
                        <w:t xml:space="preserve">” </w:t>
                      </w:r>
                      <w:proofErr w:type="spellStart"/>
                      <w:r w:rsidRPr="0016444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х</w:t>
                      </w:r>
                      <w:r w:rsidRPr="005E676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ү</w:t>
                      </w:r>
                      <w:r w:rsidRPr="0016444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доогэй</w:t>
                      </w:r>
                      <w:proofErr w:type="spellEnd"/>
                    </w:p>
                    <w:p w:rsidR="00F73A9E" w:rsidRPr="001F2EF1" w:rsidRDefault="00F73A9E" w:rsidP="001F2EF1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2"/>
                          <w:szCs w:val="22"/>
                          <w:lang w:val="ru-RU"/>
                        </w:rPr>
                      </w:pPr>
                      <w:r w:rsidRPr="001F2EF1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1F2EF1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2"/>
                          <w:szCs w:val="22"/>
                        </w:rPr>
                        <w:t>h</w:t>
                      </w:r>
                      <w:proofErr w:type="spellStart"/>
                      <w:r w:rsidRPr="001F2EF1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2"/>
                          <w:szCs w:val="22"/>
                          <w:lang w:val="ru-RU"/>
                        </w:rPr>
                        <w:t>уурин</w:t>
                      </w:r>
                      <w:proofErr w:type="spellEnd"/>
                      <w:r w:rsidRPr="001F2EF1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proofErr w:type="spellStart"/>
                      <w:r w:rsidRPr="001F2EF1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2"/>
                          <w:szCs w:val="22"/>
                          <w:lang w:val="ru-RU"/>
                        </w:rPr>
                        <w:t>газарай</w:t>
                      </w:r>
                      <w:proofErr w:type="spellEnd"/>
                    </w:p>
                    <w:p w:rsidR="00F73A9E" w:rsidRPr="001F2EF1" w:rsidRDefault="00F73A9E" w:rsidP="001F2EF1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2"/>
                          <w:szCs w:val="22"/>
                          <w:lang w:val="tt-RU"/>
                        </w:rPr>
                      </w:pPr>
                      <w:proofErr w:type="spellStart"/>
                      <w:r w:rsidRPr="001F2EF1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2"/>
                          <w:szCs w:val="22"/>
                          <w:lang w:val="ru-RU"/>
                        </w:rPr>
                        <w:t>муниципальна</w:t>
                      </w:r>
                      <w:proofErr w:type="spellEnd"/>
                      <w:r w:rsidRPr="001F2EF1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proofErr w:type="spellStart"/>
                      <w:r w:rsidRPr="001F2EF1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2"/>
                          <w:szCs w:val="22"/>
                          <w:lang w:val="ru-RU"/>
                        </w:rPr>
                        <w:t>байгууламжын</w:t>
                      </w:r>
                      <w:proofErr w:type="spellEnd"/>
                      <w:r w:rsidRPr="001F2EF1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proofErr w:type="spellStart"/>
                      <w:r w:rsidRPr="001F2EF1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2"/>
                          <w:szCs w:val="22"/>
                          <w:lang w:val="ru-RU"/>
                        </w:rPr>
                        <w:t>захиргаан</w:t>
                      </w:r>
                      <w:proofErr w:type="spellEnd"/>
                      <w:r w:rsidRPr="001F2EF1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:rsidR="00F73A9E" w:rsidRDefault="00F73A9E" w:rsidP="008D4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73A9E" w:rsidRPr="00C66855" w:rsidRDefault="00F73A9E" w:rsidP="002D7343">
                      <w:pPr>
                        <w:pStyle w:val="1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66855">
                        <w:rPr>
                          <w:b/>
                          <w:bCs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F73A9E" w:rsidRPr="00C66855" w:rsidRDefault="00F73A9E" w:rsidP="002D734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66855">
                        <w:rPr>
                          <w:sz w:val="22"/>
                          <w:szCs w:val="22"/>
                        </w:rPr>
                        <w:t>муниципального образования</w:t>
                      </w:r>
                    </w:p>
                    <w:p w:rsidR="00F73A9E" w:rsidRPr="00C66855" w:rsidRDefault="00F73A9E" w:rsidP="002D734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сельское поселение «Иволгинское» </w:t>
                      </w:r>
                      <w:r w:rsidRPr="00C66855">
                        <w:rPr>
                          <w:sz w:val="22"/>
                          <w:szCs w:val="22"/>
                        </w:rPr>
                        <w:t>Иволгинск</w:t>
                      </w:r>
                      <w:r>
                        <w:rPr>
                          <w:sz w:val="22"/>
                          <w:szCs w:val="22"/>
                        </w:rPr>
                        <w:t>ого</w:t>
                      </w:r>
                      <w:r w:rsidRPr="00C66855">
                        <w:rPr>
                          <w:sz w:val="22"/>
                          <w:szCs w:val="22"/>
                        </w:rPr>
                        <w:t xml:space="preserve"> район</w:t>
                      </w:r>
                      <w:r>
                        <w:rPr>
                          <w:sz w:val="22"/>
                          <w:szCs w:val="22"/>
                        </w:rPr>
                        <w:t>а</w:t>
                      </w:r>
                    </w:p>
                    <w:p w:rsidR="00F73A9E" w:rsidRDefault="00F73A9E" w:rsidP="002D734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66855">
                        <w:rPr>
                          <w:sz w:val="22"/>
                          <w:szCs w:val="22"/>
                        </w:rPr>
                        <w:t>РЕСПУБЛИКИ БУРЯТИЯ</w:t>
                      </w:r>
                    </w:p>
                    <w:p w:rsidR="00F73A9E" w:rsidRDefault="00F73A9E" w:rsidP="002D7343">
                      <w:pPr>
                        <w:jc w:val="center"/>
                      </w:pPr>
                    </w:p>
                    <w:p w:rsidR="00F73A9E" w:rsidRDefault="00F73A9E" w:rsidP="008D44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ул. Ленина, д.23,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с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.И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волгинск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 671050</w:t>
                      </w:r>
                    </w:p>
                    <w:p w:rsidR="00F73A9E" w:rsidRPr="0005412F" w:rsidRDefault="00F73A9E" w:rsidP="008D44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Телефон:</w:t>
                      </w:r>
                      <w:r w:rsidRPr="007663D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факс 8 (30140) 21-2-10, приемная 21-7-45,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admivl</w:t>
                      </w:r>
                      <w:proofErr w:type="spellEnd"/>
                      <w:r w:rsidRPr="0005412F">
                        <w:rPr>
                          <w:sz w:val="16"/>
                          <w:szCs w:val="16"/>
                        </w:rPr>
                        <w:t>@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icm</w:t>
                      </w:r>
                      <w:proofErr w:type="spellEnd"/>
                      <w:r w:rsidRPr="0005412F">
                        <w:rPr>
                          <w:sz w:val="16"/>
                          <w:szCs w:val="16"/>
                        </w:rPr>
                        <w:t>.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buryatia</w:t>
                      </w:r>
                      <w:proofErr w:type="spellEnd"/>
                      <w:r w:rsidRPr="0005412F">
                        <w:rPr>
                          <w:sz w:val="16"/>
                          <w:szCs w:val="16"/>
                        </w:rPr>
                        <w:t>.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</w:p>
                    <w:p w:rsidR="00F73A9E" w:rsidRPr="00DB3F42" w:rsidRDefault="00F73A9E" w:rsidP="008D44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ИНН: 0308003029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КПП: 030801001</w:t>
                      </w:r>
                    </w:p>
                    <w:p w:rsidR="00F73A9E" w:rsidRDefault="00F73A9E" w:rsidP="002D73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 № _____________</w:t>
                      </w:r>
                    </w:p>
                    <w:p w:rsidR="00F73A9E" w:rsidRDefault="00F73A9E" w:rsidP="002D734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73A9E" w:rsidRDefault="00F73A9E" w:rsidP="002D73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 № ___________ от ____________________________</w:t>
                      </w:r>
                    </w:p>
                    <w:p w:rsidR="00F73A9E" w:rsidRDefault="00F73A9E" w:rsidP="002D7343"/>
                  </w:txbxContent>
                </v:textbox>
              </v:shape>
            </w:pict>
          </mc:Fallback>
        </mc:AlternateContent>
      </w:r>
      <w:r w:rsidR="002D7343">
        <w:t xml:space="preserve">               </w:t>
      </w:r>
    </w:p>
    <w:p w:rsidR="002D7343" w:rsidRDefault="002D7343" w:rsidP="002D7343"/>
    <w:p w:rsidR="002D7343" w:rsidRDefault="002D7343" w:rsidP="002D7343"/>
    <w:p w:rsidR="002D7343" w:rsidRDefault="002D7343" w:rsidP="002D7343">
      <w:pPr>
        <w:jc w:val="right"/>
        <w:rPr>
          <w:sz w:val="24"/>
          <w:szCs w:val="24"/>
        </w:rPr>
      </w:pPr>
    </w:p>
    <w:p w:rsidR="008656E6" w:rsidRDefault="008656E6" w:rsidP="002D7343">
      <w:pPr>
        <w:jc w:val="right"/>
        <w:rPr>
          <w:sz w:val="24"/>
          <w:szCs w:val="24"/>
        </w:rPr>
      </w:pPr>
    </w:p>
    <w:p w:rsidR="008656E6" w:rsidRDefault="008656E6" w:rsidP="002D7343">
      <w:pPr>
        <w:jc w:val="right"/>
        <w:rPr>
          <w:sz w:val="24"/>
          <w:szCs w:val="24"/>
        </w:rPr>
      </w:pPr>
    </w:p>
    <w:p w:rsidR="008656E6" w:rsidRDefault="008656E6" w:rsidP="002D7343">
      <w:pPr>
        <w:jc w:val="right"/>
        <w:rPr>
          <w:sz w:val="24"/>
          <w:szCs w:val="24"/>
        </w:rPr>
      </w:pPr>
    </w:p>
    <w:p w:rsidR="008656E6" w:rsidRDefault="008656E6" w:rsidP="002D7343">
      <w:pPr>
        <w:jc w:val="right"/>
        <w:rPr>
          <w:sz w:val="24"/>
          <w:szCs w:val="24"/>
        </w:rPr>
      </w:pPr>
    </w:p>
    <w:p w:rsidR="008656E6" w:rsidRDefault="008656E6" w:rsidP="002D7343">
      <w:pPr>
        <w:jc w:val="right"/>
        <w:rPr>
          <w:sz w:val="24"/>
          <w:szCs w:val="24"/>
        </w:rPr>
      </w:pPr>
    </w:p>
    <w:p w:rsidR="00263B94" w:rsidRDefault="00263B94" w:rsidP="00263B94">
      <w:pPr>
        <w:tabs>
          <w:tab w:val="left" w:pos="5180"/>
        </w:tabs>
        <w:ind w:left="6120" w:hanging="540"/>
        <w:rPr>
          <w:sz w:val="28"/>
          <w:szCs w:val="28"/>
        </w:rPr>
      </w:pPr>
    </w:p>
    <w:p w:rsidR="00263B94" w:rsidRDefault="00263B94" w:rsidP="00263B94">
      <w:pPr>
        <w:tabs>
          <w:tab w:val="left" w:pos="5180"/>
        </w:tabs>
        <w:ind w:left="6120" w:hanging="540"/>
        <w:rPr>
          <w:sz w:val="28"/>
          <w:szCs w:val="28"/>
        </w:rPr>
      </w:pPr>
    </w:p>
    <w:p w:rsidR="00263B94" w:rsidRDefault="00263B94" w:rsidP="00263B94">
      <w:pPr>
        <w:tabs>
          <w:tab w:val="left" w:pos="5180"/>
        </w:tabs>
        <w:ind w:left="6120" w:hanging="540"/>
        <w:rPr>
          <w:sz w:val="28"/>
          <w:szCs w:val="28"/>
        </w:rPr>
      </w:pPr>
    </w:p>
    <w:p w:rsidR="00263B94" w:rsidRDefault="00263B94" w:rsidP="00263B94">
      <w:pPr>
        <w:tabs>
          <w:tab w:val="left" w:pos="5180"/>
        </w:tabs>
        <w:ind w:left="6120" w:hanging="540"/>
        <w:rPr>
          <w:sz w:val="28"/>
          <w:szCs w:val="28"/>
        </w:rPr>
      </w:pPr>
    </w:p>
    <w:p w:rsidR="00263B94" w:rsidRDefault="00263B94" w:rsidP="00263B94">
      <w:pPr>
        <w:tabs>
          <w:tab w:val="left" w:pos="5180"/>
        </w:tabs>
        <w:ind w:left="6120" w:hanging="540"/>
        <w:rPr>
          <w:sz w:val="28"/>
          <w:szCs w:val="28"/>
        </w:rPr>
      </w:pPr>
    </w:p>
    <w:p w:rsidR="00263B94" w:rsidRDefault="00263B94" w:rsidP="00263B94">
      <w:pPr>
        <w:tabs>
          <w:tab w:val="left" w:pos="5180"/>
        </w:tabs>
        <w:ind w:left="6120" w:hanging="540"/>
        <w:rPr>
          <w:sz w:val="28"/>
          <w:szCs w:val="28"/>
        </w:rPr>
      </w:pPr>
    </w:p>
    <w:p w:rsidR="00263B94" w:rsidRPr="00263B94" w:rsidRDefault="006962FA" w:rsidP="00263B94">
      <w:pPr>
        <w:tabs>
          <w:tab w:val="left" w:pos="5180"/>
        </w:tabs>
        <w:ind w:left="6120" w:hanging="5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6EC2">
        <w:rPr>
          <w:sz w:val="28"/>
          <w:szCs w:val="28"/>
        </w:rPr>
        <w:t>КСП МО «Иволгинский район»</w:t>
      </w:r>
    </w:p>
    <w:p w:rsidR="00263B94" w:rsidRDefault="00263B94" w:rsidP="00263B94">
      <w:pPr>
        <w:tabs>
          <w:tab w:val="left" w:pos="5180"/>
        </w:tabs>
        <w:ind w:left="6120" w:hanging="540"/>
        <w:rPr>
          <w:sz w:val="28"/>
          <w:szCs w:val="28"/>
        </w:rPr>
      </w:pPr>
    </w:p>
    <w:p w:rsidR="00263B94" w:rsidRDefault="00263B94" w:rsidP="00263B94">
      <w:pPr>
        <w:tabs>
          <w:tab w:val="left" w:pos="5180"/>
        </w:tabs>
        <w:ind w:left="6120" w:hanging="540"/>
        <w:rPr>
          <w:sz w:val="28"/>
          <w:szCs w:val="28"/>
        </w:rPr>
      </w:pPr>
    </w:p>
    <w:p w:rsidR="00263B94" w:rsidRPr="00263B94" w:rsidRDefault="00263B94" w:rsidP="00263B94">
      <w:pPr>
        <w:tabs>
          <w:tab w:val="left" w:pos="5180"/>
        </w:tabs>
        <w:ind w:left="6120" w:hanging="540"/>
        <w:rPr>
          <w:sz w:val="28"/>
          <w:szCs w:val="28"/>
        </w:rPr>
      </w:pPr>
    </w:p>
    <w:p w:rsidR="00735BD1" w:rsidRPr="00735BD1" w:rsidRDefault="00263B94" w:rsidP="00B63A5D">
      <w:pPr>
        <w:tabs>
          <w:tab w:val="left" w:pos="5180"/>
        </w:tabs>
        <w:jc w:val="both"/>
        <w:rPr>
          <w:sz w:val="28"/>
          <w:szCs w:val="28"/>
        </w:rPr>
      </w:pPr>
      <w:r w:rsidRPr="00263B94">
        <w:rPr>
          <w:sz w:val="28"/>
          <w:szCs w:val="28"/>
        </w:rPr>
        <w:t xml:space="preserve">           Администрация муниципального образования сельское поселение «Иволгинское» </w:t>
      </w:r>
      <w:r w:rsidR="003D6EC2">
        <w:rPr>
          <w:sz w:val="28"/>
          <w:szCs w:val="28"/>
        </w:rPr>
        <w:t xml:space="preserve"> </w:t>
      </w:r>
      <w:r w:rsidR="00564835">
        <w:rPr>
          <w:sz w:val="28"/>
          <w:szCs w:val="28"/>
        </w:rPr>
        <w:t>направляет</w:t>
      </w:r>
      <w:r w:rsidR="00F5350C">
        <w:rPr>
          <w:sz w:val="28"/>
          <w:szCs w:val="28"/>
        </w:rPr>
        <w:t xml:space="preserve"> </w:t>
      </w:r>
      <w:r w:rsidR="00634536">
        <w:rPr>
          <w:sz w:val="28"/>
          <w:szCs w:val="28"/>
        </w:rPr>
        <w:t xml:space="preserve">проект </w:t>
      </w:r>
      <w:r w:rsidR="00012137">
        <w:rPr>
          <w:sz w:val="28"/>
          <w:szCs w:val="28"/>
        </w:rPr>
        <w:t>Постановления</w:t>
      </w:r>
      <w:r w:rsidR="002E1DC3">
        <w:rPr>
          <w:sz w:val="28"/>
          <w:szCs w:val="28"/>
        </w:rPr>
        <w:t xml:space="preserve"> </w:t>
      </w:r>
      <w:r w:rsidR="00A63F97">
        <w:rPr>
          <w:sz w:val="28"/>
          <w:szCs w:val="28"/>
        </w:rPr>
        <w:t xml:space="preserve">МОСП «Иволгинское» </w:t>
      </w:r>
      <w:r w:rsidR="00FA4B05">
        <w:rPr>
          <w:sz w:val="28"/>
          <w:szCs w:val="28"/>
        </w:rPr>
        <w:t>«</w:t>
      </w:r>
      <w:r w:rsidR="00012137">
        <w:rPr>
          <w:sz w:val="28"/>
          <w:szCs w:val="28"/>
        </w:rPr>
        <w:t xml:space="preserve">Об исполнении бюджета </w:t>
      </w:r>
      <w:r w:rsidR="00FA4B05">
        <w:rPr>
          <w:sz w:val="28"/>
          <w:szCs w:val="28"/>
        </w:rPr>
        <w:t xml:space="preserve">муниципального образования сельское поселение «Иволгинское» </w:t>
      </w:r>
      <w:r w:rsidR="003C41E5">
        <w:rPr>
          <w:sz w:val="28"/>
          <w:szCs w:val="28"/>
        </w:rPr>
        <w:t xml:space="preserve"> </w:t>
      </w:r>
      <w:r w:rsidR="00012137">
        <w:rPr>
          <w:sz w:val="28"/>
          <w:szCs w:val="28"/>
        </w:rPr>
        <w:t xml:space="preserve">за 1 квартал 2020 </w:t>
      </w:r>
      <w:r w:rsidR="00303F08">
        <w:rPr>
          <w:sz w:val="28"/>
          <w:szCs w:val="28"/>
        </w:rPr>
        <w:t>г</w:t>
      </w:r>
      <w:bookmarkStart w:id="0" w:name="_GoBack"/>
      <w:bookmarkEnd w:id="0"/>
      <w:r w:rsidR="00012137">
        <w:rPr>
          <w:sz w:val="28"/>
          <w:szCs w:val="28"/>
        </w:rPr>
        <w:t xml:space="preserve">ода» </w:t>
      </w:r>
      <w:r w:rsidR="00B63A5D">
        <w:rPr>
          <w:sz w:val="28"/>
          <w:szCs w:val="28"/>
        </w:rPr>
        <w:t>и просит дать заключение.</w:t>
      </w:r>
    </w:p>
    <w:p w:rsidR="00564835" w:rsidRPr="00263B94" w:rsidRDefault="00564835" w:rsidP="00564835">
      <w:pPr>
        <w:tabs>
          <w:tab w:val="left" w:pos="5180"/>
        </w:tabs>
        <w:jc w:val="both"/>
        <w:rPr>
          <w:sz w:val="28"/>
          <w:szCs w:val="28"/>
        </w:rPr>
      </w:pPr>
    </w:p>
    <w:p w:rsidR="00263B94" w:rsidRPr="00263B94" w:rsidRDefault="00D72BA6" w:rsidP="00263B94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263B94" w:rsidRPr="00263B94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263B94" w:rsidRPr="00263B94">
        <w:rPr>
          <w:sz w:val="28"/>
          <w:szCs w:val="28"/>
        </w:rPr>
        <w:t xml:space="preserve"> муниципального образования </w:t>
      </w:r>
    </w:p>
    <w:p w:rsidR="00F73A9E" w:rsidRDefault="00263B94" w:rsidP="00263B94">
      <w:pPr>
        <w:jc w:val="both"/>
        <w:rPr>
          <w:sz w:val="28"/>
          <w:szCs w:val="28"/>
        </w:rPr>
      </w:pPr>
      <w:r w:rsidRPr="00263B94">
        <w:rPr>
          <w:sz w:val="28"/>
          <w:szCs w:val="28"/>
        </w:rPr>
        <w:t xml:space="preserve">сельское поселение «Иволгинское»               </w:t>
      </w:r>
      <w:r w:rsidR="00F73A9E">
        <w:rPr>
          <w:sz w:val="28"/>
          <w:szCs w:val="28"/>
        </w:rPr>
        <w:t xml:space="preserve">        </w:t>
      </w:r>
      <w:r w:rsidRPr="00263B94">
        <w:rPr>
          <w:sz w:val="28"/>
          <w:szCs w:val="28"/>
        </w:rPr>
        <w:t xml:space="preserve">         </w:t>
      </w:r>
      <w:r w:rsidR="00735BD1">
        <w:rPr>
          <w:sz w:val="28"/>
          <w:szCs w:val="28"/>
        </w:rPr>
        <w:t xml:space="preserve">             </w:t>
      </w:r>
      <w:r w:rsidRPr="00263B94">
        <w:rPr>
          <w:sz w:val="28"/>
          <w:szCs w:val="28"/>
        </w:rPr>
        <w:t xml:space="preserve">   </w:t>
      </w:r>
      <w:r w:rsidR="003D6EC2">
        <w:rPr>
          <w:sz w:val="28"/>
          <w:szCs w:val="28"/>
        </w:rPr>
        <w:t xml:space="preserve"> </w:t>
      </w:r>
      <w:r w:rsidR="00E34560">
        <w:rPr>
          <w:sz w:val="28"/>
          <w:szCs w:val="28"/>
        </w:rPr>
        <w:t xml:space="preserve">А.Ц. </w:t>
      </w:r>
      <w:proofErr w:type="spellStart"/>
      <w:r w:rsidR="00E34560">
        <w:rPr>
          <w:sz w:val="28"/>
          <w:szCs w:val="28"/>
        </w:rPr>
        <w:t>Мункуев</w:t>
      </w:r>
      <w:proofErr w:type="spellEnd"/>
    </w:p>
    <w:p w:rsidR="00F73A9E" w:rsidRDefault="00F73A9E" w:rsidP="00263B94">
      <w:pPr>
        <w:jc w:val="both"/>
        <w:rPr>
          <w:sz w:val="28"/>
          <w:szCs w:val="28"/>
        </w:rPr>
      </w:pPr>
    </w:p>
    <w:p w:rsidR="00F73A9E" w:rsidRDefault="003D6EC2" w:rsidP="00263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483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</w:p>
    <w:p w:rsidR="00263B94" w:rsidRPr="00263B94" w:rsidRDefault="00263B94" w:rsidP="00263B94">
      <w:pPr>
        <w:jc w:val="both"/>
      </w:pPr>
      <w:r w:rsidRPr="00263B94">
        <w:t xml:space="preserve">Исполнитель: </w:t>
      </w:r>
      <w:proofErr w:type="spellStart"/>
      <w:r w:rsidRPr="00263B94">
        <w:t>Базаржапова</w:t>
      </w:r>
      <w:proofErr w:type="spellEnd"/>
      <w:r w:rsidRPr="00263B94">
        <w:t xml:space="preserve"> С.В.</w:t>
      </w:r>
    </w:p>
    <w:p w:rsidR="002D6270" w:rsidRPr="00263B94" w:rsidRDefault="00F041CD" w:rsidP="00263B94">
      <w:pPr>
        <w:jc w:val="both"/>
      </w:pPr>
      <w:r>
        <w:t>41113</w:t>
      </w:r>
    </w:p>
    <w:sectPr w:rsidR="002D6270" w:rsidRPr="00263B94" w:rsidSect="002D6270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08" w:rsidRDefault="00303F08">
      <w:r>
        <w:separator/>
      </w:r>
    </w:p>
  </w:endnote>
  <w:endnote w:type="continuationSeparator" w:id="0">
    <w:p w:rsidR="00303F08" w:rsidRDefault="0030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Ўм§А?§ЮЎм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08" w:rsidRDefault="00303F08">
      <w:r>
        <w:separator/>
      </w:r>
    </w:p>
  </w:footnote>
  <w:footnote w:type="continuationSeparator" w:id="0">
    <w:p w:rsidR="00303F08" w:rsidRDefault="00303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9E" w:rsidRDefault="00F73A9E" w:rsidP="00370DD3">
    <w:pPr>
      <w:pStyle w:val="a3"/>
      <w:framePr w:wrap="auto" w:vAnchor="text" w:hAnchor="margin" w:xAlign="center" w:y="1"/>
      <w:rPr>
        <w:rStyle w:val="a5"/>
      </w:rPr>
    </w:pPr>
  </w:p>
  <w:p w:rsidR="00F73A9E" w:rsidRDefault="00F73A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7A03"/>
    <w:multiLevelType w:val="hybridMultilevel"/>
    <w:tmpl w:val="4B6A8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FB1D44"/>
    <w:multiLevelType w:val="hybridMultilevel"/>
    <w:tmpl w:val="CDD6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AA366E"/>
    <w:multiLevelType w:val="hybridMultilevel"/>
    <w:tmpl w:val="A034622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08"/>
    <w:rsid w:val="00012137"/>
    <w:rsid w:val="00027F5D"/>
    <w:rsid w:val="00031100"/>
    <w:rsid w:val="00044865"/>
    <w:rsid w:val="0005412F"/>
    <w:rsid w:val="00083ECE"/>
    <w:rsid w:val="000E32DC"/>
    <w:rsid w:val="000F7B28"/>
    <w:rsid w:val="0012060A"/>
    <w:rsid w:val="0013418A"/>
    <w:rsid w:val="001449F3"/>
    <w:rsid w:val="0016444C"/>
    <w:rsid w:val="00175746"/>
    <w:rsid w:val="001B5732"/>
    <w:rsid w:val="001F2EF1"/>
    <w:rsid w:val="00225560"/>
    <w:rsid w:val="00263B94"/>
    <w:rsid w:val="00270D4B"/>
    <w:rsid w:val="00295550"/>
    <w:rsid w:val="002C6A1C"/>
    <w:rsid w:val="002D6270"/>
    <w:rsid w:val="002D7343"/>
    <w:rsid w:val="002E1DC3"/>
    <w:rsid w:val="00303F08"/>
    <w:rsid w:val="00316D24"/>
    <w:rsid w:val="00334304"/>
    <w:rsid w:val="0036285C"/>
    <w:rsid w:val="00370DD3"/>
    <w:rsid w:val="00373C8B"/>
    <w:rsid w:val="003C41E5"/>
    <w:rsid w:val="003D2B3B"/>
    <w:rsid w:val="003D6EC2"/>
    <w:rsid w:val="0040161A"/>
    <w:rsid w:val="004024D2"/>
    <w:rsid w:val="00422C44"/>
    <w:rsid w:val="00422DA8"/>
    <w:rsid w:val="00445C97"/>
    <w:rsid w:val="004472AE"/>
    <w:rsid w:val="004E5D5E"/>
    <w:rsid w:val="00515E44"/>
    <w:rsid w:val="00564835"/>
    <w:rsid w:val="00570FB3"/>
    <w:rsid w:val="005C27C1"/>
    <w:rsid w:val="005D0B3A"/>
    <w:rsid w:val="005D2AFF"/>
    <w:rsid w:val="005E3A2A"/>
    <w:rsid w:val="005E6763"/>
    <w:rsid w:val="005F47E7"/>
    <w:rsid w:val="00634536"/>
    <w:rsid w:val="00634CDE"/>
    <w:rsid w:val="00666422"/>
    <w:rsid w:val="00670F5C"/>
    <w:rsid w:val="006962FA"/>
    <w:rsid w:val="006F2322"/>
    <w:rsid w:val="007043B3"/>
    <w:rsid w:val="00725093"/>
    <w:rsid w:val="00726439"/>
    <w:rsid w:val="00733ECD"/>
    <w:rsid w:val="00735BD1"/>
    <w:rsid w:val="0076297F"/>
    <w:rsid w:val="007663D0"/>
    <w:rsid w:val="0078156B"/>
    <w:rsid w:val="00794257"/>
    <w:rsid w:val="007A4B88"/>
    <w:rsid w:val="007B2921"/>
    <w:rsid w:val="007F733D"/>
    <w:rsid w:val="00833264"/>
    <w:rsid w:val="0083590A"/>
    <w:rsid w:val="008656E6"/>
    <w:rsid w:val="00885D21"/>
    <w:rsid w:val="008D44AB"/>
    <w:rsid w:val="008F1F1F"/>
    <w:rsid w:val="009A70E2"/>
    <w:rsid w:val="009E5CA0"/>
    <w:rsid w:val="009E626D"/>
    <w:rsid w:val="00A1257B"/>
    <w:rsid w:val="00A17CC0"/>
    <w:rsid w:val="00A27852"/>
    <w:rsid w:val="00A63F97"/>
    <w:rsid w:val="00B16655"/>
    <w:rsid w:val="00B52196"/>
    <w:rsid w:val="00B63A5D"/>
    <w:rsid w:val="00B91103"/>
    <w:rsid w:val="00BA0B75"/>
    <w:rsid w:val="00C01F56"/>
    <w:rsid w:val="00C03F49"/>
    <w:rsid w:val="00C64EF6"/>
    <w:rsid w:val="00C66855"/>
    <w:rsid w:val="00C74B92"/>
    <w:rsid w:val="00C92860"/>
    <w:rsid w:val="00CC2DB7"/>
    <w:rsid w:val="00D01F80"/>
    <w:rsid w:val="00D3560B"/>
    <w:rsid w:val="00D53D89"/>
    <w:rsid w:val="00D63F17"/>
    <w:rsid w:val="00D72BA6"/>
    <w:rsid w:val="00D83344"/>
    <w:rsid w:val="00D8529D"/>
    <w:rsid w:val="00D90511"/>
    <w:rsid w:val="00D97FD7"/>
    <w:rsid w:val="00DB0EEB"/>
    <w:rsid w:val="00DB3F42"/>
    <w:rsid w:val="00E301B7"/>
    <w:rsid w:val="00E34560"/>
    <w:rsid w:val="00E66586"/>
    <w:rsid w:val="00E7147E"/>
    <w:rsid w:val="00E80872"/>
    <w:rsid w:val="00F041CD"/>
    <w:rsid w:val="00F37F72"/>
    <w:rsid w:val="00F5350C"/>
    <w:rsid w:val="00F73A9E"/>
    <w:rsid w:val="00F84436"/>
    <w:rsid w:val="00FA4B05"/>
    <w:rsid w:val="00FE3692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34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D7343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668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66855"/>
    <w:rPr>
      <w:rFonts w:cs="Times New Roman"/>
    </w:rPr>
  </w:style>
  <w:style w:type="paragraph" w:styleId="a6">
    <w:name w:val="footer"/>
    <w:basedOn w:val="a"/>
    <w:link w:val="a7"/>
    <w:uiPriority w:val="99"/>
    <w:rsid w:val="00C668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70F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uiPriority w:val="99"/>
    <w:rsid w:val="001F2EF1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34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D7343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668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66855"/>
    <w:rPr>
      <w:rFonts w:cs="Times New Roman"/>
    </w:rPr>
  </w:style>
  <w:style w:type="paragraph" w:styleId="a6">
    <w:name w:val="footer"/>
    <w:basedOn w:val="a"/>
    <w:link w:val="a7"/>
    <w:uiPriority w:val="99"/>
    <w:rsid w:val="00C668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70F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uiPriority w:val="99"/>
    <w:rsid w:val="001F2EF1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1;&#1072;&#1079;&#1072;&#1088;&#1078;&#1072;&#1087;&#1086;&#1074;&#1072;\2020\&#1041;&#1102;&#1076;&#1078;&#1077;&#1090;\&#1080;&#1089;&#1087;&#1086;&#1083;&#1085;&#1077;&#1085;&#1080;&#1077;%20&#1079;&#1072;%201%20&#1082;&#1074;%202020\&#1050;&#1057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701B6-E2FD-4F4C-8833-C2192D49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КСО</Template>
  <TotalTime>0</TotalTime>
  <Pages>1</Pages>
  <Words>44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unattend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2019-11-20T02:02:00Z</cp:lastPrinted>
  <dcterms:created xsi:type="dcterms:W3CDTF">2020-04-10T07:01:00Z</dcterms:created>
  <dcterms:modified xsi:type="dcterms:W3CDTF">2020-04-10T07:01:00Z</dcterms:modified>
</cp:coreProperties>
</file>