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B6" w:rsidRDefault="00AC54B6" w:rsidP="004E0033"/>
    <w:p w:rsidR="00AC54B6" w:rsidRPr="00B94F85" w:rsidRDefault="00AC54B6" w:rsidP="004E0033">
      <w:pPr>
        <w:jc w:val="center"/>
        <w:rPr>
          <w:b/>
          <w:sz w:val="20"/>
        </w:rPr>
      </w:pPr>
      <w:r w:rsidRPr="00345518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38.25pt;visibility:visible">
            <v:imagedata r:id="rId5" o:title=""/>
          </v:shape>
        </w:pict>
      </w:r>
    </w:p>
    <w:p w:rsidR="00AC54B6" w:rsidRPr="00B94F85" w:rsidRDefault="00AC54B6" w:rsidP="004E0033">
      <w:pPr>
        <w:jc w:val="center"/>
        <w:rPr>
          <w:b/>
        </w:rPr>
      </w:pPr>
      <w:r w:rsidRPr="00B94F85">
        <w:rPr>
          <w:b/>
        </w:rPr>
        <w:t>Совет депутатов муниципального образования сельское поселение «Иволгинское»</w:t>
      </w:r>
    </w:p>
    <w:p w:rsidR="00AC54B6" w:rsidRPr="00B94F85" w:rsidRDefault="00AC54B6" w:rsidP="004E0033">
      <w:pPr>
        <w:jc w:val="center"/>
        <w:rPr>
          <w:b/>
        </w:rPr>
      </w:pPr>
      <w:r w:rsidRPr="00B94F85">
        <w:rPr>
          <w:b/>
        </w:rPr>
        <w:t>Иволгинского района Республики Бурятия</w:t>
      </w:r>
    </w:p>
    <w:p w:rsidR="00AC54B6" w:rsidRPr="00B94F85" w:rsidRDefault="00AC54B6" w:rsidP="004E0033">
      <w:pPr>
        <w:jc w:val="center"/>
        <w:rPr>
          <w:b/>
        </w:rPr>
      </w:pPr>
      <w:r>
        <w:rPr>
          <w:noProof/>
        </w:rPr>
        <w:pict>
          <v:line id="_x0000_s1026" style="position:absolute;left:0;text-align:left;flip:y;z-index:251658240" from="-81pt,5.35pt" to="531pt,5.35pt" strokeweight="3.5pt">
            <v:stroke linestyle="thickThin"/>
            <w10:wrap anchorx="page"/>
          </v:line>
        </w:pict>
      </w:r>
    </w:p>
    <w:p w:rsidR="00AC54B6" w:rsidRPr="00B94F85" w:rsidRDefault="00AC54B6" w:rsidP="004E0033">
      <w:pPr>
        <w:jc w:val="center"/>
        <w:rPr>
          <w:sz w:val="16"/>
          <w:szCs w:val="16"/>
        </w:rPr>
      </w:pPr>
      <w:r w:rsidRPr="00B94F85">
        <w:rPr>
          <w:sz w:val="16"/>
          <w:szCs w:val="16"/>
        </w:rPr>
        <w:t>671050, Республика Бурятия, Иволгинский район, с. Иволгинск ул.Ленина, 23</w:t>
      </w:r>
      <w:r>
        <w:rPr>
          <w:sz w:val="16"/>
          <w:szCs w:val="16"/>
        </w:rPr>
        <w:t xml:space="preserve">, </w:t>
      </w:r>
      <w:r w:rsidRPr="00B94F85">
        <w:rPr>
          <w:sz w:val="16"/>
          <w:szCs w:val="16"/>
        </w:rPr>
        <w:t>Тел. 8(30140)21671 факс 8(30140)21210</w:t>
      </w:r>
    </w:p>
    <w:p w:rsidR="00AC54B6" w:rsidRPr="00B94F85" w:rsidRDefault="00AC54B6" w:rsidP="004E0033">
      <w:pPr>
        <w:jc w:val="center"/>
        <w:rPr>
          <w:sz w:val="20"/>
        </w:rPr>
      </w:pPr>
    </w:p>
    <w:p w:rsidR="00AC54B6" w:rsidRPr="00B94F85" w:rsidRDefault="00AC54B6" w:rsidP="004E0033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 w:rsidRPr="00B94F85">
        <w:rPr>
          <w:rFonts w:ascii="Arial" w:hAnsi="Arial" w:cs="Arial"/>
          <w:b/>
          <w:bCs/>
          <w:kern w:val="32"/>
          <w:sz w:val="32"/>
          <w:szCs w:val="32"/>
        </w:rPr>
        <w:t>РЕШЕНИЕ</w:t>
      </w:r>
    </w:p>
    <w:p w:rsidR="00AC54B6" w:rsidRPr="00B94F85" w:rsidRDefault="00AC54B6" w:rsidP="004E0033"/>
    <w:p w:rsidR="00AC54B6" w:rsidRPr="00B94F85" w:rsidRDefault="00AC54B6" w:rsidP="004E0033"/>
    <w:p w:rsidR="00AC54B6" w:rsidRDefault="00AC54B6" w:rsidP="004E0033">
      <w:pPr>
        <w:tabs>
          <w:tab w:val="left" w:pos="7815"/>
        </w:tabs>
        <w:jc w:val="both"/>
      </w:pPr>
      <w:r w:rsidRPr="00B94F85">
        <w:t xml:space="preserve"> от «</w:t>
      </w:r>
      <w:r>
        <w:t>_</w:t>
      </w:r>
      <w:r w:rsidRPr="00A51A7B">
        <w:t>1</w:t>
      </w:r>
      <w:r>
        <w:rPr>
          <w:lang w:val="en-US"/>
        </w:rPr>
        <w:t>4</w:t>
      </w:r>
      <w:r>
        <w:t>_____</w:t>
      </w:r>
      <w:r w:rsidRPr="00B94F85">
        <w:t xml:space="preserve">» </w:t>
      </w:r>
      <w:r>
        <w:rPr>
          <w:lang w:val="en-US"/>
        </w:rPr>
        <w:t xml:space="preserve">02       </w:t>
      </w:r>
      <w: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B94F85">
          <w:t>20</w:t>
        </w:r>
        <w:r>
          <w:t xml:space="preserve">12 </w:t>
        </w:r>
        <w:r w:rsidRPr="00B94F85">
          <w:t>г</w:t>
        </w:r>
      </w:smartTag>
      <w:r w:rsidRPr="00B94F85">
        <w:t xml:space="preserve">.    </w:t>
      </w:r>
      <w:r>
        <w:tab/>
        <w:t>№_</w:t>
      </w:r>
      <w:r>
        <w:rPr>
          <w:lang w:val="en-US"/>
        </w:rPr>
        <w:t>144</w:t>
      </w:r>
      <w:r>
        <w:t>____</w:t>
      </w:r>
    </w:p>
    <w:p w:rsidR="00AC54B6" w:rsidRDefault="00AC54B6" w:rsidP="004E0033">
      <w:pPr>
        <w:tabs>
          <w:tab w:val="left" w:pos="6660"/>
        </w:tabs>
        <w:jc w:val="both"/>
      </w:pPr>
    </w:p>
    <w:p w:rsidR="00AC54B6" w:rsidRDefault="00AC54B6" w:rsidP="004E0033">
      <w:r>
        <w:t xml:space="preserve">О даче согласия на прием объектов недвижимого </w:t>
      </w:r>
    </w:p>
    <w:p w:rsidR="00AC54B6" w:rsidRDefault="00AC54B6" w:rsidP="004E0033">
      <w:r>
        <w:t>и движимого имущества на безвозмездной основе</w:t>
      </w:r>
    </w:p>
    <w:p w:rsidR="00AC54B6" w:rsidRDefault="00AC54B6" w:rsidP="004E0033">
      <w:r>
        <w:t>в собственность муниципального</w:t>
      </w:r>
    </w:p>
    <w:p w:rsidR="00AC54B6" w:rsidRDefault="00AC54B6" w:rsidP="004E0033">
      <w:r>
        <w:t xml:space="preserve">образования сельское поселение «Иволгинское» </w:t>
      </w:r>
    </w:p>
    <w:p w:rsidR="00AC54B6" w:rsidRDefault="00AC54B6" w:rsidP="004E0033">
      <w:r>
        <w:t>Иволгинского района Республики Бурятия</w:t>
      </w:r>
    </w:p>
    <w:p w:rsidR="00AC54B6" w:rsidRDefault="00AC54B6" w:rsidP="004E0033">
      <w:r>
        <w:t>из муниципальной собственности муниципального</w:t>
      </w:r>
    </w:p>
    <w:p w:rsidR="00AC54B6" w:rsidRDefault="00AC54B6" w:rsidP="004E0033">
      <w:r>
        <w:t xml:space="preserve">образования «Иволгинский район» </w:t>
      </w:r>
    </w:p>
    <w:p w:rsidR="00AC54B6" w:rsidRPr="00B358A3" w:rsidRDefault="00AC54B6" w:rsidP="004E0033">
      <w:r w:rsidRPr="00B358A3">
        <w:t>Иволгинского района Республики Бурятия</w:t>
      </w:r>
    </w:p>
    <w:p w:rsidR="00AC54B6" w:rsidRPr="00F07663" w:rsidRDefault="00AC54B6" w:rsidP="004E0033">
      <w:pPr>
        <w:tabs>
          <w:tab w:val="left" w:pos="6660"/>
        </w:tabs>
        <w:ind w:firstLine="540"/>
        <w:jc w:val="both"/>
      </w:pPr>
    </w:p>
    <w:p w:rsidR="00AC54B6" w:rsidRDefault="00AC54B6" w:rsidP="00A33B8D">
      <w:pPr>
        <w:ind w:firstLine="540"/>
        <w:jc w:val="both"/>
      </w:pPr>
      <w:r w:rsidRPr="00F07663">
        <w:t xml:space="preserve">В соответствии со статьей </w:t>
      </w:r>
      <w:r>
        <w:t>50</w:t>
      </w:r>
      <w:r w:rsidRPr="00F07663">
        <w:t xml:space="preserve"> </w:t>
      </w:r>
      <w:r>
        <w:t>Закона Республики Бурятия</w:t>
      </w:r>
      <w:r w:rsidRPr="00F07663">
        <w:t xml:space="preserve"> от </w:t>
      </w:r>
      <w: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Pr="00F07663">
          <w:t>200</w:t>
        </w:r>
        <w:r>
          <w:t>3</w:t>
        </w:r>
        <w:r w:rsidRPr="00F07663">
          <w:t xml:space="preserve"> </w:t>
        </w:r>
        <w:r>
          <w:t>г</w:t>
        </w:r>
      </w:smartTag>
      <w:r>
        <w:t xml:space="preserve">. </w:t>
      </w:r>
      <w:r w:rsidRPr="00F07663">
        <w:t xml:space="preserve">№ </w:t>
      </w:r>
      <w:r>
        <w:t>131</w:t>
      </w:r>
      <w:r w:rsidRPr="00F07663">
        <w:t xml:space="preserve"> – </w:t>
      </w:r>
      <w:r>
        <w:t>ФЗ</w:t>
      </w:r>
      <w:r w:rsidRPr="00F07663">
        <w:t xml:space="preserve"> «</w:t>
      </w:r>
      <w:r>
        <w:t>Об общих принципах организации местного самоуправления в Российской Федерации</w:t>
      </w:r>
      <w:r w:rsidRPr="00F07663">
        <w:t>»,</w:t>
      </w:r>
      <w:r>
        <w:t xml:space="preserve"> ст. 154 Федерального Закона от 22 августа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№ 122 – 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</w:t>
      </w:r>
      <w:r>
        <w:tab/>
        <w:t xml:space="preserve">йской Федерации и «Об общих принципах организации местного самоуправления в Российской Федерации» </w:t>
      </w:r>
      <w:r w:rsidRPr="00F07663">
        <w:t>Совет депутатов муниципального образования сельское поселение «Иволгинское»</w:t>
      </w:r>
    </w:p>
    <w:p w:rsidR="00AC54B6" w:rsidRPr="00F07663" w:rsidRDefault="00AC54B6" w:rsidP="00A33B8D">
      <w:pPr>
        <w:ind w:firstLine="540"/>
        <w:jc w:val="both"/>
      </w:pPr>
    </w:p>
    <w:p w:rsidR="00AC54B6" w:rsidRDefault="00AC54B6" w:rsidP="004E0033">
      <w:pPr>
        <w:tabs>
          <w:tab w:val="left" w:pos="6660"/>
        </w:tabs>
        <w:ind w:firstLine="540"/>
        <w:jc w:val="center"/>
      </w:pPr>
      <w:r w:rsidRPr="00F07663">
        <w:t>РЕШАЕТ:</w:t>
      </w:r>
    </w:p>
    <w:p w:rsidR="00AC54B6" w:rsidRPr="00B67E58" w:rsidRDefault="00AC54B6" w:rsidP="004E0033">
      <w:pPr>
        <w:tabs>
          <w:tab w:val="left" w:pos="6660"/>
        </w:tabs>
        <w:ind w:firstLine="540"/>
        <w:jc w:val="center"/>
      </w:pPr>
    </w:p>
    <w:p w:rsidR="00AC54B6" w:rsidRDefault="00AC54B6" w:rsidP="004E0033">
      <w:pPr>
        <w:pStyle w:val="ListParagraph"/>
        <w:numPr>
          <w:ilvl w:val="0"/>
          <w:numId w:val="1"/>
        </w:numPr>
        <w:jc w:val="both"/>
      </w:pPr>
      <w:r w:rsidRPr="00B67E58">
        <w:t>Дать согласие на прием в собственность муниципального образования сельское поселение «Иволгинское»</w:t>
      </w:r>
      <w:r>
        <w:t xml:space="preserve"> Иволгинского района Республики Бурятия</w:t>
      </w:r>
      <w:r w:rsidRPr="00B67E58">
        <w:t xml:space="preserve"> на</w:t>
      </w:r>
      <w:r>
        <w:t xml:space="preserve"> безвозмездной основе недвижимое имущество жилых объектов и движимое имущество из муниципальной собственности муниципального образования «Иволгинский район» Иволгинского района Республики Бурятия, согласно приложению № 1,2 к настоящему решению</w:t>
      </w:r>
    </w:p>
    <w:p w:rsidR="00AC54B6" w:rsidRDefault="00AC54B6" w:rsidP="004E0033">
      <w:pPr>
        <w:pStyle w:val="ListParagraph"/>
        <w:numPr>
          <w:ilvl w:val="0"/>
          <w:numId w:val="1"/>
        </w:numPr>
        <w:jc w:val="both"/>
      </w:pPr>
      <w:r>
        <w:t>Направить настоящее решение в Отдел земельных и имущественных отношений МО «Иволгинский район»</w:t>
      </w:r>
    </w:p>
    <w:p w:rsidR="00AC54B6" w:rsidRPr="00B67E58" w:rsidRDefault="00AC54B6" w:rsidP="004E0033">
      <w:pPr>
        <w:pStyle w:val="ListParagraph"/>
        <w:numPr>
          <w:ilvl w:val="0"/>
          <w:numId w:val="1"/>
        </w:numPr>
        <w:jc w:val="both"/>
      </w:pPr>
      <w:r w:rsidRPr="00B67E58">
        <w:t>Настоящее Решение вступает в силу с момента официального обнародования путем размещения на информационных стендах предприятий и учреждений сельского поселения.</w:t>
      </w:r>
    </w:p>
    <w:p w:rsidR="00AC54B6" w:rsidRPr="00F07663" w:rsidRDefault="00AC54B6" w:rsidP="004E0033">
      <w:pPr>
        <w:tabs>
          <w:tab w:val="left" w:pos="6660"/>
        </w:tabs>
        <w:jc w:val="both"/>
      </w:pPr>
    </w:p>
    <w:p w:rsidR="00AC54B6" w:rsidRDefault="00AC54B6" w:rsidP="004E0033">
      <w:pPr>
        <w:tabs>
          <w:tab w:val="left" w:pos="6660"/>
        </w:tabs>
        <w:jc w:val="both"/>
      </w:pPr>
    </w:p>
    <w:p w:rsidR="00AC54B6" w:rsidRPr="00F07663" w:rsidRDefault="00AC54B6" w:rsidP="004E0033">
      <w:pPr>
        <w:tabs>
          <w:tab w:val="left" w:pos="6660"/>
        </w:tabs>
        <w:jc w:val="both"/>
      </w:pPr>
    </w:p>
    <w:p w:rsidR="00AC54B6" w:rsidRPr="00F07663" w:rsidRDefault="00AC54B6" w:rsidP="004E0033">
      <w:pPr>
        <w:tabs>
          <w:tab w:val="left" w:pos="6660"/>
        </w:tabs>
        <w:jc w:val="both"/>
      </w:pPr>
      <w:r w:rsidRPr="00F07663">
        <w:t xml:space="preserve">Глава муниципального образования </w:t>
      </w:r>
    </w:p>
    <w:p w:rsidR="00AC54B6" w:rsidRDefault="00AC54B6" w:rsidP="00F042B4">
      <w:pPr>
        <w:tabs>
          <w:tab w:val="left" w:pos="6660"/>
        </w:tabs>
        <w:jc w:val="both"/>
      </w:pPr>
      <w:r w:rsidRPr="00F07663">
        <w:t>сельское поселение «Иволгинское»</w:t>
      </w:r>
      <w:r w:rsidRPr="00F07663">
        <w:tab/>
        <w:t xml:space="preserve">       В.Ц. Очиров</w:t>
      </w:r>
    </w:p>
    <w:p w:rsidR="00AC54B6" w:rsidRDefault="00AC54B6" w:rsidP="004E0033"/>
    <w:p w:rsidR="00AC54B6" w:rsidRDefault="00AC54B6" w:rsidP="004E0033">
      <w:pPr>
        <w:jc w:val="right"/>
      </w:pPr>
      <w:r>
        <w:t xml:space="preserve">Приложение № 1 к решению сессии </w:t>
      </w:r>
    </w:p>
    <w:p w:rsidR="00AC54B6" w:rsidRDefault="00AC54B6" w:rsidP="004E0033">
      <w:pPr>
        <w:jc w:val="right"/>
      </w:pPr>
      <w:r>
        <w:t xml:space="preserve">Совета депутатов МО СП «Иволгинское» </w:t>
      </w:r>
    </w:p>
    <w:p w:rsidR="00AC54B6" w:rsidRDefault="00AC54B6" w:rsidP="004E0033">
      <w:pPr>
        <w:jc w:val="right"/>
      </w:pPr>
      <w:r>
        <w:t>Республики Бурятия</w:t>
      </w:r>
    </w:p>
    <w:p w:rsidR="00AC54B6" w:rsidRDefault="00AC54B6" w:rsidP="004E0033">
      <w:pPr>
        <w:jc w:val="right"/>
      </w:pPr>
      <w:r>
        <w:t>от «__»_______20__г. №________</w:t>
      </w:r>
    </w:p>
    <w:p w:rsidR="00AC54B6" w:rsidRPr="0015237D" w:rsidRDefault="00AC54B6" w:rsidP="004E0033">
      <w:pPr>
        <w:rPr>
          <w:b/>
        </w:rPr>
      </w:pPr>
    </w:p>
    <w:p w:rsidR="00AC54B6" w:rsidRDefault="00AC54B6" w:rsidP="004E0033">
      <w:pPr>
        <w:jc w:val="center"/>
        <w:rPr>
          <w:b/>
        </w:rPr>
      </w:pPr>
      <w:r>
        <w:rPr>
          <w:b/>
        </w:rPr>
        <w:t>Жилые объекты</w:t>
      </w:r>
      <w:r w:rsidRPr="0015237D">
        <w:rPr>
          <w:b/>
        </w:rPr>
        <w:t>, п</w:t>
      </w:r>
      <w:r>
        <w:rPr>
          <w:b/>
        </w:rPr>
        <w:t>ередаваемые</w:t>
      </w:r>
      <w:r w:rsidRPr="0015237D">
        <w:rPr>
          <w:b/>
        </w:rPr>
        <w:t xml:space="preserve"> на безвозмездной основе в собственность муниципального образования сельское поселение «Иволгинское»</w:t>
      </w:r>
    </w:p>
    <w:tbl>
      <w:tblPr>
        <w:tblW w:w="1134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2"/>
        <w:gridCol w:w="1558"/>
        <w:gridCol w:w="1716"/>
        <w:gridCol w:w="1795"/>
        <w:gridCol w:w="1483"/>
        <w:gridCol w:w="1443"/>
        <w:gridCol w:w="1404"/>
        <w:gridCol w:w="1520"/>
      </w:tblGrid>
      <w:tr w:rsidR="00AC54B6" w:rsidTr="00345518">
        <w:trPr>
          <w:trHeight w:val="753"/>
        </w:trPr>
        <w:tc>
          <w:tcPr>
            <w:tcW w:w="425" w:type="dxa"/>
          </w:tcPr>
          <w:p w:rsidR="00AC54B6" w:rsidRPr="00345518" w:rsidRDefault="00AC54B6" w:rsidP="00345518">
            <w:pPr>
              <w:jc w:val="center"/>
              <w:rPr>
                <w:b/>
                <w:sz w:val="20"/>
                <w:szCs w:val="20"/>
              </w:rPr>
            </w:pPr>
            <w:r w:rsidRPr="0034551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60" w:type="dxa"/>
          </w:tcPr>
          <w:p w:rsidR="00AC54B6" w:rsidRPr="00345518" w:rsidRDefault="00AC54B6" w:rsidP="00345518">
            <w:pPr>
              <w:jc w:val="center"/>
              <w:rPr>
                <w:b/>
                <w:sz w:val="20"/>
                <w:szCs w:val="20"/>
              </w:rPr>
            </w:pPr>
            <w:r w:rsidRPr="00345518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560" w:type="dxa"/>
          </w:tcPr>
          <w:p w:rsidR="00AC54B6" w:rsidRPr="00345518" w:rsidRDefault="00AC54B6" w:rsidP="00345518">
            <w:pPr>
              <w:jc w:val="center"/>
              <w:rPr>
                <w:b/>
                <w:sz w:val="20"/>
                <w:szCs w:val="20"/>
              </w:rPr>
            </w:pPr>
            <w:r w:rsidRPr="00345518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1842" w:type="dxa"/>
          </w:tcPr>
          <w:p w:rsidR="00AC54B6" w:rsidRPr="00345518" w:rsidRDefault="00AC54B6" w:rsidP="00345518">
            <w:pPr>
              <w:jc w:val="center"/>
              <w:rPr>
                <w:b/>
                <w:sz w:val="20"/>
                <w:szCs w:val="20"/>
              </w:rPr>
            </w:pPr>
            <w:r w:rsidRPr="00345518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1560" w:type="dxa"/>
          </w:tcPr>
          <w:p w:rsidR="00AC54B6" w:rsidRPr="00345518" w:rsidRDefault="00AC54B6" w:rsidP="00345518">
            <w:pPr>
              <w:jc w:val="center"/>
              <w:rPr>
                <w:b/>
                <w:sz w:val="20"/>
                <w:szCs w:val="20"/>
              </w:rPr>
            </w:pPr>
            <w:r w:rsidRPr="00345518">
              <w:rPr>
                <w:b/>
                <w:sz w:val="20"/>
                <w:szCs w:val="20"/>
              </w:rPr>
              <w:t>Примечание</w:t>
            </w:r>
          </w:p>
        </w:tc>
        <w:tc>
          <w:tcPr>
            <w:tcW w:w="1540" w:type="dxa"/>
          </w:tcPr>
          <w:p w:rsidR="00AC54B6" w:rsidRPr="00345518" w:rsidRDefault="00AC54B6" w:rsidP="00345518">
            <w:pPr>
              <w:jc w:val="center"/>
              <w:rPr>
                <w:b/>
                <w:sz w:val="20"/>
                <w:szCs w:val="20"/>
              </w:rPr>
            </w:pPr>
            <w:r w:rsidRPr="00345518">
              <w:rPr>
                <w:b/>
                <w:sz w:val="20"/>
                <w:szCs w:val="20"/>
              </w:rPr>
              <w:t>Балансовая стоимость</w:t>
            </w:r>
          </w:p>
        </w:tc>
        <w:tc>
          <w:tcPr>
            <w:tcW w:w="1197" w:type="dxa"/>
          </w:tcPr>
          <w:p w:rsidR="00AC54B6" w:rsidRPr="00345518" w:rsidRDefault="00AC54B6" w:rsidP="00345518">
            <w:pPr>
              <w:jc w:val="center"/>
              <w:rPr>
                <w:b/>
                <w:sz w:val="20"/>
                <w:szCs w:val="20"/>
              </w:rPr>
            </w:pPr>
            <w:r w:rsidRPr="00345518">
              <w:rPr>
                <w:b/>
                <w:sz w:val="20"/>
                <w:szCs w:val="20"/>
              </w:rPr>
              <w:t>Сумма амортизации</w:t>
            </w:r>
          </w:p>
        </w:tc>
        <w:tc>
          <w:tcPr>
            <w:tcW w:w="1657" w:type="dxa"/>
          </w:tcPr>
          <w:p w:rsidR="00AC54B6" w:rsidRPr="00345518" w:rsidRDefault="00AC54B6" w:rsidP="00345518">
            <w:pPr>
              <w:jc w:val="center"/>
              <w:rPr>
                <w:b/>
                <w:sz w:val="20"/>
                <w:szCs w:val="20"/>
              </w:rPr>
            </w:pPr>
            <w:r w:rsidRPr="00345518">
              <w:rPr>
                <w:b/>
                <w:sz w:val="20"/>
                <w:szCs w:val="20"/>
              </w:rPr>
              <w:t>Остаточная стоимость</w:t>
            </w:r>
          </w:p>
        </w:tc>
      </w:tr>
      <w:tr w:rsidR="00AC54B6" w:rsidTr="00345518">
        <w:tc>
          <w:tcPr>
            <w:tcW w:w="425" w:type="dxa"/>
          </w:tcPr>
          <w:p w:rsidR="00AC54B6" w:rsidRPr="00345518" w:rsidRDefault="00AC54B6" w:rsidP="00345518">
            <w:pPr>
              <w:jc w:val="center"/>
              <w:rPr>
                <w:sz w:val="20"/>
                <w:szCs w:val="20"/>
              </w:rPr>
            </w:pPr>
            <w:r w:rsidRPr="00345518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AC54B6" w:rsidRPr="00345518" w:rsidRDefault="00AC54B6" w:rsidP="00345518">
            <w:pPr>
              <w:jc w:val="center"/>
              <w:rPr>
                <w:sz w:val="20"/>
                <w:szCs w:val="20"/>
              </w:rPr>
            </w:pPr>
          </w:p>
          <w:p w:rsidR="00AC54B6" w:rsidRPr="00345518" w:rsidRDefault="00AC54B6" w:rsidP="00345518">
            <w:pPr>
              <w:jc w:val="center"/>
              <w:rPr>
                <w:sz w:val="20"/>
                <w:szCs w:val="20"/>
              </w:rPr>
            </w:pPr>
            <w:r w:rsidRPr="00345518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AC54B6" w:rsidRPr="00345518" w:rsidRDefault="00AC54B6" w:rsidP="004E0033">
            <w:pPr>
              <w:rPr>
                <w:sz w:val="20"/>
                <w:szCs w:val="20"/>
              </w:rPr>
            </w:pPr>
            <w:r w:rsidRPr="00345518">
              <w:rPr>
                <w:sz w:val="20"/>
                <w:szCs w:val="20"/>
              </w:rPr>
              <w:t>Республика Бурятия, Иволгинский район,</w:t>
            </w:r>
          </w:p>
          <w:p w:rsidR="00AC54B6" w:rsidRPr="00345518" w:rsidRDefault="00AC54B6" w:rsidP="004E0033">
            <w:pPr>
              <w:rPr>
                <w:sz w:val="20"/>
                <w:szCs w:val="20"/>
              </w:rPr>
            </w:pPr>
            <w:r w:rsidRPr="00345518">
              <w:rPr>
                <w:sz w:val="20"/>
                <w:szCs w:val="20"/>
              </w:rPr>
              <w:t>С.Иволгинск, кв.Студенческий,</w:t>
            </w:r>
          </w:p>
          <w:p w:rsidR="00AC54B6" w:rsidRPr="00345518" w:rsidRDefault="00AC54B6" w:rsidP="004E0033">
            <w:pPr>
              <w:rPr>
                <w:sz w:val="20"/>
                <w:szCs w:val="20"/>
              </w:rPr>
            </w:pPr>
            <w:r w:rsidRPr="00345518">
              <w:rPr>
                <w:sz w:val="20"/>
                <w:szCs w:val="20"/>
              </w:rPr>
              <w:t>Д.4, кв.31</w:t>
            </w:r>
          </w:p>
          <w:p w:rsidR="00AC54B6" w:rsidRPr="00345518" w:rsidRDefault="00AC54B6" w:rsidP="00345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C54B6" w:rsidRPr="00345518" w:rsidRDefault="00AC54B6" w:rsidP="00345518">
            <w:pPr>
              <w:jc w:val="center"/>
              <w:rPr>
                <w:sz w:val="20"/>
                <w:szCs w:val="20"/>
              </w:rPr>
            </w:pPr>
            <w:r w:rsidRPr="00345518">
              <w:rPr>
                <w:sz w:val="20"/>
                <w:szCs w:val="20"/>
              </w:rPr>
              <w:t>000000000000008</w:t>
            </w:r>
          </w:p>
        </w:tc>
        <w:tc>
          <w:tcPr>
            <w:tcW w:w="1560" w:type="dxa"/>
          </w:tcPr>
          <w:p w:rsidR="00AC54B6" w:rsidRPr="00345518" w:rsidRDefault="00AC54B6" w:rsidP="00345518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96 г"/>
              </w:smartTagPr>
              <w:r w:rsidRPr="00345518">
                <w:rPr>
                  <w:sz w:val="20"/>
                  <w:szCs w:val="20"/>
                </w:rPr>
                <w:t>1996 г</w:t>
              </w:r>
            </w:smartTag>
            <w:r w:rsidRPr="00345518">
              <w:rPr>
                <w:sz w:val="20"/>
                <w:szCs w:val="20"/>
              </w:rPr>
              <w:t>.</w:t>
            </w:r>
          </w:p>
          <w:p w:rsidR="00AC54B6" w:rsidRPr="00345518" w:rsidRDefault="00AC54B6" w:rsidP="00345518">
            <w:pPr>
              <w:jc w:val="center"/>
              <w:rPr>
                <w:sz w:val="20"/>
                <w:szCs w:val="20"/>
              </w:rPr>
            </w:pPr>
            <w:r w:rsidRPr="00345518">
              <w:rPr>
                <w:sz w:val="20"/>
                <w:szCs w:val="20"/>
              </w:rPr>
              <w:t>постройки</w:t>
            </w:r>
          </w:p>
        </w:tc>
        <w:tc>
          <w:tcPr>
            <w:tcW w:w="1540" w:type="dxa"/>
          </w:tcPr>
          <w:p w:rsidR="00AC54B6" w:rsidRPr="00345518" w:rsidRDefault="00AC54B6" w:rsidP="00345518">
            <w:pPr>
              <w:jc w:val="center"/>
              <w:rPr>
                <w:sz w:val="20"/>
                <w:szCs w:val="20"/>
              </w:rPr>
            </w:pPr>
            <w:r w:rsidRPr="00345518">
              <w:rPr>
                <w:sz w:val="20"/>
                <w:szCs w:val="20"/>
              </w:rPr>
              <w:t>45 850,00</w:t>
            </w:r>
          </w:p>
        </w:tc>
        <w:tc>
          <w:tcPr>
            <w:tcW w:w="1197" w:type="dxa"/>
          </w:tcPr>
          <w:p w:rsidR="00AC54B6" w:rsidRPr="00345518" w:rsidRDefault="00AC54B6" w:rsidP="00345518">
            <w:pPr>
              <w:jc w:val="center"/>
              <w:rPr>
                <w:sz w:val="20"/>
                <w:szCs w:val="20"/>
              </w:rPr>
            </w:pPr>
            <w:r w:rsidRPr="00345518">
              <w:rPr>
                <w:sz w:val="20"/>
                <w:szCs w:val="20"/>
              </w:rPr>
              <w:t>22 909,52</w:t>
            </w:r>
          </w:p>
        </w:tc>
        <w:tc>
          <w:tcPr>
            <w:tcW w:w="1657" w:type="dxa"/>
          </w:tcPr>
          <w:p w:rsidR="00AC54B6" w:rsidRPr="00345518" w:rsidRDefault="00AC54B6" w:rsidP="00345518">
            <w:pPr>
              <w:jc w:val="center"/>
              <w:rPr>
                <w:sz w:val="20"/>
                <w:szCs w:val="20"/>
              </w:rPr>
            </w:pPr>
            <w:r w:rsidRPr="00345518">
              <w:rPr>
                <w:sz w:val="20"/>
                <w:szCs w:val="20"/>
              </w:rPr>
              <w:t>22 940,48</w:t>
            </w:r>
          </w:p>
        </w:tc>
      </w:tr>
      <w:tr w:rsidR="00AC54B6" w:rsidTr="00345518">
        <w:tc>
          <w:tcPr>
            <w:tcW w:w="425" w:type="dxa"/>
          </w:tcPr>
          <w:p w:rsidR="00AC54B6" w:rsidRPr="00345518" w:rsidRDefault="00AC54B6" w:rsidP="00345518">
            <w:pPr>
              <w:jc w:val="center"/>
              <w:rPr>
                <w:sz w:val="20"/>
                <w:szCs w:val="20"/>
              </w:rPr>
            </w:pPr>
            <w:r w:rsidRPr="00345518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AC54B6" w:rsidRPr="00345518" w:rsidRDefault="00AC54B6" w:rsidP="00345518">
            <w:pPr>
              <w:jc w:val="center"/>
              <w:rPr>
                <w:sz w:val="20"/>
                <w:szCs w:val="20"/>
              </w:rPr>
            </w:pPr>
            <w:r w:rsidRPr="00345518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AC54B6" w:rsidRPr="00345518" w:rsidRDefault="00AC54B6" w:rsidP="004E0033">
            <w:pPr>
              <w:rPr>
                <w:sz w:val="20"/>
                <w:szCs w:val="20"/>
              </w:rPr>
            </w:pPr>
            <w:r w:rsidRPr="00345518">
              <w:rPr>
                <w:sz w:val="20"/>
                <w:szCs w:val="20"/>
              </w:rPr>
              <w:t>Республика Бурятия, Иволгинский район, с.Иволгинск, кв.Восточный, д.7, кв.2</w:t>
            </w:r>
          </w:p>
        </w:tc>
        <w:tc>
          <w:tcPr>
            <w:tcW w:w="1842" w:type="dxa"/>
          </w:tcPr>
          <w:p w:rsidR="00AC54B6" w:rsidRPr="00345518" w:rsidRDefault="00AC54B6" w:rsidP="00345518">
            <w:pPr>
              <w:jc w:val="center"/>
              <w:rPr>
                <w:sz w:val="20"/>
                <w:szCs w:val="20"/>
              </w:rPr>
            </w:pPr>
            <w:r w:rsidRPr="00345518">
              <w:rPr>
                <w:sz w:val="20"/>
                <w:szCs w:val="20"/>
              </w:rPr>
              <w:t>000000000000009</w:t>
            </w:r>
          </w:p>
        </w:tc>
        <w:tc>
          <w:tcPr>
            <w:tcW w:w="1560" w:type="dxa"/>
          </w:tcPr>
          <w:p w:rsidR="00AC54B6" w:rsidRPr="00345518" w:rsidRDefault="00AC54B6" w:rsidP="00345518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96 г"/>
              </w:smartTagPr>
              <w:r w:rsidRPr="00345518">
                <w:rPr>
                  <w:sz w:val="20"/>
                  <w:szCs w:val="20"/>
                </w:rPr>
                <w:t>1996 г</w:t>
              </w:r>
            </w:smartTag>
            <w:r w:rsidRPr="00345518">
              <w:rPr>
                <w:sz w:val="20"/>
                <w:szCs w:val="20"/>
              </w:rPr>
              <w:t>.</w:t>
            </w:r>
          </w:p>
          <w:p w:rsidR="00AC54B6" w:rsidRPr="00345518" w:rsidRDefault="00AC54B6" w:rsidP="00345518">
            <w:pPr>
              <w:jc w:val="center"/>
              <w:rPr>
                <w:sz w:val="20"/>
                <w:szCs w:val="20"/>
              </w:rPr>
            </w:pPr>
            <w:r w:rsidRPr="00345518">
              <w:rPr>
                <w:sz w:val="20"/>
                <w:szCs w:val="20"/>
              </w:rPr>
              <w:t>постройки</w:t>
            </w:r>
          </w:p>
        </w:tc>
        <w:tc>
          <w:tcPr>
            <w:tcW w:w="1540" w:type="dxa"/>
          </w:tcPr>
          <w:p w:rsidR="00AC54B6" w:rsidRPr="00345518" w:rsidRDefault="00AC54B6" w:rsidP="00345518">
            <w:pPr>
              <w:jc w:val="center"/>
              <w:rPr>
                <w:sz w:val="20"/>
                <w:szCs w:val="20"/>
              </w:rPr>
            </w:pPr>
            <w:r w:rsidRPr="00345518">
              <w:rPr>
                <w:sz w:val="20"/>
                <w:szCs w:val="20"/>
              </w:rPr>
              <w:t>65 500,00</w:t>
            </w:r>
          </w:p>
        </w:tc>
        <w:tc>
          <w:tcPr>
            <w:tcW w:w="1197" w:type="dxa"/>
          </w:tcPr>
          <w:p w:rsidR="00AC54B6" w:rsidRPr="00345518" w:rsidRDefault="00AC54B6" w:rsidP="00345518">
            <w:pPr>
              <w:jc w:val="center"/>
              <w:rPr>
                <w:sz w:val="20"/>
                <w:szCs w:val="20"/>
              </w:rPr>
            </w:pPr>
            <w:r w:rsidRPr="00345518">
              <w:rPr>
                <w:sz w:val="20"/>
                <w:szCs w:val="20"/>
              </w:rPr>
              <w:t>32 728,06</w:t>
            </w:r>
          </w:p>
        </w:tc>
        <w:tc>
          <w:tcPr>
            <w:tcW w:w="1657" w:type="dxa"/>
          </w:tcPr>
          <w:p w:rsidR="00AC54B6" w:rsidRPr="00345518" w:rsidRDefault="00AC54B6" w:rsidP="00345518">
            <w:pPr>
              <w:jc w:val="center"/>
              <w:rPr>
                <w:sz w:val="20"/>
                <w:szCs w:val="20"/>
              </w:rPr>
            </w:pPr>
            <w:r w:rsidRPr="00345518">
              <w:rPr>
                <w:sz w:val="20"/>
                <w:szCs w:val="20"/>
              </w:rPr>
              <w:t>32 771,94</w:t>
            </w:r>
          </w:p>
        </w:tc>
      </w:tr>
    </w:tbl>
    <w:p w:rsidR="00AC54B6" w:rsidRDefault="00AC54B6" w:rsidP="004E0033">
      <w:pPr>
        <w:jc w:val="center"/>
        <w:rPr>
          <w:b/>
        </w:rPr>
      </w:pPr>
    </w:p>
    <w:p w:rsidR="00AC54B6" w:rsidRDefault="00AC54B6" w:rsidP="004E0033">
      <w:pPr>
        <w:jc w:val="center"/>
        <w:rPr>
          <w:b/>
        </w:rPr>
      </w:pPr>
    </w:p>
    <w:p w:rsidR="00AC54B6" w:rsidRDefault="00AC54B6" w:rsidP="004E0033">
      <w:pPr>
        <w:jc w:val="center"/>
        <w:rPr>
          <w:b/>
        </w:rPr>
      </w:pPr>
    </w:p>
    <w:p w:rsidR="00AC54B6" w:rsidRDefault="00AC54B6" w:rsidP="004E0033">
      <w:pPr>
        <w:jc w:val="center"/>
        <w:rPr>
          <w:b/>
        </w:rPr>
      </w:pPr>
    </w:p>
    <w:p w:rsidR="00AC54B6" w:rsidRDefault="00AC54B6" w:rsidP="004E0033">
      <w:pPr>
        <w:jc w:val="center"/>
        <w:rPr>
          <w:b/>
        </w:rPr>
      </w:pPr>
    </w:p>
    <w:p w:rsidR="00AC54B6" w:rsidRDefault="00AC54B6" w:rsidP="004E0033">
      <w:pPr>
        <w:jc w:val="center"/>
        <w:rPr>
          <w:b/>
        </w:rPr>
      </w:pPr>
    </w:p>
    <w:p w:rsidR="00AC54B6" w:rsidRDefault="00AC54B6" w:rsidP="004E0033">
      <w:pPr>
        <w:jc w:val="center"/>
        <w:rPr>
          <w:b/>
        </w:rPr>
      </w:pPr>
    </w:p>
    <w:p w:rsidR="00AC54B6" w:rsidRDefault="00AC54B6" w:rsidP="004E0033">
      <w:pPr>
        <w:jc w:val="center"/>
        <w:rPr>
          <w:b/>
        </w:rPr>
      </w:pPr>
    </w:p>
    <w:p w:rsidR="00AC54B6" w:rsidRDefault="00AC54B6" w:rsidP="004E0033">
      <w:pPr>
        <w:jc w:val="center"/>
        <w:rPr>
          <w:b/>
        </w:rPr>
      </w:pPr>
    </w:p>
    <w:p w:rsidR="00AC54B6" w:rsidRDefault="00AC54B6" w:rsidP="004E0033">
      <w:pPr>
        <w:jc w:val="center"/>
        <w:rPr>
          <w:b/>
        </w:rPr>
      </w:pPr>
    </w:p>
    <w:p w:rsidR="00AC54B6" w:rsidRDefault="00AC54B6" w:rsidP="004E0033">
      <w:pPr>
        <w:jc w:val="center"/>
        <w:rPr>
          <w:b/>
        </w:rPr>
      </w:pPr>
    </w:p>
    <w:p w:rsidR="00AC54B6" w:rsidRDefault="00AC54B6" w:rsidP="004E0033">
      <w:pPr>
        <w:jc w:val="center"/>
        <w:rPr>
          <w:b/>
        </w:rPr>
      </w:pPr>
    </w:p>
    <w:p w:rsidR="00AC54B6" w:rsidRDefault="00AC54B6" w:rsidP="004E0033">
      <w:pPr>
        <w:jc w:val="center"/>
        <w:rPr>
          <w:b/>
        </w:rPr>
      </w:pPr>
    </w:p>
    <w:p w:rsidR="00AC54B6" w:rsidRDefault="00AC54B6" w:rsidP="004E0033">
      <w:pPr>
        <w:jc w:val="center"/>
        <w:rPr>
          <w:b/>
        </w:rPr>
      </w:pPr>
    </w:p>
    <w:p w:rsidR="00AC54B6" w:rsidRDefault="00AC54B6" w:rsidP="004E0033">
      <w:pPr>
        <w:jc w:val="center"/>
        <w:rPr>
          <w:b/>
        </w:rPr>
      </w:pPr>
    </w:p>
    <w:p w:rsidR="00AC54B6" w:rsidRDefault="00AC54B6" w:rsidP="004E0033">
      <w:pPr>
        <w:jc w:val="center"/>
        <w:rPr>
          <w:b/>
        </w:rPr>
      </w:pPr>
    </w:p>
    <w:p w:rsidR="00AC54B6" w:rsidRDefault="00AC54B6" w:rsidP="004E0033">
      <w:pPr>
        <w:jc w:val="center"/>
        <w:rPr>
          <w:b/>
        </w:rPr>
      </w:pPr>
    </w:p>
    <w:p w:rsidR="00AC54B6" w:rsidRDefault="00AC54B6" w:rsidP="004E0033">
      <w:pPr>
        <w:jc w:val="center"/>
        <w:rPr>
          <w:b/>
        </w:rPr>
      </w:pPr>
    </w:p>
    <w:p w:rsidR="00AC54B6" w:rsidRDefault="00AC54B6" w:rsidP="004E0033">
      <w:pPr>
        <w:jc w:val="center"/>
        <w:rPr>
          <w:b/>
        </w:rPr>
      </w:pPr>
    </w:p>
    <w:p w:rsidR="00AC54B6" w:rsidRDefault="00AC54B6" w:rsidP="004E0033">
      <w:pPr>
        <w:jc w:val="center"/>
        <w:rPr>
          <w:b/>
        </w:rPr>
      </w:pPr>
    </w:p>
    <w:p w:rsidR="00AC54B6" w:rsidRDefault="00AC54B6" w:rsidP="004E0033">
      <w:pPr>
        <w:jc w:val="center"/>
        <w:rPr>
          <w:b/>
        </w:rPr>
      </w:pPr>
    </w:p>
    <w:p w:rsidR="00AC54B6" w:rsidRDefault="00AC54B6" w:rsidP="004E0033">
      <w:pPr>
        <w:jc w:val="center"/>
        <w:rPr>
          <w:b/>
        </w:rPr>
      </w:pPr>
    </w:p>
    <w:p w:rsidR="00AC54B6" w:rsidRDefault="00AC54B6" w:rsidP="004E0033">
      <w:pPr>
        <w:jc w:val="center"/>
        <w:rPr>
          <w:b/>
        </w:rPr>
      </w:pPr>
    </w:p>
    <w:p w:rsidR="00AC54B6" w:rsidRDefault="00AC54B6" w:rsidP="004E0033">
      <w:pPr>
        <w:jc w:val="center"/>
        <w:rPr>
          <w:b/>
        </w:rPr>
      </w:pPr>
    </w:p>
    <w:p w:rsidR="00AC54B6" w:rsidRDefault="00AC54B6" w:rsidP="004E0033">
      <w:pPr>
        <w:jc w:val="center"/>
        <w:rPr>
          <w:b/>
        </w:rPr>
      </w:pPr>
    </w:p>
    <w:p w:rsidR="00AC54B6" w:rsidRDefault="00AC54B6" w:rsidP="004E0033">
      <w:pPr>
        <w:jc w:val="center"/>
        <w:rPr>
          <w:b/>
        </w:rPr>
      </w:pPr>
    </w:p>
    <w:p w:rsidR="00AC54B6" w:rsidRDefault="00AC54B6" w:rsidP="004E0033">
      <w:pPr>
        <w:jc w:val="center"/>
        <w:rPr>
          <w:b/>
        </w:rPr>
      </w:pPr>
    </w:p>
    <w:p w:rsidR="00AC54B6" w:rsidRDefault="00AC54B6" w:rsidP="004E0033">
      <w:pPr>
        <w:jc w:val="center"/>
        <w:rPr>
          <w:b/>
        </w:rPr>
      </w:pPr>
    </w:p>
    <w:p w:rsidR="00AC54B6" w:rsidRDefault="00AC54B6" w:rsidP="004E0033">
      <w:pPr>
        <w:jc w:val="center"/>
        <w:rPr>
          <w:b/>
        </w:rPr>
      </w:pPr>
    </w:p>
    <w:p w:rsidR="00AC54B6" w:rsidRDefault="00AC54B6" w:rsidP="004E0033">
      <w:pPr>
        <w:jc w:val="center"/>
        <w:rPr>
          <w:b/>
        </w:rPr>
      </w:pPr>
    </w:p>
    <w:p w:rsidR="00AC54B6" w:rsidRDefault="00AC54B6" w:rsidP="00FF2BE3">
      <w:pPr>
        <w:jc w:val="right"/>
      </w:pPr>
      <w:r>
        <w:t xml:space="preserve">Приложение № 2 к решению сессии </w:t>
      </w:r>
    </w:p>
    <w:p w:rsidR="00AC54B6" w:rsidRDefault="00AC54B6" w:rsidP="00FF2BE3">
      <w:pPr>
        <w:jc w:val="right"/>
      </w:pPr>
      <w:r>
        <w:t xml:space="preserve">Совета депутатов МО СП «Иволгинское» </w:t>
      </w:r>
    </w:p>
    <w:p w:rsidR="00AC54B6" w:rsidRDefault="00AC54B6" w:rsidP="00FF2BE3">
      <w:pPr>
        <w:jc w:val="right"/>
      </w:pPr>
      <w:r>
        <w:t>Республики Бурятия</w:t>
      </w:r>
    </w:p>
    <w:p w:rsidR="00AC54B6" w:rsidRDefault="00AC54B6" w:rsidP="00FF2BE3">
      <w:pPr>
        <w:jc w:val="right"/>
      </w:pPr>
      <w:r>
        <w:t>от «__»_______20__г. №________</w:t>
      </w:r>
    </w:p>
    <w:p w:rsidR="00AC54B6" w:rsidRDefault="00AC54B6" w:rsidP="00FF2BE3">
      <w:pPr>
        <w:jc w:val="right"/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27"/>
        <w:gridCol w:w="1815"/>
        <w:gridCol w:w="2045"/>
        <w:gridCol w:w="1503"/>
        <w:gridCol w:w="1595"/>
        <w:gridCol w:w="1563"/>
      </w:tblGrid>
      <w:tr w:rsidR="00AC54B6" w:rsidTr="00345518">
        <w:tc>
          <w:tcPr>
            <w:tcW w:w="1843" w:type="dxa"/>
          </w:tcPr>
          <w:p w:rsidR="00AC54B6" w:rsidRDefault="00AC54B6" w:rsidP="00345518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AC54B6" w:rsidRDefault="00AC54B6" w:rsidP="00345518">
            <w:pPr>
              <w:jc w:val="center"/>
            </w:pPr>
            <w:r>
              <w:t>Инвентарный номер</w:t>
            </w:r>
          </w:p>
        </w:tc>
        <w:tc>
          <w:tcPr>
            <w:tcW w:w="1985" w:type="dxa"/>
          </w:tcPr>
          <w:p w:rsidR="00AC54B6" w:rsidRDefault="00AC54B6" w:rsidP="00345518">
            <w:pPr>
              <w:jc w:val="center"/>
            </w:pPr>
            <w:r>
              <w:t>Характеристики</w:t>
            </w:r>
          </w:p>
        </w:tc>
        <w:tc>
          <w:tcPr>
            <w:tcW w:w="1507" w:type="dxa"/>
          </w:tcPr>
          <w:p w:rsidR="00AC54B6" w:rsidRDefault="00AC54B6" w:rsidP="00345518">
            <w:pPr>
              <w:jc w:val="center"/>
            </w:pPr>
            <w:r>
              <w:t>Балансовая стоимость, руб.</w:t>
            </w:r>
          </w:p>
        </w:tc>
        <w:tc>
          <w:tcPr>
            <w:tcW w:w="1595" w:type="dxa"/>
          </w:tcPr>
          <w:p w:rsidR="00AC54B6" w:rsidRDefault="00AC54B6" w:rsidP="00345518">
            <w:pPr>
              <w:jc w:val="center"/>
            </w:pPr>
            <w:r>
              <w:t>Сумма амортизации, руб.</w:t>
            </w:r>
          </w:p>
        </w:tc>
        <w:tc>
          <w:tcPr>
            <w:tcW w:w="1575" w:type="dxa"/>
          </w:tcPr>
          <w:p w:rsidR="00AC54B6" w:rsidRDefault="00AC54B6" w:rsidP="00345518">
            <w:pPr>
              <w:jc w:val="center"/>
            </w:pPr>
            <w:r>
              <w:t>Остаточная</w:t>
            </w:r>
          </w:p>
          <w:p w:rsidR="00AC54B6" w:rsidRDefault="00AC54B6" w:rsidP="00345518">
            <w:pPr>
              <w:jc w:val="center"/>
            </w:pPr>
            <w:r>
              <w:t>Стоимость, руб.</w:t>
            </w:r>
          </w:p>
        </w:tc>
      </w:tr>
      <w:tr w:rsidR="00AC54B6" w:rsidTr="00345518">
        <w:tc>
          <w:tcPr>
            <w:tcW w:w="1843" w:type="dxa"/>
          </w:tcPr>
          <w:p w:rsidR="00AC54B6" w:rsidRDefault="00AC54B6" w:rsidP="00345518">
            <w:pPr>
              <w:jc w:val="center"/>
            </w:pPr>
            <w:r>
              <w:t>Мусоровоз</w:t>
            </w:r>
          </w:p>
          <w:p w:rsidR="00AC54B6" w:rsidRDefault="00AC54B6" w:rsidP="00345518">
            <w:pPr>
              <w:jc w:val="center"/>
            </w:pPr>
            <w:r>
              <w:t>(Камаз)</w:t>
            </w:r>
          </w:p>
        </w:tc>
        <w:tc>
          <w:tcPr>
            <w:tcW w:w="1843" w:type="dxa"/>
          </w:tcPr>
          <w:p w:rsidR="00AC54B6" w:rsidRDefault="00AC54B6" w:rsidP="00345518">
            <w:pPr>
              <w:jc w:val="center"/>
            </w:pPr>
            <w:r>
              <w:t>М000000362</w:t>
            </w:r>
          </w:p>
        </w:tc>
        <w:tc>
          <w:tcPr>
            <w:tcW w:w="1985" w:type="dxa"/>
          </w:tcPr>
          <w:p w:rsidR="00AC54B6" w:rsidRPr="00345518" w:rsidRDefault="00AC54B6" w:rsidP="00FF2BE3">
            <w:pPr>
              <w:rPr>
                <w:sz w:val="20"/>
                <w:szCs w:val="20"/>
              </w:rPr>
            </w:pPr>
            <w:r w:rsidRPr="00345518">
              <w:rPr>
                <w:sz w:val="20"/>
                <w:szCs w:val="20"/>
              </w:rPr>
              <w:t xml:space="preserve">Марка, модель – </w:t>
            </w:r>
          </w:p>
          <w:p w:rsidR="00AC54B6" w:rsidRPr="00345518" w:rsidRDefault="00AC54B6" w:rsidP="00FF2BE3">
            <w:pPr>
              <w:rPr>
                <w:sz w:val="20"/>
                <w:szCs w:val="20"/>
              </w:rPr>
            </w:pPr>
            <w:r w:rsidRPr="00345518">
              <w:rPr>
                <w:sz w:val="20"/>
                <w:szCs w:val="20"/>
              </w:rPr>
              <w:t>КО 440-7;</w:t>
            </w:r>
          </w:p>
          <w:p w:rsidR="00AC54B6" w:rsidRPr="00345518" w:rsidRDefault="00AC54B6" w:rsidP="00FF2BE3">
            <w:pPr>
              <w:rPr>
                <w:sz w:val="20"/>
                <w:szCs w:val="20"/>
              </w:rPr>
            </w:pPr>
            <w:r w:rsidRPr="00345518">
              <w:rPr>
                <w:sz w:val="20"/>
                <w:szCs w:val="20"/>
              </w:rPr>
              <w:t>Идентификационный номер (VIN) –</w:t>
            </w:r>
          </w:p>
          <w:p w:rsidR="00AC54B6" w:rsidRPr="00345518" w:rsidRDefault="00AC54B6" w:rsidP="00FF2BE3">
            <w:pPr>
              <w:rPr>
                <w:sz w:val="20"/>
                <w:szCs w:val="20"/>
              </w:rPr>
            </w:pPr>
            <w:r w:rsidRPr="00345518">
              <w:rPr>
                <w:sz w:val="20"/>
                <w:szCs w:val="20"/>
                <w:lang w:val="en-US"/>
              </w:rPr>
              <w:t>XVL</w:t>
            </w:r>
          </w:p>
          <w:p w:rsidR="00AC54B6" w:rsidRPr="00345518" w:rsidRDefault="00AC54B6" w:rsidP="00FF2BE3">
            <w:pPr>
              <w:rPr>
                <w:sz w:val="20"/>
                <w:szCs w:val="20"/>
              </w:rPr>
            </w:pPr>
            <w:r w:rsidRPr="00345518">
              <w:rPr>
                <w:sz w:val="20"/>
                <w:szCs w:val="20"/>
              </w:rPr>
              <w:t>48323190000288;</w:t>
            </w:r>
          </w:p>
          <w:p w:rsidR="00AC54B6" w:rsidRPr="00345518" w:rsidRDefault="00AC54B6" w:rsidP="00FF2BE3">
            <w:pPr>
              <w:rPr>
                <w:sz w:val="20"/>
                <w:szCs w:val="20"/>
              </w:rPr>
            </w:pPr>
            <w:r w:rsidRPr="00345518">
              <w:rPr>
                <w:sz w:val="20"/>
                <w:szCs w:val="20"/>
              </w:rPr>
              <w:t>Год изготовления –</w:t>
            </w:r>
          </w:p>
          <w:p w:rsidR="00AC54B6" w:rsidRPr="00345518" w:rsidRDefault="00AC54B6" w:rsidP="00FF2BE3">
            <w:pPr>
              <w:rPr>
                <w:sz w:val="20"/>
                <w:szCs w:val="20"/>
              </w:rPr>
            </w:pPr>
            <w:r w:rsidRPr="00345518">
              <w:rPr>
                <w:sz w:val="20"/>
                <w:szCs w:val="20"/>
              </w:rPr>
              <w:t>2009г;</w:t>
            </w:r>
          </w:p>
          <w:p w:rsidR="00AC54B6" w:rsidRPr="00345518" w:rsidRDefault="00AC54B6" w:rsidP="00FF2BE3">
            <w:pPr>
              <w:rPr>
                <w:sz w:val="20"/>
                <w:szCs w:val="20"/>
              </w:rPr>
            </w:pPr>
            <w:r w:rsidRPr="00345518">
              <w:rPr>
                <w:sz w:val="20"/>
                <w:szCs w:val="20"/>
              </w:rPr>
              <w:t>Номер кузова – 2151390;</w:t>
            </w:r>
          </w:p>
          <w:p w:rsidR="00AC54B6" w:rsidRPr="00345518" w:rsidRDefault="00AC54B6" w:rsidP="00FF2BE3">
            <w:pPr>
              <w:rPr>
                <w:sz w:val="20"/>
                <w:szCs w:val="20"/>
              </w:rPr>
            </w:pPr>
            <w:r w:rsidRPr="00345518">
              <w:rPr>
                <w:sz w:val="20"/>
                <w:szCs w:val="20"/>
              </w:rPr>
              <w:t>Номер шасси  (рамы) – XTC</w:t>
            </w:r>
          </w:p>
          <w:p w:rsidR="00AC54B6" w:rsidRPr="00345518" w:rsidRDefault="00AC54B6" w:rsidP="00FF2BE3">
            <w:pPr>
              <w:rPr>
                <w:sz w:val="20"/>
                <w:szCs w:val="20"/>
              </w:rPr>
            </w:pPr>
            <w:r w:rsidRPr="00345518">
              <w:rPr>
                <w:sz w:val="20"/>
                <w:szCs w:val="20"/>
              </w:rPr>
              <w:t>43253391176025;</w:t>
            </w:r>
          </w:p>
          <w:p w:rsidR="00AC54B6" w:rsidRPr="00345518" w:rsidRDefault="00AC54B6" w:rsidP="00FF2BE3">
            <w:pPr>
              <w:rPr>
                <w:sz w:val="20"/>
                <w:szCs w:val="20"/>
              </w:rPr>
            </w:pPr>
            <w:r w:rsidRPr="00345518">
              <w:rPr>
                <w:sz w:val="20"/>
                <w:szCs w:val="20"/>
              </w:rPr>
              <w:t>Модель, номер двигателя – 6I</w:t>
            </w:r>
            <w:r w:rsidRPr="00345518">
              <w:rPr>
                <w:sz w:val="20"/>
                <w:szCs w:val="20"/>
                <w:lang w:val="en-US"/>
              </w:rPr>
              <w:t>SBE</w:t>
            </w:r>
            <w:r w:rsidRPr="00345518">
              <w:rPr>
                <w:sz w:val="20"/>
                <w:szCs w:val="20"/>
              </w:rPr>
              <w:t>210,</w:t>
            </w:r>
          </w:p>
          <w:p w:rsidR="00AC54B6" w:rsidRPr="00345518" w:rsidRDefault="00AC54B6" w:rsidP="00FF2BE3">
            <w:pPr>
              <w:rPr>
                <w:sz w:val="20"/>
                <w:szCs w:val="20"/>
              </w:rPr>
            </w:pPr>
            <w:r w:rsidRPr="00345518">
              <w:rPr>
                <w:sz w:val="20"/>
                <w:szCs w:val="20"/>
              </w:rPr>
              <w:t>87012186;</w:t>
            </w:r>
          </w:p>
          <w:p w:rsidR="00AC54B6" w:rsidRPr="00345518" w:rsidRDefault="00AC54B6" w:rsidP="00FF2BE3">
            <w:pPr>
              <w:rPr>
                <w:sz w:val="20"/>
                <w:szCs w:val="20"/>
              </w:rPr>
            </w:pPr>
            <w:r w:rsidRPr="00345518">
              <w:rPr>
                <w:sz w:val="20"/>
                <w:szCs w:val="20"/>
              </w:rPr>
              <w:t xml:space="preserve">Цвет кузова -  </w:t>
            </w:r>
          </w:p>
          <w:p w:rsidR="00AC54B6" w:rsidRPr="00345518" w:rsidRDefault="00AC54B6" w:rsidP="00FF2BE3">
            <w:pPr>
              <w:rPr>
                <w:sz w:val="20"/>
                <w:szCs w:val="20"/>
              </w:rPr>
            </w:pPr>
            <w:r w:rsidRPr="00345518">
              <w:rPr>
                <w:sz w:val="20"/>
                <w:szCs w:val="20"/>
              </w:rPr>
              <w:t>оранжевый;</w:t>
            </w:r>
          </w:p>
          <w:p w:rsidR="00AC54B6" w:rsidRPr="00345518" w:rsidRDefault="00AC54B6" w:rsidP="00FF2BE3">
            <w:pPr>
              <w:rPr>
                <w:sz w:val="20"/>
                <w:szCs w:val="20"/>
              </w:rPr>
            </w:pPr>
            <w:r w:rsidRPr="00345518">
              <w:rPr>
                <w:sz w:val="20"/>
                <w:szCs w:val="20"/>
              </w:rPr>
              <w:t>Паспорт ТС номер – 03 НЕ 072459 выдан РЭГ ГИБДД ОВД по Иволгинскому району, дата выдачи 22.11.2011 г.</w:t>
            </w:r>
          </w:p>
        </w:tc>
        <w:tc>
          <w:tcPr>
            <w:tcW w:w="1507" w:type="dxa"/>
          </w:tcPr>
          <w:p w:rsidR="00AC54B6" w:rsidRDefault="00AC54B6" w:rsidP="00345518">
            <w:pPr>
              <w:jc w:val="center"/>
            </w:pPr>
            <w:r>
              <w:t>1 821 600,00</w:t>
            </w:r>
          </w:p>
        </w:tc>
        <w:tc>
          <w:tcPr>
            <w:tcW w:w="1595" w:type="dxa"/>
          </w:tcPr>
          <w:p w:rsidR="00AC54B6" w:rsidRDefault="00AC54B6" w:rsidP="00345518">
            <w:pPr>
              <w:jc w:val="center"/>
            </w:pPr>
            <w:r>
              <w:t>455 399,91</w:t>
            </w:r>
          </w:p>
        </w:tc>
        <w:tc>
          <w:tcPr>
            <w:tcW w:w="1575" w:type="dxa"/>
          </w:tcPr>
          <w:p w:rsidR="00AC54B6" w:rsidRDefault="00AC54B6" w:rsidP="00345518">
            <w:pPr>
              <w:jc w:val="center"/>
            </w:pPr>
            <w:r>
              <w:t>1 366 200,09</w:t>
            </w:r>
          </w:p>
        </w:tc>
      </w:tr>
    </w:tbl>
    <w:p w:rsidR="00AC54B6" w:rsidRPr="00FF2BE3" w:rsidRDefault="00AC54B6" w:rsidP="00FF2BE3">
      <w:pPr>
        <w:jc w:val="center"/>
      </w:pPr>
    </w:p>
    <w:sectPr w:rsidR="00AC54B6" w:rsidRPr="00FF2BE3" w:rsidSect="006D4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344E3"/>
    <w:multiLevelType w:val="hybridMultilevel"/>
    <w:tmpl w:val="75560588"/>
    <w:lvl w:ilvl="0" w:tplc="0458E3D2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033"/>
    <w:rsid w:val="00004B2E"/>
    <w:rsid w:val="00010CA2"/>
    <w:rsid w:val="0001267C"/>
    <w:rsid w:val="000129AB"/>
    <w:rsid w:val="000170B1"/>
    <w:rsid w:val="00025779"/>
    <w:rsid w:val="00026A3B"/>
    <w:rsid w:val="0003115F"/>
    <w:rsid w:val="00031445"/>
    <w:rsid w:val="00031F5B"/>
    <w:rsid w:val="00034160"/>
    <w:rsid w:val="00035628"/>
    <w:rsid w:val="000377C2"/>
    <w:rsid w:val="00042F1F"/>
    <w:rsid w:val="00046747"/>
    <w:rsid w:val="00050CD4"/>
    <w:rsid w:val="00063005"/>
    <w:rsid w:val="00063ABC"/>
    <w:rsid w:val="0006590C"/>
    <w:rsid w:val="00071412"/>
    <w:rsid w:val="000901B4"/>
    <w:rsid w:val="0009049B"/>
    <w:rsid w:val="00090B7F"/>
    <w:rsid w:val="0009428D"/>
    <w:rsid w:val="00097317"/>
    <w:rsid w:val="000A2547"/>
    <w:rsid w:val="000A4140"/>
    <w:rsid w:val="000B29E0"/>
    <w:rsid w:val="000B5EF8"/>
    <w:rsid w:val="000C692A"/>
    <w:rsid w:val="000C7E26"/>
    <w:rsid w:val="000D7C21"/>
    <w:rsid w:val="000E3C1D"/>
    <w:rsid w:val="000E4CD6"/>
    <w:rsid w:val="000F183E"/>
    <w:rsid w:val="00110DE0"/>
    <w:rsid w:val="00115AF2"/>
    <w:rsid w:val="00115ED6"/>
    <w:rsid w:val="00116390"/>
    <w:rsid w:val="001323D8"/>
    <w:rsid w:val="00132CC5"/>
    <w:rsid w:val="00132F16"/>
    <w:rsid w:val="00133190"/>
    <w:rsid w:val="001359BE"/>
    <w:rsid w:val="0014543F"/>
    <w:rsid w:val="0015061E"/>
    <w:rsid w:val="0015237D"/>
    <w:rsid w:val="00153653"/>
    <w:rsid w:val="001553E7"/>
    <w:rsid w:val="001631F8"/>
    <w:rsid w:val="0017116C"/>
    <w:rsid w:val="00176783"/>
    <w:rsid w:val="001800EA"/>
    <w:rsid w:val="001817ED"/>
    <w:rsid w:val="00183BD1"/>
    <w:rsid w:val="001A2453"/>
    <w:rsid w:val="001B76D2"/>
    <w:rsid w:val="001B7B15"/>
    <w:rsid w:val="001C5CD9"/>
    <w:rsid w:val="001D0AE6"/>
    <w:rsid w:val="001D1E22"/>
    <w:rsid w:val="001D2D04"/>
    <w:rsid w:val="001F211E"/>
    <w:rsid w:val="001F2ADE"/>
    <w:rsid w:val="001F55EE"/>
    <w:rsid w:val="001F58D8"/>
    <w:rsid w:val="001F706A"/>
    <w:rsid w:val="001F7191"/>
    <w:rsid w:val="00212672"/>
    <w:rsid w:val="002162FF"/>
    <w:rsid w:val="00222FD3"/>
    <w:rsid w:val="002242FB"/>
    <w:rsid w:val="00236B86"/>
    <w:rsid w:val="00237475"/>
    <w:rsid w:val="00257CB8"/>
    <w:rsid w:val="002616AB"/>
    <w:rsid w:val="00265D31"/>
    <w:rsid w:val="00267E4F"/>
    <w:rsid w:val="002721BA"/>
    <w:rsid w:val="00273659"/>
    <w:rsid w:val="002768D5"/>
    <w:rsid w:val="00277778"/>
    <w:rsid w:val="00277DD3"/>
    <w:rsid w:val="00284C27"/>
    <w:rsid w:val="0028610D"/>
    <w:rsid w:val="0028775C"/>
    <w:rsid w:val="00297E56"/>
    <w:rsid w:val="002A40D2"/>
    <w:rsid w:val="002B39D2"/>
    <w:rsid w:val="002B574A"/>
    <w:rsid w:val="002B6549"/>
    <w:rsid w:val="002C3736"/>
    <w:rsid w:val="002C46B7"/>
    <w:rsid w:val="002D0280"/>
    <w:rsid w:val="002D4538"/>
    <w:rsid w:val="002E1C44"/>
    <w:rsid w:val="002F2697"/>
    <w:rsid w:val="002F3284"/>
    <w:rsid w:val="0030461A"/>
    <w:rsid w:val="00305D19"/>
    <w:rsid w:val="00307D13"/>
    <w:rsid w:val="00315D8B"/>
    <w:rsid w:val="00317E85"/>
    <w:rsid w:val="003201F8"/>
    <w:rsid w:val="003333CE"/>
    <w:rsid w:val="003342E1"/>
    <w:rsid w:val="003353D4"/>
    <w:rsid w:val="00341148"/>
    <w:rsid w:val="00345518"/>
    <w:rsid w:val="00351E7A"/>
    <w:rsid w:val="00355C4C"/>
    <w:rsid w:val="00355DCF"/>
    <w:rsid w:val="003578CA"/>
    <w:rsid w:val="003639DC"/>
    <w:rsid w:val="003649A7"/>
    <w:rsid w:val="003653D9"/>
    <w:rsid w:val="0036767E"/>
    <w:rsid w:val="0037328E"/>
    <w:rsid w:val="003772AE"/>
    <w:rsid w:val="0038537F"/>
    <w:rsid w:val="00385600"/>
    <w:rsid w:val="003A03F3"/>
    <w:rsid w:val="003A199A"/>
    <w:rsid w:val="003B1D63"/>
    <w:rsid w:val="003B58B3"/>
    <w:rsid w:val="003C3C46"/>
    <w:rsid w:val="003D6364"/>
    <w:rsid w:val="003D6EEC"/>
    <w:rsid w:val="003E5DDA"/>
    <w:rsid w:val="003E5E87"/>
    <w:rsid w:val="003F4407"/>
    <w:rsid w:val="003F7488"/>
    <w:rsid w:val="00402B81"/>
    <w:rsid w:val="00404EA3"/>
    <w:rsid w:val="00406F1B"/>
    <w:rsid w:val="00417129"/>
    <w:rsid w:val="004179D1"/>
    <w:rsid w:val="00420330"/>
    <w:rsid w:val="004242EB"/>
    <w:rsid w:val="00427101"/>
    <w:rsid w:val="00430F16"/>
    <w:rsid w:val="00433751"/>
    <w:rsid w:val="00440600"/>
    <w:rsid w:val="00445D16"/>
    <w:rsid w:val="00446D41"/>
    <w:rsid w:val="0044762F"/>
    <w:rsid w:val="004567A8"/>
    <w:rsid w:val="0046016F"/>
    <w:rsid w:val="00461933"/>
    <w:rsid w:val="00462F67"/>
    <w:rsid w:val="0046346C"/>
    <w:rsid w:val="00470F2B"/>
    <w:rsid w:val="00473FB7"/>
    <w:rsid w:val="00477B3C"/>
    <w:rsid w:val="004807D3"/>
    <w:rsid w:val="00484ECA"/>
    <w:rsid w:val="00491E30"/>
    <w:rsid w:val="00493660"/>
    <w:rsid w:val="004A14A1"/>
    <w:rsid w:val="004A74EF"/>
    <w:rsid w:val="004B38A9"/>
    <w:rsid w:val="004D3758"/>
    <w:rsid w:val="004D3C2F"/>
    <w:rsid w:val="004D6867"/>
    <w:rsid w:val="004E0033"/>
    <w:rsid w:val="004E64C6"/>
    <w:rsid w:val="004E6533"/>
    <w:rsid w:val="004F0490"/>
    <w:rsid w:val="004F0BD7"/>
    <w:rsid w:val="004F73F1"/>
    <w:rsid w:val="0050243D"/>
    <w:rsid w:val="0051633B"/>
    <w:rsid w:val="00522076"/>
    <w:rsid w:val="005233A4"/>
    <w:rsid w:val="00523AD2"/>
    <w:rsid w:val="00527377"/>
    <w:rsid w:val="00541E94"/>
    <w:rsid w:val="00543FCA"/>
    <w:rsid w:val="00544CE0"/>
    <w:rsid w:val="00551C3C"/>
    <w:rsid w:val="00555867"/>
    <w:rsid w:val="00562A93"/>
    <w:rsid w:val="00566E4A"/>
    <w:rsid w:val="005761EB"/>
    <w:rsid w:val="00586A49"/>
    <w:rsid w:val="00586D43"/>
    <w:rsid w:val="005B120C"/>
    <w:rsid w:val="005B2B0C"/>
    <w:rsid w:val="005C5153"/>
    <w:rsid w:val="005D092D"/>
    <w:rsid w:val="005D6659"/>
    <w:rsid w:val="005D72DC"/>
    <w:rsid w:val="005F1DB0"/>
    <w:rsid w:val="00607371"/>
    <w:rsid w:val="00613C7B"/>
    <w:rsid w:val="00613D64"/>
    <w:rsid w:val="006224A4"/>
    <w:rsid w:val="00625E64"/>
    <w:rsid w:val="0062695C"/>
    <w:rsid w:val="006351EB"/>
    <w:rsid w:val="006412B2"/>
    <w:rsid w:val="0064299F"/>
    <w:rsid w:val="006546F9"/>
    <w:rsid w:val="00660ABA"/>
    <w:rsid w:val="00660C0F"/>
    <w:rsid w:val="0069337F"/>
    <w:rsid w:val="006946DE"/>
    <w:rsid w:val="006A4C14"/>
    <w:rsid w:val="006B2BEB"/>
    <w:rsid w:val="006B38CD"/>
    <w:rsid w:val="006B4767"/>
    <w:rsid w:val="006C2458"/>
    <w:rsid w:val="006C41F4"/>
    <w:rsid w:val="006C5530"/>
    <w:rsid w:val="006C6E73"/>
    <w:rsid w:val="006D007E"/>
    <w:rsid w:val="006D411A"/>
    <w:rsid w:val="006D5E96"/>
    <w:rsid w:val="006D70DE"/>
    <w:rsid w:val="006E2148"/>
    <w:rsid w:val="006E6F7F"/>
    <w:rsid w:val="006F05C6"/>
    <w:rsid w:val="006F1307"/>
    <w:rsid w:val="006F2211"/>
    <w:rsid w:val="00712C49"/>
    <w:rsid w:val="007160D8"/>
    <w:rsid w:val="00717C38"/>
    <w:rsid w:val="00734E41"/>
    <w:rsid w:val="0075202B"/>
    <w:rsid w:val="0076176A"/>
    <w:rsid w:val="0076227A"/>
    <w:rsid w:val="007645AE"/>
    <w:rsid w:val="007653BD"/>
    <w:rsid w:val="007668AD"/>
    <w:rsid w:val="00767D7A"/>
    <w:rsid w:val="00767DC0"/>
    <w:rsid w:val="00771FE1"/>
    <w:rsid w:val="00781D4F"/>
    <w:rsid w:val="00781D54"/>
    <w:rsid w:val="00784A02"/>
    <w:rsid w:val="0078535F"/>
    <w:rsid w:val="007869E4"/>
    <w:rsid w:val="007965C7"/>
    <w:rsid w:val="00797677"/>
    <w:rsid w:val="007A0C82"/>
    <w:rsid w:val="007A6C29"/>
    <w:rsid w:val="007A79D6"/>
    <w:rsid w:val="007B4BE0"/>
    <w:rsid w:val="007B5DE8"/>
    <w:rsid w:val="007C3783"/>
    <w:rsid w:val="007C3EED"/>
    <w:rsid w:val="007D0457"/>
    <w:rsid w:val="007D2911"/>
    <w:rsid w:val="007D74C9"/>
    <w:rsid w:val="007E00DE"/>
    <w:rsid w:val="007E06DF"/>
    <w:rsid w:val="008161FE"/>
    <w:rsid w:val="00816C60"/>
    <w:rsid w:val="00825DF1"/>
    <w:rsid w:val="0082618F"/>
    <w:rsid w:val="008268DF"/>
    <w:rsid w:val="00831107"/>
    <w:rsid w:val="008600DF"/>
    <w:rsid w:val="00861914"/>
    <w:rsid w:val="008636A9"/>
    <w:rsid w:val="00872914"/>
    <w:rsid w:val="008813C9"/>
    <w:rsid w:val="00887773"/>
    <w:rsid w:val="008908BD"/>
    <w:rsid w:val="0089195C"/>
    <w:rsid w:val="00892873"/>
    <w:rsid w:val="00893309"/>
    <w:rsid w:val="00897F16"/>
    <w:rsid w:val="008A1E6A"/>
    <w:rsid w:val="008A29AA"/>
    <w:rsid w:val="008A32A7"/>
    <w:rsid w:val="008A66AC"/>
    <w:rsid w:val="008B0110"/>
    <w:rsid w:val="008B1302"/>
    <w:rsid w:val="008B2D7A"/>
    <w:rsid w:val="008D5EB2"/>
    <w:rsid w:val="008E567D"/>
    <w:rsid w:val="008E65AC"/>
    <w:rsid w:val="008F0819"/>
    <w:rsid w:val="008F2906"/>
    <w:rsid w:val="008F6B23"/>
    <w:rsid w:val="009007A0"/>
    <w:rsid w:val="00904048"/>
    <w:rsid w:val="00911D98"/>
    <w:rsid w:val="0091208C"/>
    <w:rsid w:val="009151E2"/>
    <w:rsid w:val="00917A15"/>
    <w:rsid w:val="009206C8"/>
    <w:rsid w:val="00923993"/>
    <w:rsid w:val="009250B2"/>
    <w:rsid w:val="00925766"/>
    <w:rsid w:val="00925A23"/>
    <w:rsid w:val="009308C7"/>
    <w:rsid w:val="009325A5"/>
    <w:rsid w:val="009326AB"/>
    <w:rsid w:val="00934896"/>
    <w:rsid w:val="00935510"/>
    <w:rsid w:val="00935D0B"/>
    <w:rsid w:val="00945317"/>
    <w:rsid w:val="00945F1B"/>
    <w:rsid w:val="009523BF"/>
    <w:rsid w:val="00953E57"/>
    <w:rsid w:val="009607EA"/>
    <w:rsid w:val="009610C5"/>
    <w:rsid w:val="00964871"/>
    <w:rsid w:val="00980593"/>
    <w:rsid w:val="00985095"/>
    <w:rsid w:val="0099005A"/>
    <w:rsid w:val="009A6815"/>
    <w:rsid w:val="009B2311"/>
    <w:rsid w:val="009B5713"/>
    <w:rsid w:val="009B6858"/>
    <w:rsid w:val="009B6F73"/>
    <w:rsid w:val="009C2242"/>
    <w:rsid w:val="009D2037"/>
    <w:rsid w:val="009D3DDB"/>
    <w:rsid w:val="009D604C"/>
    <w:rsid w:val="009E164D"/>
    <w:rsid w:val="009E3A5B"/>
    <w:rsid w:val="009F7AFC"/>
    <w:rsid w:val="00A01D04"/>
    <w:rsid w:val="00A02AFC"/>
    <w:rsid w:val="00A03209"/>
    <w:rsid w:val="00A0337B"/>
    <w:rsid w:val="00A060A3"/>
    <w:rsid w:val="00A060DE"/>
    <w:rsid w:val="00A06A9A"/>
    <w:rsid w:val="00A149CF"/>
    <w:rsid w:val="00A1518F"/>
    <w:rsid w:val="00A274BB"/>
    <w:rsid w:val="00A33B8D"/>
    <w:rsid w:val="00A4045B"/>
    <w:rsid w:val="00A40A90"/>
    <w:rsid w:val="00A4236B"/>
    <w:rsid w:val="00A42982"/>
    <w:rsid w:val="00A44963"/>
    <w:rsid w:val="00A47846"/>
    <w:rsid w:val="00A5047B"/>
    <w:rsid w:val="00A51A7B"/>
    <w:rsid w:val="00A51EB6"/>
    <w:rsid w:val="00A55196"/>
    <w:rsid w:val="00A65459"/>
    <w:rsid w:val="00A65DA9"/>
    <w:rsid w:val="00A737F1"/>
    <w:rsid w:val="00A975EE"/>
    <w:rsid w:val="00AA445E"/>
    <w:rsid w:val="00AB3EDC"/>
    <w:rsid w:val="00AC1A23"/>
    <w:rsid w:val="00AC257F"/>
    <w:rsid w:val="00AC54B6"/>
    <w:rsid w:val="00AC7AAB"/>
    <w:rsid w:val="00AD1AB3"/>
    <w:rsid w:val="00AD2250"/>
    <w:rsid w:val="00AE68B6"/>
    <w:rsid w:val="00AE6AD3"/>
    <w:rsid w:val="00AF4055"/>
    <w:rsid w:val="00AF4A3F"/>
    <w:rsid w:val="00AF6833"/>
    <w:rsid w:val="00B01404"/>
    <w:rsid w:val="00B03A6F"/>
    <w:rsid w:val="00B358A3"/>
    <w:rsid w:val="00B44EFA"/>
    <w:rsid w:val="00B46508"/>
    <w:rsid w:val="00B47CC1"/>
    <w:rsid w:val="00B47F17"/>
    <w:rsid w:val="00B53D18"/>
    <w:rsid w:val="00B642F5"/>
    <w:rsid w:val="00B67E48"/>
    <w:rsid w:val="00B67E58"/>
    <w:rsid w:val="00B815D4"/>
    <w:rsid w:val="00B86BFE"/>
    <w:rsid w:val="00B919AA"/>
    <w:rsid w:val="00B91E02"/>
    <w:rsid w:val="00B92693"/>
    <w:rsid w:val="00B94F85"/>
    <w:rsid w:val="00B95D5E"/>
    <w:rsid w:val="00BA0B89"/>
    <w:rsid w:val="00BA28C7"/>
    <w:rsid w:val="00BB1421"/>
    <w:rsid w:val="00BB4EEE"/>
    <w:rsid w:val="00BB6F00"/>
    <w:rsid w:val="00BB7FFD"/>
    <w:rsid w:val="00BC5B97"/>
    <w:rsid w:val="00BE01AA"/>
    <w:rsid w:val="00BE1458"/>
    <w:rsid w:val="00BE1FD9"/>
    <w:rsid w:val="00C008FD"/>
    <w:rsid w:val="00C133A3"/>
    <w:rsid w:val="00C23ADA"/>
    <w:rsid w:val="00C23FB8"/>
    <w:rsid w:val="00C249E2"/>
    <w:rsid w:val="00C27EDA"/>
    <w:rsid w:val="00C4698B"/>
    <w:rsid w:val="00C50F18"/>
    <w:rsid w:val="00C519BA"/>
    <w:rsid w:val="00C51E3A"/>
    <w:rsid w:val="00C615C0"/>
    <w:rsid w:val="00C66E0C"/>
    <w:rsid w:val="00C67506"/>
    <w:rsid w:val="00C75080"/>
    <w:rsid w:val="00C81BBA"/>
    <w:rsid w:val="00CA1FC4"/>
    <w:rsid w:val="00CA5B68"/>
    <w:rsid w:val="00CB2BA6"/>
    <w:rsid w:val="00CE28E3"/>
    <w:rsid w:val="00CE41AA"/>
    <w:rsid w:val="00CE4511"/>
    <w:rsid w:val="00D03A33"/>
    <w:rsid w:val="00D04258"/>
    <w:rsid w:val="00D0701D"/>
    <w:rsid w:val="00D15CA7"/>
    <w:rsid w:val="00D17DEE"/>
    <w:rsid w:val="00D262A3"/>
    <w:rsid w:val="00D3094F"/>
    <w:rsid w:val="00D34349"/>
    <w:rsid w:val="00D34A63"/>
    <w:rsid w:val="00D47EE3"/>
    <w:rsid w:val="00D5666A"/>
    <w:rsid w:val="00D64646"/>
    <w:rsid w:val="00D6573D"/>
    <w:rsid w:val="00D724F6"/>
    <w:rsid w:val="00D72802"/>
    <w:rsid w:val="00D77E15"/>
    <w:rsid w:val="00D822F1"/>
    <w:rsid w:val="00D837E9"/>
    <w:rsid w:val="00D86796"/>
    <w:rsid w:val="00D912D4"/>
    <w:rsid w:val="00D97194"/>
    <w:rsid w:val="00DB03B7"/>
    <w:rsid w:val="00DB4C41"/>
    <w:rsid w:val="00DB5CA3"/>
    <w:rsid w:val="00DB603E"/>
    <w:rsid w:val="00DC0761"/>
    <w:rsid w:val="00DC15C6"/>
    <w:rsid w:val="00DC2F53"/>
    <w:rsid w:val="00DC5CEA"/>
    <w:rsid w:val="00DD1F4A"/>
    <w:rsid w:val="00DD296D"/>
    <w:rsid w:val="00DD35D2"/>
    <w:rsid w:val="00DD7352"/>
    <w:rsid w:val="00DD7644"/>
    <w:rsid w:val="00DF11A0"/>
    <w:rsid w:val="00E10489"/>
    <w:rsid w:val="00E14AC3"/>
    <w:rsid w:val="00E25C2C"/>
    <w:rsid w:val="00E27654"/>
    <w:rsid w:val="00E426D0"/>
    <w:rsid w:val="00E51436"/>
    <w:rsid w:val="00E53781"/>
    <w:rsid w:val="00E537BC"/>
    <w:rsid w:val="00E538EB"/>
    <w:rsid w:val="00E56744"/>
    <w:rsid w:val="00E60200"/>
    <w:rsid w:val="00E62051"/>
    <w:rsid w:val="00E626AE"/>
    <w:rsid w:val="00E73F86"/>
    <w:rsid w:val="00E81B24"/>
    <w:rsid w:val="00E8694B"/>
    <w:rsid w:val="00EA2973"/>
    <w:rsid w:val="00EA45F1"/>
    <w:rsid w:val="00EB0A5D"/>
    <w:rsid w:val="00EB5D3A"/>
    <w:rsid w:val="00EB6A68"/>
    <w:rsid w:val="00ED0A85"/>
    <w:rsid w:val="00EE0300"/>
    <w:rsid w:val="00EE4677"/>
    <w:rsid w:val="00EE7151"/>
    <w:rsid w:val="00EF3A17"/>
    <w:rsid w:val="00EF3D03"/>
    <w:rsid w:val="00EF472E"/>
    <w:rsid w:val="00EF7B1B"/>
    <w:rsid w:val="00F042B4"/>
    <w:rsid w:val="00F04474"/>
    <w:rsid w:val="00F04C11"/>
    <w:rsid w:val="00F054B7"/>
    <w:rsid w:val="00F07663"/>
    <w:rsid w:val="00F1441B"/>
    <w:rsid w:val="00F1595A"/>
    <w:rsid w:val="00F255A3"/>
    <w:rsid w:val="00F25DFE"/>
    <w:rsid w:val="00F31629"/>
    <w:rsid w:val="00F34069"/>
    <w:rsid w:val="00F36DB8"/>
    <w:rsid w:val="00F37E66"/>
    <w:rsid w:val="00F430ED"/>
    <w:rsid w:val="00F432C6"/>
    <w:rsid w:val="00F47EC6"/>
    <w:rsid w:val="00F51455"/>
    <w:rsid w:val="00F52470"/>
    <w:rsid w:val="00F56EE5"/>
    <w:rsid w:val="00F62B82"/>
    <w:rsid w:val="00F63066"/>
    <w:rsid w:val="00F64E80"/>
    <w:rsid w:val="00F71F70"/>
    <w:rsid w:val="00F80F00"/>
    <w:rsid w:val="00F84143"/>
    <w:rsid w:val="00F849D9"/>
    <w:rsid w:val="00F85C51"/>
    <w:rsid w:val="00F8735D"/>
    <w:rsid w:val="00F92C05"/>
    <w:rsid w:val="00F93E13"/>
    <w:rsid w:val="00F96665"/>
    <w:rsid w:val="00F9738D"/>
    <w:rsid w:val="00F97F68"/>
    <w:rsid w:val="00FA0148"/>
    <w:rsid w:val="00FA3670"/>
    <w:rsid w:val="00FA48A6"/>
    <w:rsid w:val="00FB47A5"/>
    <w:rsid w:val="00FB7675"/>
    <w:rsid w:val="00FD6ABA"/>
    <w:rsid w:val="00FD7F6B"/>
    <w:rsid w:val="00FF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033"/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67E4F"/>
    <w:pPr>
      <w:keepNext/>
      <w:outlineLvl w:val="5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267E4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Caption">
    <w:name w:val="caption"/>
    <w:basedOn w:val="Normal"/>
    <w:next w:val="Normal"/>
    <w:uiPriority w:val="99"/>
    <w:qFormat/>
    <w:rsid w:val="00267E4F"/>
    <w:pPr>
      <w:jc w:val="center"/>
    </w:pPr>
    <w:rPr>
      <w:b/>
      <w:bCs/>
      <w:smallCaps/>
      <w:sz w:val="28"/>
      <w:szCs w:val="28"/>
    </w:rPr>
  </w:style>
  <w:style w:type="paragraph" w:styleId="ListParagraph">
    <w:name w:val="List Paragraph"/>
    <w:basedOn w:val="Normal"/>
    <w:uiPriority w:val="99"/>
    <w:qFormat/>
    <w:rsid w:val="004E0033"/>
    <w:pPr>
      <w:ind w:left="720"/>
      <w:contextualSpacing/>
    </w:pPr>
  </w:style>
  <w:style w:type="table" w:styleId="TableGrid">
    <w:name w:val="Table Grid"/>
    <w:basedOn w:val="TableNormal"/>
    <w:uiPriority w:val="99"/>
    <w:rsid w:val="004E003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E0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03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3</Pages>
  <Words>523</Words>
  <Characters>2983</Characters>
  <Application>Microsoft Office Outlook</Application>
  <DocSecurity>0</DocSecurity>
  <Lines>0</Lines>
  <Paragraphs>0</Paragraphs>
  <ScaleCrop>false</ScaleCrop>
  <Company>село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жеко</dc:creator>
  <cp:keywords/>
  <dc:description/>
  <cp:lastModifiedBy>Aleksandr</cp:lastModifiedBy>
  <cp:revision>6</cp:revision>
  <cp:lastPrinted>2012-02-17T05:07:00Z</cp:lastPrinted>
  <dcterms:created xsi:type="dcterms:W3CDTF">2012-02-14T07:41:00Z</dcterms:created>
  <dcterms:modified xsi:type="dcterms:W3CDTF">2014-04-22T01:40:00Z</dcterms:modified>
</cp:coreProperties>
</file>