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C" w:rsidRDefault="0077166C" w:rsidP="0017006F">
      <w:pPr>
        <w:pStyle w:val="Caption"/>
      </w:pPr>
      <w:r w:rsidRPr="000D56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5" o:title=""/>
          </v:shape>
        </w:pict>
      </w:r>
    </w:p>
    <w:p w:rsidR="0077166C" w:rsidRDefault="0077166C" w:rsidP="0017006F">
      <w:pPr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сельское поселение «Иволгинское»</w:t>
      </w:r>
    </w:p>
    <w:p w:rsidR="0077166C" w:rsidRDefault="0077166C" w:rsidP="0017006F">
      <w:pPr>
        <w:jc w:val="center"/>
      </w:pPr>
      <w:r>
        <w:rPr>
          <w:b/>
          <w:bCs/>
        </w:rPr>
        <w:t>Иволгинского района Республики Бурятия</w:t>
      </w:r>
    </w:p>
    <w:p w:rsidR="0077166C" w:rsidRDefault="0077166C" w:rsidP="0017006F">
      <w:pPr>
        <w:tabs>
          <w:tab w:val="left" w:pos="1380"/>
          <w:tab w:val="center" w:pos="4620"/>
        </w:tabs>
      </w:pPr>
      <w:r>
        <w:tab/>
      </w:r>
      <w:r>
        <w:rPr>
          <w:noProof/>
        </w:rPr>
        <w:pict>
          <v:line id="_x0000_s1026" style="position:absolute;z-index:251658240;mso-position-horizontal-relative:text;mso-position-vertical-relative:text" from="-24pt,12.15pt" to="498pt,12.15pt" strokeweight="3.5pt">
            <v:stroke linestyle="thickThin"/>
          </v:line>
        </w:pict>
      </w:r>
    </w:p>
    <w:p w:rsidR="0077166C" w:rsidRPr="00374620" w:rsidRDefault="0077166C" w:rsidP="0017006F">
      <w:pPr>
        <w:jc w:val="center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10.05pt;width:13.95pt;height:8.95pt;flip:x;z-index:251659264" stroked="f">
            <v:textbox style="mso-next-textbox:#_x0000_s1027">
              <w:txbxContent>
                <w:p w:rsidR="0077166C" w:rsidRDefault="0077166C" w:rsidP="0017006F"/>
              </w:txbxContent>
            </v:textbox>
          </v:shape>
        </w:pict>
      </w:r>
      <w:r w:rsidRPr="00374620">
        <w:rPr>
          <w:sz w:val="16"/>
          <w:szCs w:val="16"/>
        </w:rPr>
        <w:t>671050, Республика Бурятия, Иволгинский район, с.Иволгинск ул.Ленина,23</w:t>
      </w:r>
    </w:p>
    <w:p w:rsidR="0077166C" w:rsidRPr="00374620" w:rsidRDefault="0077166C" w:rsidP="0017006F">
      <w:pPr>
        <w:jc w:val="center"/>
        <w:rPr>
          <w:sz w:val="16"/>
          <w:szCs w:val="16"/>
        </w:rPr>
      </w:pPr>
      <w:r w:rsidRPr="00374620">
        <w:rPr>
          <w:sz w:val="16"/>
          <w:szCs w:val="16"/>
        </w:rPr>
        <w:t xml:space="preserve">тел.8(30140)21671 факс 8(30140)21210  </w:t>
      </w:r>
    </w:p>
    <w:p w:rsidR="0077166C" w:rsidRDefault="0077166C" w:rsidP="0017006F">
      <w:pPr>
        <w:pStyle w:val="Heading2"/>
        <w:rPr>
          <w:b/>
          <w:bCs/>
          <w:caps/>
        </w:rPr>
      </w:pPr>
    </w:p>
    <w:p w:rsidR="0077166C" w:rsidRDefault="0077166C" w:rsidP="0017006F">
      <w:pPr>
        <w:pStyle w:val="Heading2"/>
        <w:rPr>
          <w:b/>
          <w:bCs/>
          <w:caps/>
        </w:rPr>
      </w:pPr>
    </w:p>
    <w:p w:rsidR="0077166C" w:rsidRPr="00374620" w:rsidRDefault="0077166C" w:rsidP="0017006F">
      <w:pPr>
        <w:pStyle w:val="Heading2"/>
        <w:rPr>
          <w:b/>
          <w:bCs/>
          <w:caps/>
        </w:rPr>
      </w:pPr>
      <w:r w:rsidRPr="00374620">
        <w:rPr>
          <w:b/>
          <w:bCs/>
          <w:caps/>
        </w:rPr>
        <w:t xml:space="preserve">Решение </w:t>
      </w:r>
    </w:p>
    <w:p w:rsidR="0077166C" w:rsidRDefault="0077166C" w:rsidP="00170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7166C" w:rsidRPr="003A4B29" w:rsidRDefault="0077166C" w:rsidP="0017006F">
      <w:pPr>
        <w:jc w:val="both"/>
      </w:pPr>
      <w:r>
        <w:t xml:space="preserve"> от «_</w:t>
      </w:r>
      <w:r w:rsidRPr="004D3C40">
        <w:t>14</w:t>
      </w:r>
      <w:r>
        <w:t>__»___</w:t>
      </w:r>
      <w:r w:rsidRPr="004D3C40">
        <w:t>02</w:t>
      </w:r>
      <w:r>
        <w:t>____201</w:t>
      </w:r>
      <w:r>
        <w:rPr>
          <w:lang w:val="en-US"/>
        </w:rPr>
        <w:t>2</w:t>
      </w:r>
      <w:r w:rsidRPr="003A4B2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>№_</w:t>
      </w:r>
      <w:r>
        <w:rPr>
          <w:lang w:val="en-US"/>
        </w:rPr>
        <w:t>146</w:t>
      </w:r>
      <w:r>
        <w:t>___</w:t>
      </w:r>
    </w:p>
    <w:p w:rsidR="0077166C" w:rsidRPr="003A4B29" w:rsidRDefault="0077166C" w:rsidP="0017006F"/>
    <w:p w:rsidR="0077166C" w:rsidRDefault="0077166C" w:rsidP="0017006F"/>
    <w:p w:rsidR="0077166C" w:rsidRDefault="0077166C" w:rsidP="0017006F">
      <w:r>
        <w:t xml:space="preserve">Об отмене Решения № 118 от 11.08.2011 года </w:t>
      </w:r>
    </w:p>
    <w:p w:rsidR="0077166C" w:rsidRDefault="0077166C" w:rsidP="0017006F">
      <w:r>
        <w:t xml:space="preserve">«О реестре должностей муниципальной службы </w:t>
      </w:r>
    </w:p>
    <w:p w:rsidR="0077166C" w:rsidRDefault="0077166C" w:rsidP="0017006F">
      <w:r>
        <w:t xml:space="preserve">и структуре администрации муниципального </w:t>
      </w:r>
    </w:p>
    <w:p w:rsidR="0077166C" w:rsidRDefault="0077166C" w:rsidP="0017006F">
      <w:r>
        <w:t>образования сельское поселение «Иволгинское»</w:t>
      </w:r>
    </w:p>
    <w:p w:rsidR="0077166C" w:rsidRDefault="0077166C" w:rsidP="0017006F">
      <w:r>
        <w:t xml:space="preserve">Иволгинского района Республики Бурятия </w:t>
      </w:r>
    </w:p>
    <w:p w:rsidR="0077166C" w:rsidRDefault="0077166C" w:rsidP="0017006F">
      <w:r>
        <w:t>в новой редакции»</w:t>
      </w:r>
    </w:p>
    <w:p w:rsidR="0077166C" w:rsidRDefault="0077166C" w:rsidP="0017006F"/>
    <w:p w:rsidR="0077166C" w:rsidRDefault="0077166C" w:rsidP="0017006F"/>
    <w:p w:rsidR="0077166C" w:rsidRPr="003A4B29" w:rsidRDefault="0077166C" w:rsidP="0017006F"/>
    <w:p w:rsidR="0077166C" w:rsidRDefault="0077166C" w:rsidP="0017006F">
      <w:pPr>
        <w:jc w:val="center"/>
      </w:pPr>
      <w:r w:rsidRPr="003A4B29">
        <w:t>Совет депутатов</w:t>
      </w:r>
      <w:r>
        <w:t xml:space="preserve"> муниципального образования </w:t>
      </w:r>
      <w:r w:rsidRPr="003A4B29">
        <w:t>сельско</w:t>
      </w:r>
      <w:r>
        <w:t>е</w:t>
      </w:r>
      <w:r w:rsidRPr="003A4B29">
        <w:t xml:space="preserve"> поселени</w:t>
      </w:r>
      <w:r>
        <w:t>е</w:t>
      </w:r>
      <w:r w:rsidRPr="003A4B29">
        <w:t xml:space="preserve"> «Иволгинское»</w:t>
      </w:r>
    </w:p>
    <w:p w:rsidR="0077166C" w:rsidRDefault="0077166C" w:rsidP="0017006F">
      <w:pPr>
        <w:jc w:val="center"/>
      </w:pPr>
    </w:p>
    <w:p w:rsidR="0077166C" w:rsidRPr="003A4B29" w:rsidRDefault="0077166C" w:rsidP="0017006F">
      <w:pPr>
        <w:jc w:val="center"/>
      </w:pPr>
    </w:p>
    <w:p w:rsidR="0077166C" w:rsidRPr="003A4B29" w:rsidRDefault="0077166C" w:rsidP="0017006F">
      <w:pPr>
        <w:jc w:val="center"/>
      </w:pPr>
    </w:p>
    <w:p w:rsidR="0077166C" w:rsidRPr="003A4B29" w:rsidRDefault="0077166C" w:rsidP="0017006F">
      <w:pPr>
        <w:jc w:val="center"/>
      </w:pPr>
      <w:r w:rsidRPr="003A4B29">
        <w:t>РЕШАЕТ:</w:t>
      </w:r>
    </w:p>
    <w:p w:rsidR="0077166C" w:rsidRPr="003A4B29" w:rsidRDefault="0077166C" w:rsidP="0017006F">
      <w:pPr>
        <w:jc w:val="center"/>
      </w:pPr>
    </w:p>
    <w:p w:rsidR="0077166C" w:rsidRDefault="0077166C" w:rsidP="0017006F">
      <w:pPr>
        <w:numPr>
          <w:ilvl w:val="0"/>
          <w:numId w:val="1"/>
        </w:numPr>
        <w:jc w:val="both"/>
      </w:pPr>
      <w:r>
        <w:t>Решение Совета депутатов муниципального образования сельское поселение «Иволгинское»  от 11 августа 2011 года № 118 «О реестре должностей муниципальной службы и структуре администрации муниципального образования сельское поселение «Иволгинское» Иволгинского района Республики Бурятия» в новой редакции считать утратившим силу.</w:t>
      </w:r>
    </w:p>
    <w:p w:rsidR="0077166C" w:rsidRDefault="0077166C" w:rsidP="0017006F">
      <w:pPr>
        <w:ind w:left="360"/>
        <w:jc w:val="both"/>
      </w:pPr>
    </w:p>
    <w:p w:rsidR="0077166C" w:rsidRDefault="0077166C" w:rsidP="0017006F">
      <w:pPr>
        <w:jc w:val="both"/>
      </w:pPr>
    </w:p>
    <w:p w:rsidR="0077166C" w:rsidRDefault="0077166C" w:rsidP="0017006F">
      <w:pPr>
        <w:jc w:val="both"/>
      </w:pPr>
    </w:p>
    <w:p w:rsidR="0077166C" w:rsidRDefault="0077166C" w:rsidP="0017006F">
      <w:pPr>
        <w:jc w:val="both"/>
      </w:pPr>
    </w:p>
    <w:p w:rsidR="0077166C" w:rsidRDefault="0077166C" w:rsidP="0017006F">
      <w:pPr>
        <w:jc w:val="both"/>
      </w:pPr>
    </w:p>
    <w:p w:rsidR="0077166C" w:rsidRDefault="0077166C" w:rsidP="0017006F">
      <w:pPr>
        <w:jc w:val="both"/>
      </w:pPr>
    </w:p>
    <w:p w:rsidR="0077166C" w:rsidRDefault="0077166C" w:rsidP="0017006F">
      <w:pPr>
        <w:jc w:val="both"/>
      </w:pPr>
    </w:p>
    <w:p w:rsidR="0077166C" w:rsidRDefault="0077166C" w:rsidP="0017006F">
      <w:pPr>
        <w:jc w:val="both"/>
        <w:rPr>
          <w:sz w:val="28"/>
          <w:szCs w:val="28"/>
        </w:rPr>
      </w:pPr>
    </w:p>
    <w:p w:rsidR="0077166C" w:rsidRDefault="0077166C" w:rsidP="0017006F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77166C" w:rsidRDefault="0077166C" w:rsidP="0017006F">
      <w:pPr>
        <w:jc w:val="both"/>
        <w:rPr>
          <w:szCs w:val="28"/>
        </w:rPr>
      </w:pPr>
      <w:r>
        <w:rPr>
          <w:szCs w:val="28"/>
        </w:rPr>
        <w:t>сельское поселение «Иволгинское»                                                                         В.Ц. Очиров</w:t>
      </w:r>
    </w:p>
    <w:p w:rsidR="0077166C" w:rsidRDefault="0077166C" w:rsidP="0017006F">
      <w:pPr>
        <w:rPr>
          <w:sz w:val="28"/>
          <w:szCs w:val="28"/>
        </w:rPr>
      </w:pPr>
    </w:p>
    <w:p w:rsidR="0077166C" w:rsidRDefault="0077166C" w:rsidP="0017006F">
      <w:pPr>
        <w:rPr>
          <w:sz w:val="28"/>
          <w:szCs w:val="28"/>
        </w:rPr>
      </w:pPr>
    </w:p>
    <w:p w:rsidR="0077166C" w:rsidRDefault="0077166C" w:rsidP="0017006F"/>
    <w:p w:rsidR="0077166C" w:rsidRDefault="0077166C"/>
    <w:sectPr w:rsidR="0077166C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2C2"/>
    <w:multiLevelType w:val="hybridMultilevel"/>
    <w:tmpl w:val="ADD6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06F"/>
    <w:rsid w:val="00004B2E"/>
    <w:rsid w:val="00007705"/>
    <w:rsid w:val="00010CA2"/>
    <w:rsid w:val="0001267C"/>
    <w:rsid w:val="000129AB"/>
    <w:rsid w:val="000142EC"/>
    <w:rsid w:val="00024623"/>
    <w:rsid w:val="00025779"/>
    <w:rsid w:val="00026A3B"/>
    <w:rsid w:val="0003115F"/>
    <w:rsid w:val="00031445"/>
    <w:rsid w:val="00031F5B"/>
    <w:rsid w:val="00034160"/>
    <w:rsid w:val="00035628"/>
    <w:rsid w:val="000377C2"/>
    <w:rsid w:val="00042F1F"/>
    <w:rsid w:val="00046747"/>
    <w:rsid w:val="00050CD4"/>
    <w:rsid w:val="00063005"/>
    <w:rsid w:val="00063ABC"/>
    <w:rsid w:val="0006590C"/>
    <w:rsid w:val="00071412"/>
    <w:rsid w:val="000901B4"/>
    <w:rsid w:val="0009049B"/>
    <w:rsid w:val="00090B7F"/>
    <w:rsid w:val="000937D9"/>
    <w:rsid w:val="0009428D"/>
    <w:rsid w:val="00097317"/>
    <w:rsid w:val="000A20C5"/>
    <w:rsid w:val="000A2547"/>
    <w:rsid w:val="000A4140"/>
    <w:rsid w:val="000B29E0"/>
    <w:rsid w:val="000B5EF8"/>
    <w:rsid w:val="000C6629"/>
    <w:rsid w:val="000C692A"/>
    <w:rsid w:val="000C7E26"/>
    <w:rsid w:val="000D5658"/>
    <w:rsid w:val="000D7C21"/>
    <w:rsid w:val="000E3C1D"/>
    <w:rsid w:val="000E44BE"/>
    <w:rsid w:val="000E4CD6"/>
    <w:rsid w:val="000F183E"/>
    <w:rsid w:val="000F22D0"/>
    <w:rsid w:val="0011252C"/>
    <w:rsid w:val="00115AF2"/>
    <w:rsid w:val="00115ED6"/>
    <w:rsid w:val="00116390"/>
    <w:rsid w:val="001323D8"/>
    <w:rsid w:val="00132648"/>
    <w:rsid w:val="00132CC5"/>
    <w:rsid w:val="00132F16"/>
    <w:rsid w:val="00133190"/>
    <w:rsid w:val="001359BE"/>
    <w:rsid w:val="0014543F"/>
    <w:rsid w:val="0015061E"/>
    <w:rsid w:val="00153653"/>
    <w:rsid w:val="001553E7"/>
    <w:rsid w:val="001631F8"/>
    <w:rsid w:val="0017006F"/>
    <w:rsid w:val="0017116C"/>
    <w:rsid w:val="001725F0"/>
    <w:rsid w:val="00176783"/>
    <w:rsid w:val="001800EA"/>
    <w:rsid w:val="001817ED"/>
    <w:rsid w:val="00183BD1"/>
    <w:rsid w:val="001A2453"/>
    <w:rsid w:val="001B76D2"/>
    <w:rsid w:val="001B7B15"/>
    <w:rsid w:val="001C5CD9"/>
    <w:rsid w:val="001C77B3"/>
    <w:rsid w:val="001D0AE6"/>
    <w:rsid w:val="001D1E22"/>
    <w:rsid w:val="001D2D04"/>
    <w:rsid w:val="001F211E"/>
    <w:rsid w:val="001F2ADE"/>
    <w:rsid w:val="001F55EE"/>
    <w:rsid w:val="001F58D8"/>
    <w:rsid w:val="001F706A"/>
    <w:rsid w:val="001F7191"/>
    <w:rsid w:val="002057D6"/>
    <w:rsid w:val="002125F8"/>
    <w:rsid w:val="00212672"/>
    <w:rsid w:val="002162FF"/>
    <w:rsid w:val="0022146D"/>
    <w:rsid w:val="00222FD3"/>
    <w:rsid w:val="002242FB"/>
    <w:rsid w:val="00236B86"/>
    <w:rsid w:val="00237475"/>
    <w:rsid w:val="00255340"/>
    <w:rsid w:val="0025760A"/>
    <w:rsid w:val="00257CB8"/>
    <w:rsid w:val="002616AB"/>
    <w:rsid w:val="00265D31"/>
    <w:rsid w:val="00267E4F"/>
    <w:rsid w:val="002721BA"/>
    <w:rsid w:val="00273659"/>
    <w:rsid w:val="002768D5"/>
    <w:rsid w:val="00277778"/>
    <w:rsid w:val="00277DD3"/>
    <w:rsid w:val="00284C27"/>
    <w:rsid w:val="00285E50"/>
    <w:rsid w:val="0028610D"/>
    <w:rsid w:val="0028775C"/>
    <w:rsid w:val="00297E56"/>
    <w:rsid w:val="002A40D2"/>
    <w:rsid w:val="002B39D2"/>
    <w:rsid w:val="002B574A"/>
    <w:rsid w:val="002B6549"/>
    <w:rsid w:val="002C3736"/>
    <w:rsid w:val="002C46B7"/>
    <w:rsid w:val="002D0280"/>
    <w:rsid w:val="002D4538"/>
    <w:rsid w:val="002E1C44"/>
    <w:rsid w:val="002E5A6C"/>
    <w:rsid w:val="002F2697"/>
    <w:rsid w:val="002F3284"/>
    <w:rsid w:val="0030461A"/>
    <w:rsid w:val="00305D19"/>
    <w:rsid w:val="00307D13"/>
    <w:rsid w:val="00315D8B"/>
    <w:rsid w:val="00317E85"/>
    <w:rsid w:val="003201F8"/>
    <w:rsid w:val="003231A7"/>
    <w:rsid w:val="003333CE"/>
    <w:rsid w:val="003342E1"/>
    <w:rsid w:val="003353D4"/>
    <w:rsid w:val="00341148"/>
    <w:rsid w:val="00351E7A"/>
    <w:rsid w:val="00355C4C"/>
    <w:rsid w:val="00355DCF"/>
    <w:rsid w:val="003578CA"/>
    <w:rsid w:val="003639DC"/>
    <w:rsid w:val="003649A7"/>
    <w:rsid w:val="003653D9"/>
    <w:rsid w:val="0036767E"/>
    <w:rsid w:val="0037328E"/>
    <w:rsid w:val="0037356F"/>
    <w:rsid w:val="00374620"/>
    <w:rsid w:val="003772AE"/>
    <w:rsid w:val="0038537F"/>
    <w:rsid w:val="00385600"/>
    <w:rsid w:val="00391CFC"/>
    <w:rsid w:val="003A03F3"/>
    <w:rsid w:val="003A199A"/>
    <w:rsid w:val="003A4B29"/>
    <w:rsid w:val="003A6E38"/>
    <w:rsid w:val="003B1D63"/>
    <w:rsid w:val="003C0116"/>
    <w:rsid w:val="003C2419"/>
    <w:rsid w:val="003C3C46"/>
    <w:rsid w:val="003D6364"/>
    <w:rsid w:val="003D6EEC"/>
    <w:rsid w:val="003E5DDA"/>
    <w:rsid w:val="003E5E87"/>
    <w:rsid w:val="003F344A"/>
    <w:rsid w:val="003F4407"/>
    <w:rsid w:val="003F7488"/>
    <w:rsid w:val="00400133"/>
    <w:rsid w:val="00402552"/>
    <w:rsid w:val="00402B81"/>
    <w:rsid w:val="00404EA3"/>
    <w:rsid w:val="00406F1B"/>
    <w:rsid w:val="00417129"/>
    <w:rsid w:val="004179D1"/>
    <w:rsid w:val="00417F56"/>
    <w:rsid w:val="00420330"/>
    <w:rsid w:val="00421134"/>
    <w:rsid w:val="004242EB"/>
    <w:rsid w:val="00427101"/>
    <w:rsid w:val="00430F16"/>
    <w:rsid w:val="00433751"/>
    <w:rsid w:val="00440600"/>
    <w:rsid w:val="00445D16"/>
    <w:rsid w:val="00446D41"/>
    <w:rsid w:val="0044762F"/>
    <w:rsid w:val="00454B62"/>
    <w:rsid w:val="004567A8"/>
    <w:rsid w:val="0046016F"/>
    <w:rsid w:val="00461933"/>
    <w:rsid w:val="00462F67"/>
    <w:rsid w:val="0046346C"/>
    <w:rsid w:val="00470F2B"/>
    <w:rsid w:val="00472952"/>
    <w:rsid w:val="00473FB7"/>
    <w:rsid w:val="00477B3C"/>
    <w:rsid w:val="004807D3"/>
    <w:rsid w:val="00484ECA"/>
    <w:rsid w:val="00491E30"/>
    <w:rsid w:val="00493660"/>
    <w:rsid w:val="00496812"/>
    <w:rsid w:val="004A0D16"/>
    <w:rsid w:val="004A14A1"/>
    <w:rsid w:val="004A74EF"/>
    <w:rsid w:val="004B38A9"/>
    <w:rsid w:val="004C323A"/>
    <w:rsid w:val="004D3234"/>
    <w:rsid w:val="004D3758"/>
    <w:rsid w:val="004D3C2F"/>
    <w:rsid w:val="004D3C40"/>
    <w:rsid w:val="004D6867"/>
    <w:rsid w:val="004E64C6"/>
    <w:rsid w:val="004E6533"/>
    <w:rsid w:val="004F0490"/>
    <w:rsid w:val="004F0BD7"/>
    <w:rsid w:val="004F3CC3"/>
    <w:rsid w:val="004F65E4"/>
    <w:rsid w:val="004F73F1"/>
    <w:rsid w:val="0050243D"/>
    <w:rsid w:val="0051633B"/>
    <w:rsid w:val="00522076"/>
    <w:rsid w:val="005233A4"/>
    <w:rsid w:val="00523AD2"/>
    <w:rsid w:val="00527377"/>
    <w:rsid w:val="005319FE"/>
    <w:rsid w:val="00541E94"/>
    <w:rsid w:val="00543FCA"/>
    <w:rsid w:val="00544CE0"/>
    <w:rsid w:val="00551C3C"/>
    <w:rsid w:val="00552299"/>
    <w:rsid w:val="00555867"/>
    <w:rsid w:val="00561005"/>
    <w:rsid w:val="00562A93"/>
    <w:rsid w:val="005652ED"/>
    <w:rsid w:val="00586A49"/>
    <w:rsid w:val="00586D43"/>
    <w:rsid w:val="005960EC"/>
    <w:rsid w:val="005B0AD2"/>
    <w:rsid w:val="005B120C"/>
    <w:rsid w:val="005B2B0C"/>
    <w:rsid w:val="005C5153"/>
    <w:rsid w:val="005D092D"/>
    <w:rsid w:val="005D6659"/>
    <w:rsid w:val="005D72DC"/>
    <w:rsid w:val="005F1DB0"/>
    <w:rsid w:val="005F6134"/>
    <w:rsid w:val="00607371"/>
    <w:rsid w:val="00613C7B"/>
    <w:rsid w:val="00613D64"/>
    <w:rsid w:val="006141C7"/>
    <w:rsid w:val="006224A4"/>
    <w:rsid w:val="006241D9"/>
    <w:rsid w:val="00625E64"/>
    <w:rsid w:val="0062695C"/>
    <w:rsid w:val="006351EB"/>
    <w:rsid w:val="006412B2"/>
    <w:rsid w:val="0064299F"/>
    <w:rsid w:val="00646B73"/>
    <w:rsid w:val="006546F9"/>
    <w:rsid w:val="00660ABA"/>
    <w:rsid w:val="00660C0F"/>
    <w:rsid w:val="006807A3"/>
    <w:rsid w:val="0069337F"/>
    <w:rsid w:val="006946DE"/>
    <w:rsid w:val="006A4C14"/>
    <w:rsid w:val="006B2BEB"/>
    <w:rsid w:val="006B38CD"/>
    <w:rsid w:val="006B4767"/>
    <w:rsid w:val="006C2458"/>
    <w:rsid w:val="006C5530"/>
    <w:rsid w:val="006C6E73"/>
    <w:rsid w:val="006D007E"/>
    <w:rsid w:val="006D411A"/>
    <w:rsid w:val="006D5E96"/>
    <w:rsid w:val="006D70DE"/>
    <w:rsid w:val="006E2148"/>
    <w:rsid w:val="006E6F7F"/>
    <w:rsid w:val="006F05C6"/>
    <w:rsid w:val="006F1307"/>
    <w:rsid w:val="006F2211"/>
    <w:rsid w:val="00712C49"/>
    <w:rsid w:val="007160D8"/>
    <w:rsid w:val="00717C38"/>
    <w:rsid w:val="00734E41"/>
    <w:rsid w:val="0075202B"/>
    <w:rsid w:val="0076176A"/>
    <w:rsid w:val="0076227A"/>
    <w:rsid w:val="007645AE"/>
    <w:rsid w:val="007653BD"/>
    <w:rsid w:val="007668AD"/>
    <w:rsid w:val="00767D7A"/>
    <w:rsid w:val="00767DC0"/>
    <w:rsid w:val="0077166C"/>
    <w:rsid w:val="00771FE1"/>
    <w:rsid w:val="007750EA"/>
    <w:rsid w:val="00781D4F"/>
    <w:rsid w:val="00781D54"/>
    <w:rsid w:val="00784A02"/>
    <w:rsid w:val="0078535F"/>
    <w:rsid w:val="007869E4"/>
    <w:rsid w:val="007965C7"/>
    <w:rsid w:val="007A0C82"/>
    <w:rsid w:val="007A4FA2"/>
    <w:rsid w:val="007A6C29"/>
    <w:rsid w:val="007A79D6"/>
    <w:rsid w:val="007B4BE0"/>
    <w:rsid w:val="007C3783"/>
    <w:rsid w:val="007C3EED"/>
    <w:rsid w:val="007D0457"/>
    <w:rsid w:val="007D1791"/>
    <w:rsid w:val="007D2911"/>
    <w:rsid w:val="007D30AD"/>
    <w:rsid w:val="007D74C9"/>
    <w:rsid w:val="007E00DE"/>
    <w:rsid w:val="007E06DF"/>
    <w:rsid w:val="008161FE"/>
    <w:rsid w:val="00816C60"/>
    <w:rsid w:val="00820C55"/>
    <w:rsid w:val="00824D00"/>
    <w:rsid w:val="00825DF1"/>
    <w:rsid w:val="0082618F"/>
    <w:rsid w:val="008268DF"/>
    <w:rsid w:val="00831107"/>
    <w:rsid w:val="008600DF"/>
    <w:rsid w:val="00861914"/>
    <w:rsid w:val="008636A9"/>
    <w:rsid w:val="00872914"/>
    <w:rsid w:val="00880AC1"/>
    <w:rsid w:val="00883043"/>
    <w:rsid w:val="00884EC0"/>
    <w:rsid w:val="00887773"/>
    <w:rsid w:val="008908BD"/>
    <w:rsid w:val="0089195C"/>
    <w:rsid w:val="00892873"/>
    <w:rsid w:val="00893309"/>
    <w:rsid w:val="00897F16"/>
    <w:rsid w:val="008A1E6A"/>
    <w:rsid w:val="008A29AA"/>
    <w:rsid w:val="008A32A7"/>
    <w:rsid w:val="008A66AC"/>
    <w:rsid w:val="008B0110"/>
    <w:rsid w:val="008B0D99"/>
    <w:rsid w:val="008B1302"/>
    <w:rsid w:val="008B2D7A"/>
    <w:rsid w:val="008C16E7"/>
    <w:rsid w:val="008D5EB2"/>
    <w:rsid w:val="008E567D"/>
    <w:rsid w:val="008E5C30"/>
    <w:rsid w:val="008E65AC"/>
    <w:rsid w:val="008E7A24"/>
    <w:rsid w:val="008E7C2B"/>
    <w:rsid w:val="008F0819"/>
    <w:rsid w:val="008F2906"/>
    <w:rsid w:val="008F6B23"/>
    <w:rsid w:val="009007A0"/>
    <w:rsid w:val="00904048"/>
    <w:rsid w:val="00911D98"/>
    <w:rsid w:val="00911DD8"/>
    <w:rsid w:val="0091208C"/>
    <w:rsid w:val="00913F7B"/>
    <w:rsid w:val="009151E2"/>
    <w:rsid w:val="00917A15"/>
    <w:rsid w:val="009206C8"/>
    <w:rsid w:val="0092151C"/>
    <w:rsid w:val="00923993"/>
    <w:rsid w:val="00924544"/>
    <w:rsid w:val="009250B2"/>
    <w:rsid w:val="00925766"/>
    <w:rsid w:val="00925A23"/>
    <w:rsid w:val="009308C7"/>
    <w:rsid w:val="009325A5"/>
    <w:rsid w:val="009326AB"/>
    <w:rsid w:val="00934896"/>
    <w:rsid w:val="00935510"/>
    <w:rsid w:val="00935D0B"/>
    <w:rsid w:val="009404F0"/>
    <w:rsid w:val="00945229"/>
    <w:rsid w:val="00945317"/>
    <w:rsid w:val="00945F1B"/>
    <w:rsid w:val="009523BF"/>
    <w:rsid w:val="00953E57"/>
    <w:rsid w:val="009607EA"/>
    <w:rsid w:val="009610C5"/>
    <w:rsid w:val="00964871"/>
    <w:rsid w:val="009649FF"/>
    <w:rsid w:val="00980593"/>
    <w:rsid w:val="00985095"/>
    <w:rsid w:val="0098601A"/>
    <w:rsid w:val="0099005A"/>
    <w:rsid w:val="009A5A10"/>
    <w:rsid w:val="009A6815"/>
    <w:rsid w:val="009A7C0B"/>
    <w:rsid w:val="009B2311"/>
    <w:rsid w:val="009B5713"/>
    <w:rsid w:val="009B6858"/>
    <w:rsid w:val="009B6F73"/>
    <w:rsid w:val="009C2242"/>
    <w:rsid w:val="009C65B8"/>
    <w:rsid w:val="009C7FC3"/>
    <w:rsid w:val="009D2037"/>
    <w:rsid w:val="009D3DDB"/>
    <w:rsid w:val="009D604C"/>
    <w:rsid w:val="009E164D"/>
    <w:rsid w:val="009E3A5B"/>
    <w:rsid w:val="009F7AFC"/>
    <w:rsid w:val="00A01D04"/>
    <w:rsid w:val="00A02AFC"/>
    <w:rsid w:val="00A03209"/>
    <w:rsid w:val="00A0337B"/>
    <w:rsid w:val="00A060A3"/>
    <w:rsid w:val="00A060DE"/>
    <w:rsid w:val="00A06A9A"/>
    <w:rsid w:val="00A11B54"/>
    <w:rsid w:val="00A149CF"/>
    <w:rsid w:val="00A1518F"/>
    <w:rsid w:val="00A274BB"/>
    <w:rsid w:val="00A4045B"/>
    <w:rsid w:val="00A40A90"/>
    <w:rsid w:val="00A4236B"/>
    <w:rsid w:val="00A44963"/>
    <w:rsid w:val="00A47846"/>
    <w:rsid w:val="00A5047B"/>
    <w:rsid w:val="00A51EB6"/>
    <w:rsid w:val="00A55196"/>
    <w:rsid w:val="00A561E7"/>
    <w:rsid w:val="00A65459"/>
    <w:rsid w:val="00A65DA9"/>
    <w:rsid w:val="00A7164B"/>
    <w:rsid w:val="00A737F1"/>
    <w:rsid w:val="00A820E2"/>
    <w:rsid w:val="00A975EE"/>
    <w:rsid w:val="00AA445E"/>
    <w:rsid w:val="00AA6F37"/>
    <w:rsid w:val="00AB3EDC"/>
    <w:rsid w:val="00AB58CF"/>
    <w:rsid w:val="00AC1A23"/>
    <w:rsid w:val="00AC257F"/>
    <w:rsid w:val="00AC7AAB"/>
    <w:rsid w:val="00AD1AB3"/>
    <w:rsid w:val="00AD2250"/>
    <w:rsid w:val="00AE68B6"/>
    <w:rsid w:val="00AE6AD3"/>
    <w:rsid w:val="00AE75A6"/>
    <w:rsid w:val="00AF4055"/>
    <w:rsid w:val="00AF4A3F"/>
    <w:rsid w:val="00AF6833"/>
    <w:rsid w:val="00B01404"/>
    <w:rsid w:val="00B034FA"/>
    <w:rsid w:val="00B03A6F"/>
    <w:rsid w:val="00B25644"/>
    <w:rsid w:val="00B264BD"/>
    <w:rsid w:val="00B31245"/>
    <w:rsid w:val="00B44CCC"/>
    <w:rsid w:val="00B44EFA"/>
    <w:rsid w:val="00B46508"/>
    <w:rsid w:val="00B47CC1"/>
    <w:rsid w:val="00B47F17"/>
    <w:rsid w:val="00B53D18"/>
    <w:rsid w:val="00B642F5"/>
    <w:rsid w:val="00B67E48"/>
    <w:rsid w:val="00B815D4"/>
    <w:rsid w:val="00B86BFE"/>
    <w:rsid w:val="00B919AA"/>
    <w:rsid w:val="00B91E02"/>
    <w:rsid w:val="00B92693"/>
    <w:rsid w:val="00B95D5E"/>
    <w:rsid w:val="00BA0B89"/>
    <w:rsid w:val="00BA28C7"/>
    <w:rsid w:val="00BB1421"/>
    <w:rsid w:val="00BB4EEE"/>
    <w:rsid w:val="00BB6F00"/>
    <w:rsid w:val="00BB7FFD"/>
    <w:rsid w:val="00BC5B97"/>
    <w:rsid w:val="00BD27B1"/>
    <w:rsid w:val="00BD2FC9"/>
    <w:rsid w:val="00BE01AA"/>
    <w:rsid w:val="00BE1458"/>
    <w:rsid w:val="00BE1FD9"/>
    <w:rsid w:val="00C008FD"/>
    <w:rsid w:val="00C133A3"/>
    <w:rsid w:val="00C23ADA"/>
    <w:rsid w:val="00C23FB8"/>
    <w:rsid w:val="00C249E2"/>
    <w:rsid w:val="00C27EDA"/>
    <w:rsid w:val="00C4698B"/>
    <w:rsid w:val="00C50F18"/>
    <w:rsid w:val="00C519BA"/>
    <w:rsid w:val="00C51E3A"/>
    <w:rsid w:val="00C615C0"/>
    <w:rsid w:val="00C66E0C"/>
    <w:rsid w:val="00C67506"/>
    <w:rsid w:val="00C75080"/>
    <w:rsid w:val="00C77641"/>
    <w:rsid w:val="00C81BBA"/>
    <w:rsid w:val="00CA1FC4"/>
    <w:rsid w:val="00CA5B68"/>
    <w:rsid w:val="00CB2BA6"/>
    <w:rsid w:val="00CE0DC2"/>
    <w:rsid w:val="00CE28E3"/>
    <w:rsid w:val="00CE41AA"/>
    <w:rsid w:val="00CE4511"/>
    <w:rsid w:val="00D03A33"/>
    <w:rsid w:val="00D04258"/>
    <w:rsid w:val="00D0701D"/>
    <w:rsid w:val="00D15CA7"/>
    <w:rsid w:val="00D17DEE"/>
    <w:rsid w:val="00D262A3"/>
    <w:rsid w:val="00D3094F"/>
    <w:rsid w:val="00D34349"/>
    <w:rsid w:val="00D34A63"/>
    <w:rsid w:val="00D47EE3"/>
    <w:rsid w:val="00D52227"/>
    <w:rsid w:val="00D5666A"/>
    <w:rsid w:val="00D64646"/>
    <w:rsid w:val="00D6573D"/>
    <w:rsid w:val="00D70DE7"/>
    <w:rsid w:val="00D724F6"/>
    <w:rsid w:val="00D72802"/>
    <w:rsid w:val="00D728AF"/>
    <w:rsid w:val="00D77E15"/>
    <w:rsid w:val="00D822F1"/>
    <w:rsid w:val="00D837E9"/>
    <w:rsid w:val="00D86796"/>
    <w:rsid w:val="00D912D4"/>
    <w:rsid w:val="00D97194"/>
    <w:rsid w:val="00DA621A"/>
    <w:rsid w:val="00DA643D"/>
    <w:rsid w:val="00DB03B7"/>
    <w:rsid w:val="00DB1AF6"/>
    <w:rsid w:val="00DB4C41"/>
    <w:rsid w:val="00DB5CA3"/>
    <w:rsid w:val="00DB603E"/>
    <w:rsid w:val="00DC0761"/>
    <w:rsid w:val="00DC15C6"/>
    <w:rsid w:val="00DC2F53"/>
    <w:rsid w:val="00DC5CEA"/>
    <w:rsid w:val="00DD00D3"/>
    <w:rsid w:val="00DD1F4A"/>
    <w:rsid w:val="00DD296D"/>
    <w:rsid w:val="00DD35D2"/>
    <w:rsid w:val="00DD7352"/>
    <w:rsid w:val="00DD7644"/>
    <w:rsid w:val="00DD77B4"/>
    <w:rsid w:val="00DF11A0"/>
    <w:rsid w:val="00E10489"/>
    <w:rsid w:val="00E14AC3"/>
    <w:rsid w:val="00E24192"/>
    <w:rsid w:val="00E25C2C"/>
    <w:rsid w:val="00E27654"/>
    <w:rsid w:val="00E426D0"/>
    <w:rsid w:val="00E51436"/>
    <w:rsid w:val="00E53781"/>
    <w:rsid w:val="00E537BC"/>
    <w:rsid w:val="00E538EB"/>
    <w:rsid w:val="00E56744"/>
    <w:rsid w:val="00E60200"/>
    <w:rsid w:val="00E62051"/>
    <w:rsid w:val="00E626AE"/>
    <w:rsid w:val="00E73F86"/>
    <w:rsid w:val="00E81A7B"/>
    <w:rsid w:val="00E81B24"/>
    <w:rsid w:val="00E8694B"/>
    <w:rsid w:val="00EA24E4"/>
    <w:rsid w:val="00EA2973"/>
    <w:rsid w:val="00EA45F1"/>
    <w:rsid w:val="00EB0A5D"/>
    <w:rsid w:val="00EB2793"/>
    <w:rsid w:val="00EB44D1"/>
    <w:rsid w:val="00EB5D3A"/>
    <w:rsid w:val="00EB6A68"/>
    <w:rsid w:val="00ED0A85"/>
    <w:rsid w:val="00EE0300"/>
    <w:rsid w:val="00EE4677"/>
    <w:rsid w:val="00EE7151"/>
    <w:rsid w:val="00EF3659"/>
    <w:rsid w:val="00EF3D03"/>
    <w:rsid w:val="00EF472E"/>
    <w:rsid w:val="00EF5284"/>
    <w:rsid w:val="00EF7B1B"/>
    <w:rsid w:val="00F04474"/>
    <w:rsid w:val="00F04C11"/>
    <w:rsid w:val="00F054B7"/>
    <w:rsid w:val="00F1441B"/>
    <w:rsid w:val="00F1595A"/>
    <w:rsid w:val="00F255A3"/>
    <w:rsid w:val="00F25DFE"/>
    <w:rsid w:val="00F318E7"/>
    <w:rsid w:val="00F36DB8"/>
    <w:rsid w:val="00F37E66"/>
    <w:rsid w:val="00F432C6"/>
    <w:rsid w:val="00F47EC6"/>
    <w:rsid w:val="00F51455"/>
    <w:rsid w:val="00F52470"/>
    <w:rsid w:val="00F56EE5"/>
    <w:rsid w:val="00F6199C"/>
    <w:rsid w:val="00F62B82"/>
    <w:rsid w:val="00F63066"/>
    <w:rsid w:val="00F64E80"/>
    <w:rsid w:val="00F71F70"/>
    <w:rsid w:val="00F738FD"/>
    <w:rsid w:val="00F80F00"/>
    <w:rsid w:val="00F84143"/>
    <w:rsid w:val="00F849D9"/>
    <w:rsid w:val="00F85C51"/>
    <w:rsid w:val="00F8735D"/>
    <w:rsid w:val="00F92C05"/>
    <w:rsid w:val="00F93E13"/>
    <w:rsid w:val="00F96665"/>
    <w:rsid w:val="00F9738D"/>
    <w:rsid w:val="00F97F68"/>
    <w:rsid w:val="00FA0148"/>
    <w:rsid w:val="00FA3670"/>
    <w:rsid w:val="00FA48A6"/>
    <w:rsid w:val="00FB47A5"/>
    <w:rsid w:val="00FB7675"/>
    <w:rsid w:val="00FC7271"/>
    <w:rsid w:val="00FD6ABA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06F"/>
    <w:pPr>
      <w:keepNext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E4F"/>
    <w:pPr>
      <w:keepNext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00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7E4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267E4F"/>
    <w:pPr>
      <w:jc w:val="center"/>
    </w:pPr>
    <w:rPr>
      <w:b/>
      <w:bCs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7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0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164</Words>
  <Characters>939</Characters>
  <Application>Microsoft Office Outlook</Application>
  <DocSecurity>0</DocSecurity>
  <Lines>0</Lines>
  <Paragraphs>0</Paragraphs>
  <ScaleCrop>false</ScaleCrop>
  <Company>село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Aleksandr</cp:lastModifiedBy>
  <cp:revision>3</cp:revision>
  <cp:lastPrinted>2012-02-10T02:19:00Z</cp:lastPrinted>
  <dcterms:created xsi:type="dcterms:W3CDTF">2012-02-14T07:43:00Z</dcterms:created>
  <dcterms:modified xsi:type="dcterms:W3CDTF">2014-04-22T01:45:00Z</dcterms:modified>
</cp:coreProperties>
</file>