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9" w:rsidRDefault="00197979" w:rsidP="00112ED1">
      <w:pPr>
        <w:pStyle w:val="Caption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5" o:title=""/>
          </v:shape>
        </w:pict>
      </w:r>
    </w:p>
    <w:p w:rsidR="00197979" w:rsidRDefault="00197979" w:rsidP="00112ED1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сельское поселение «Иволгинское»</w:t>
      </w:r>
    </w:p>
    <w:p w:rsidR="00197979" w:rsidRDefault="00197979" w:rsidP="00112ED1">
      <w:pPr>
        <w:jc w:val="center"/>
      </w:pPr>
      <w:r>
        <w:rPr>
          <w:b/>
          <w:bCs/>
        </w:rPr>
        <w:t>Иволгинского района Республики Бурятия</w:t>
      </w:r>
    </w:p>
    <w:p w:rsidR="00197979" w:rsidRDefault="00197979" w:rsidP="00112ED1">
      <w:pPr>
        <w:tabs>
          <w:tab w:val="left" w:pos="1380"/>
          <w:tab w:val="center" w:pos="4620"/>
        </w:tabs>
      </w:pPr>
      <w:r>
        <w:tab/>
      </w:r>
      <w:r>
        <w:rPr>
          <w:noProof/>
        </w:rPr>
        <w:pict>
          <v:line id="_x0000_s1026" style="position:absolute;z-index:251658240;mso-position-horizontal-relative:text;mso-position-vertical-relative:text" from="-24pt,12.15pt" to="498pt,12.15pt" strokeweight="3.5pt">
            <v:stroke linestyle="thickThin"/>
          </v:line>
        </w:pict>
      </w:r>
    </w:p>
    <w:p w:rsidR="00197979" w:rsidRPr="00374620" w:rsidRDefault="00197979" w:rsidP="00112ED1">
      <w:pPr>
        <w:jc w:val="center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10.05pt;width:13.95pt;height:8.95pt;flip:x;z-index:251657216" stroked="f">
            <v:textbox style="mso-next-textbox:#_x0000_s1027">
              <w:txbxContent>
                <w:p w:rsidR="00197979" w:rsidRDefault="00197979" w:rsidP="00112ED1"/>
              </w:txbxContent>
            </v:textbox>
          </v:shape>
        </w:pict>
      </w:r>
      <w:r w:rsidRPr="00374620">
        <w:rPr>
          <w:sz w:val="16"/>
          <w:szCs w:val="16"/>
        </w:rPr>
        <w:t>671050, Республика Бурятия, Иволгинский район, с.Иволгинск ул.Ленина,23</w:t>
      </w:r>
    </w:p>
    <w:p w:rsidR="00197979" w:rsidRPr="00374620" w:rsidRDefault="00197979" w:rsidP="00112ED1">
      <w:pPr>
        <w:jc w:val="center"/>
        <w:rPr>
          <w:sz w:val="16"/>
          <w:szCs w:val="16"/>
        </w:rPr>
      </w:pPr>
      <w:r w:rsidRPr="00374620">
        <w:rPr>
          <w:sz w:val="16"/>
          <w:szCs w:val="16"/>
        </w:rPr>
        <w:t xml:space="preserve">тел.8(30140)21671 факс 8(30140)21210  </w:t>
      </w:r>
    </w:p>
    <w:p w:rsidR="00197979" w:rsidRDefault="00197979" w:rsidP="00112ED1">
      <w:pPr>
        <w:pStyle w:val="Heading2"/>
        <w:rPr>
          <w:b w:val="0"/>
          <w:bCs w:val="0"/>
          <w:caps/>
        </w:rPr>
      </w:pPr>
    </w:p>
    <w:p w:rsidR="00197979" w:rsidRDefault="00197979" w:rsidP="00112ED1">
      <w:pPr>
        <w:pStyle w:val="Heading2"/>
        <w:rPr>
          <w:b w:val="0"/>
          <w:bCs w:val="0"/>
          <w:caps/>
        </w:rPr>
      </w:pPr>
    </w:p>
    <w:p w:rsidR="00197979" w:rsidRPr="00374620" w:rsidRDefault="00197979" w:rsidP="00112ED1">
      <w:pPr>
        <w:pStyle w:val="Heading2"/>
        <w:rPr>
          <w:b w:val="0"/>
          <w:bCs w:val="0"/>
          <w:caps/>
        </w:rPr>
      </w:pPr>
      <w:r w:rsidRPr="00374620">
        <w:rPr>
          <w:b w:val="0"/>
          <w:bCs w:val="0"/>
          <w:caps/>
        </w:rPr>
        <w:t xml:space="preserve">Решение </w:t>
      </w:r>
    </w:p>
    <w:p w:rsidR="00197979" w:rsidRDefault="00197979" w:rsidP="0011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97979" w:rsidRPr="003A51BD" w:rsidRDefault="00197979" w:rsidP="00112ED1">
      <w:pPr>
        <w:jc w:val="both"/>
      </w:pPr>
      <w:r>
        <w:t xml:space="preserve"> от «25» сентября 2013</w:t>
      </w:r>
      <w:r w:rsidRPr="003A4B2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</w:p>
    <w:p w:rsidR="00197979" w:rsidRPr="003A4B29" w:rsidRDefault="00197979" w:rsidP="00112ED1"/>
    <w:p w:rsidR="00197979" w:rsidRPr="003A4B29" w:rsidRDefault="00197979" w:rsidP="00112ED1">
      <w:pPr>
        <w:ind w:right="5816"/>
        <w:jc w:val="both"/>
      </w:pPr>
    </w:p>
    <w:p w:rsidR="00197979" w:rsidRPr="003A4B29" w:rsidRDefault="00197979" w:rsidP="00112ED1">
      <w:pPr>
        <w:ind w:right="5816"/>
        <w:jc w:val="both"/>
      </w:pPr>
      <w:r w:rsidRPr="003A4B29">
        <w:t xml:space="preserve">Об утверждении  </w:t>
      </w:r>
      <w:r>
        <w:t>структуры Совета депутатов МОСП «Иволгинское»</w:t>
      </w:r>
    </w:p>
    <w:p w:rsidR="00197979" w:rsidRPr="003A4B29" w:rsidRDefault="00197979" w:rsidP="00112ED1"/>
    <w:p w:rsidR="00197979" w:rsidRPr="003A4B29" w:rsidRDefault="00197979" w:rsidP="00112ED1"/>
    <w:p w:rsidR="00197979" w:rsidRPr="003A4B29" w:rsidRDefault="00197979" w:rsidP="00112ED1">
      <w:pPr>
        <w:ind w:firstLine="708"/>
        <w:jc w:val="both"/>
      </w:pPr>
      <w:r>
        <w:t>В</w:t>
      </w:r>
      <w:r w:rsidRPr="001A3956">
        <w:t xml:space="preserve"> соответствии с</w:t>
      </w:r>
      <w:r>
        <w:t>о ст. 35</w:t>
      </w:r>
      <w:r w:rsidRPr="001A3956">
        <w:t xml:space="preserve"> Федеральн</w:t>
      </w:r>
      <w:r>
        <w:t>ого</w:t>
      </w:r>
      <w:r w:rsidRPr="001A3956">
        <w:t xml:space="preserve"> </w:t>
      </w:r>
      <w:r>
        <w:t>закона</w:t>
      </w:r>
      <w:r w:rsidRPr="001A3956">
        <w:t xml:space="preserve"> от 0</w:t>
      </w:r>
      <w:r>
        <w:t>6</w:t>
      </w:r>
      <w:r w:rsidRPr="001A3956">
        <w:t>.1</w:t>
      </w:r>
      <w:r>
        <w:t>0</w:t>
      </w:r>
      <w:r w:rsidRPr="001A3956">
        <w:t>.200</w:t>
      </w:r>
      <w:r>
        <w:t>3</w:t>
      </w:r>
      <w:r w:rsidRPr="001A3956">
        <w:t xml:space="preserve">  № 13</w:t>
      </w:r>
      <w:r>
        <w:t>1</w:t>
      </w:r>
      <w:r w:rsidRPr="001A3956">
        <w:t>-ФЗ  «</w:t>
      </w:r>
      <w:r>
        <w:t>Об общих принципах организации местного самоуправления в РФ</w:t>
      </w:r>
      <w:r w:rsidRPr="001A3956">
        <w:t>»,</w:t>
      </w:r>
      <w:r>
        <w:t xml:space="preserve"> ст. 20, 21,22 Устава муниципального образования сельское поселение «Иволгинское» </w:t>
      </w:r>
      <w:r w:rsidRPr="003A4B29">
        <w:t>Совет депутатов</w:t>
      </w:r>
      <w:r>
        <w:t xml:space="preserve"> муниципального образования </w:t>
      </w:r>
      <w:r w:rsidRPr="003A4B29">
        <w:t>сельско</w:t>
      </w:r>
      <w:r>
        <w:t>е</w:t>
      </w:r>
      <w:r w:rsidRPr="003A4B29">
        <w:t xml:space="preserve"> поселени</w:t>
      </w:r>
      <w:r>
        <w:t>е</w:t>
      </w:r>
      <w:r w:rsidRPr="003A4B29">
        <w:t xml:space="preserve"> «Иволгинское»</w:t>
      </w:r>
    </w:p>
    <w:p w:rsidR="00197979" w:rsidRPr="003A4B29" w:rsidRDefault="00197979" w:rsidP="00112ED1">
      <w:pPr>
        <w:jc w:val="center"/>
      </w:pPr>
    </w:p>
    <w:p w:rsidR="00197979" w:rsidRPr="003A4B29" w:rsidRDefault="00197979" w:rsidP="00112ED1">
      <w:pPr>
        <w:jc w:val="center"/>
      </w:pPr>
      <w:r w:rsidRPr="003A4B29">
        <w:t>РЕШАЕТ:</w:t>
      </w:r>
    </w:p>
    <w:p w:rsidR="00197979" w:rsidRPr="003A4B29" w:rsidRDefault="00197979" w:rsidP="00112ED1">
      <w:pPr>
        <w:jc w:val="center"/>
      </w:pPr>
    </w:p>
    <w:p w:rsidR="00197979" w:rsidRDefault="00197979" w:rsidP="00112ED1">
      <w:pPr>
        <w:numPr>
          <w:ilvl w:val="0"/>
          <w:numId w:val="1"/>
        </w:numPr>
        <w:jc w:val="both"/>
      </w:pPr>
      <w:r w:rsidRPr="003A4B29">
        <w:t xml:space="preserve">Утвердить </w:t>
      </w:r>
      <w:r>
        <w:t>структуру Совета депутатов муниципального образования сельское поселение «Иволгинское».</w:t>
      </w:r>
      <w:r w:rsidRPr="00212CB0">
        <w:t xml:space="preserve"> </w:t>
      </w:r>
      <w:r>
        <w:t>(Прилагается</w:t>
      </w:r>
      <w:r w:rsidRPr="00212CB0">
        <w:t>)</w:t>
      </w:r>
    </w:p>
    <w:p w:rsidR="00197979" w:rsidRPr="003A4B29" w:rsidRDefault="00197979" w:rsidP="00112ED1">
      <w:pPr>
        <w:numPr>
          <w:ilvl w:val="0"/>
          <w:numId w:val="1"/>
        </w:numPr>
        <w:jc w:val="both"/>
      </w:pPr>
      <w:r>
        <w:t>Настоящее Решение вступает в силу с момента его обнародования путем размещения на информационных стендах предприятий и учреждений сельского поселения.</w:t>
      </w:r>
    </w:p>
    <w:p w:rsidR="00197979" w:rsidRDefault="00197979" w:rsidP="00112ED1">
      <w:pPr>
        <w:jc w:val="both"/>
        <w:rPr>
          <w:sz w:val="28"/>
          <w:szCs w:val="28"/>
        </w:rPr>
      </w:pPr>
    </w:p>
    <w:p w:rsidR="00197979" w:rsidRDefault="00197979" w:rsidP="00112ED1">
      <w:pPr>
        <w:jc w:val="both"/>
        <w:rPr>
          <w:sz w:val="28"/>
          <w:szCs w:val="28"/>
        </w:rPr>
      </w:pPr>
    </w:p>
    <w:p w:rsidR="00197979" w:rsidRDefault="00197979" w:rsidP="00112ED1">
      <w:pPr>
        <w:jc w:val="both"/>
        <w:rPr>
          <w:sz w:val="28"/>
          <w:szCs w:val="28"/>
        </w:rPr>
      </w:pPr>
    </w:p>
    <w:p w:rsidR="00197979" w:rsidRDefault="00197979" w:rsidP="00112ED1">
      <w:pPr>
        <w:jc w:val="both"/>
        <w:rPr>
          <w:sz w:val="28"/>
          <w:szCs w:val="28"/>
        </w:rPr>
      </w:pPr>
    </w:p>
    <w:p w:rsidR="00197979" w:rsidRDefault="00197979" w:rsidP="00112ED1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97979" w:rsidRDefault="00197979" w:rsidP="00112ED1">
      <w:pPr>
        <w:jc w:val="both"/>
        <w:rPr>
          <w:szCs w:val="28"/>
        </w:rPr>
      </w:pPr>
      <w:r>
        <w:rPr>
          <w:szCs w:val="28"/>
        </w:rPr>
        <w:t>сельское поселение «Иволгинское»                                                                         В.Ц. Очиров</w:t>
      </w:r>
    </w:p>
    <w:p w:rsidR="00197979" w:rsidRDefault="00197979" w:rsidP="00112ED1">
      <w:pPr>
        <w:rPr>
          <w:sz w:val="28"/>
          <w:szCs w:val="28"/>
        </w:rPr>
      </w:pPr>
    </w:p>
    <w:p w:rsidR="00197979" w:rsidRDefault="00197979" w:rsidP="00112ED1">
      <w:pPr>
        <w:rPr>
          <w:sz w:val="28"/>
          <w:szCs w:val="28"/>
        </w:rPr>
      </w:pPr>
    </w:p>
    <w:p w:rsidR="00197979" w:rsidRDefault="00197979" w:rsidP="00112ED1">
      <w:pPr>
        <w:rPr>
          <w:sz w:val="28"/>
          <w:szCs w:val="28"/>
        </w:rPr>
      </w:pPr>
    </w:p>
    <w:p w:rsidR="00197979" w:rsidRDefault="00197979" w:rsidP="00112ED1">
      <w:pPr>
        <w:rPr>
          <w:sz w:val="28"/>
          <w:szCs w:val="28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112ED1">
      <w:pPr>
        <w:pStyle w:val="Title"/>
        <w:ind w:left="5580"/>
        <w:jc w:val="left"/>
        <w:rPr>
          <w:b w:val="0"/>
          <w:sz w:val="20"/>
          <w:szCs w:val="20"/>
        </w:rPr>
      </w:pPr>
    </w:p>
    <w:p w:rsidR="00197979" w:rsidRDefault="00197979" w:rsidP="00E9281D">
      <w:pPr>
        <w:pStyle w:val="Title"/>
        <w:ind w:left="55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</w:p>
    <w:p w:rsidR="00197979" w:rsidRDefault="00197979" w:rsidP="00E9281D">
      <w:pPr>
        <w:pStyle w:val="Title"/>
        <w:ind w:left="55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Решению Совета депутатов</w:t>
      </w:r>
    </w:p>
    <w:p w:rsidR="00197979" w:rsidRDefault="00197979" w:rsidP="00E9281D">
      <w:pPr>
        <w:pStyle w:val="Title"/>
        <w:ind w:left="55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МОСП «Иволгинское»</w:t>
      </w:r>
    </w:p>
    <w:p w:rsidR="00197979" w:rsidRDefault="00197979" w:rsidP="00E9281D">
      <w:pPr>
        <w:pStyle w:val="Title"/>
        <w:ind w:left="558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«_____»____________2013 г. № ____</w:t>
      </w:r>
    </w:p>
    <w:p w:rsidR="00197979" w:rsidRDefault="00197979" w:rsidP="00E9281D">
      <w:pPr>
        <w:pStyle w:val="Title"/>
        <w:ind w:left="5580"/>
        <w:jc w:val="right"/>
        <w:rPr>
          <w:b w:val="0"/>
          <w:sz w:val="20"/>
          <w:szCs w:val="20"/>
        </w:rPr>
      </w:pPr>
    </w:p>
    <w:p w:rsidR="00197979" w:rsidRDefault="00197979" w:rsidP="00E9281D">
      <w:pPr>
        <w:pStyle w:val="Title"/>
        <w:ind w:left="5580"/>
        <w:jc w:val="right"/>
        <w:rPr>
          <w:b w:val="0"/>
          <w:sz w:val="20"/>
          <w:szCs w:val="20"/>
        </w:rPr>
      </w:pPr>
    </w:p>
    <w:p w:rsidR="00197979" w:rsidRDefault="00197979" w:rsidP="00E9281D">
      <w:pPr>
        <w:pStyle w:val="Title"/>
      </w:pPr>
      <w:r>
        <w:t xml:space="preserve">  СТРУКТУРА  </w:t>
      </w:r>
    </w:p>
    <w:p w:rsidR="00197979" w:rsidRDefault="00197979" w:rsidP="00E9281D">
      <w:pPr>
        <w:pStyle w:val="Title"/>
      </w:pPr>
      <w:r>
        <w:t>СОВЕТА ДЕПУТАТОВ МУНИЦИПАЛЬНОГО ОБРАЗОВАНИЯ</w:t>
      </w:r>
    </w:p>
    <w:p w:rsidR="00197979" w:rsidRDefault="00197979" w:rsidP="00E92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«ИВОЛГИНСКОЕ»</w:t>
      </w:r>
    </w:p>
    <w:p w:rsidR="00197979" w:rsidRDefault="00197979" w:rsidP="00E928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880"/>
        <w:gridCol w:w="2135"/>
        <w:gridCol w:w="1943"/>
      </w:tblGrid>
      <w:tr w:rsidR="00197979" w:rsidTr="00EB27A3">
        <w:tc>
          <w:tcPr>
            <w:tcW w:w="643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05" w:type="dxa"/>
          </w:tcPr>
          <w:p w:rsidR="00197979" w:rsidRPr="00907EE9" w:rsidRDefault="00197979" w:rsidP="00EB27A3">
            <w:pPr>
              <w:pStyle w:val="Heading1"/>
              <w:jc w:val="center"/>
              <w:rPr>
                <w:rFonts w:ascii="Times New Roman" w:hAnsi="Times New Roman" w:cs="Times New Roman"/>
                <w:b w:val="0"/>
              </w:rPr>
            </w:pPr>
            <w:r w:rsidRPr="00907EE9">
              <w:rPr>
                <w:rFonts w:ascii="Times New Roman" w:hAnsi="Times New Roman" w:cs="Times New Roman"/>
                <w:b w:val="0"/>
              </w:rPr>
              <w:t>Наименование структурного подразделения</w:t>
            </w:r>
          </w:p>
        </w:tc>
        <w:tc>
          <w:tcPr>
            <w:tcW w:w="2520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число шт.ед.</w:t>
            </w:r>
          </w:p>
        </w:tc>
        <w:tc>
          <w:tcPr>
            <w:tcW w:w="2340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97979" w:rsidTr="00EB27A3">
        <w:tc>
          <w:tcPr>
            <w:tcW w:w="643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5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52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СП</w:t>
            </w:r>
          </w:p>
        </w:tc>
      </w:tr>
      <w:tr w:rsidR="00197979" w:rsidTr="00EB27A3">
        <w:tc>
          <w:tcPr>
            <w:tcW w:w="643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5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2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неосвоб. основе</w:t>
            </w:r>
          </w:p>
        </w:tc>
      </w:tr>
      <w:tr w:rsidR="00197979" w:rsidTr="00EB27A3">
        <w:tc>
          <w:tcPr>
            <w:tcW w:w="643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5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Бюджетная комиссия</w:t>
            </w:r>
            <w:r>
              <w:rPr>
                <w:sz w:val="28"/>
                <w:szCs w:val="28"/>
              </w:rPr>
              <w:t xml:space="preserve"> (муниципальное имущество, строительство, связь, транспорт, общественное питание, торговля и бытовое обслуживание)</w:t>
            </w:r>
          </w:p>
        </w:tc>
        <w:tc>
          <w:tcPr>
            <w:tcW w:w="2520" w:type="dxa"/>
          </w:tcPr>
          <w:p w:rsidR="00197979" w:rsidRPr="000E6AD9" w:rsidRDefault="00197979" w:rsidP="00EB2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4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неосвоб основе</w:t>
            </w:r>
          </w:p>
        </w:tc>
      </w:tr>
      <w:tr w:rsidR="00197979" w:rsidTr="00EB27A3">
        <w:tc>
          <w:tcPr>
            <w:tcW w:w="643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5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Комиссия по ЖКХ и обеспечению безопасности </w:t>
            </w:r>
            <w:r>
              <w:rPr>
                <w:sz w:val="28"/>
                <w:szCs w:val="28"/>
              </w:rPr>
              <w:t>(жилищное и коммунальное хозяйство, благоустройство и озеленение, планирование застройки, освещение, места захоронения, гражданская оборона, защита от ЧС природного  и техногенного характера, деятельность аварийно-спасательных служб, мобилизационная подготовка предприятий и учреждений, обеспечение безопасности людей, охрана их жизни и здоровья)</w:t>
            </w:r>
          </w:p>
        </w:tc>
        <w:tc>
          <w:tcPr>
            <w:tcW w:w="252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</w:p>
          <w:p w:rsidR="00197979" w:rsidRPr="000E6AD9" w:rsidRDefault="00197979" w:rsidP="00EB2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4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неосвоб.</w:t>
            </w:r>
          </w:p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основе</w:t>
            </w:r>
          </w:p>
        </w:tc>
      </w:tr>
      <w:tr w:rsidR="00197979" w:rsidTr="00EB27A3">
        <w:tc>
          <w:tcPr>
            <w:tcW w:w="643" w:type="dxa"/>
          </w:tcPr>
          <w:p w:rsidR="00197979" w:rsidRDefault="00197979" w:rsidP="00EB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5" w:type="dxa"/>
          </w:tcPr>
          <w:p w:rsidR="00197979" w:rsidRPr="00212CB0" w:rsidRDefault="00197979" w:rsidP="00EB27A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Комиссия по социальной политике</w:t>
            </w:r>
            <w:r>
              <w:rPr>
                <w:sz w:val="28"/>
                <w:szCs w:val="28"/>
              </w:rPr>
              <w:t xml:space="preserve"> (</w:t>
            </w:r>
            <w:r w:rsidRPr="000E6AD9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культура, библиотечное обслуживание,</w:t>
            </w:r>
          </w:p>
          <w:p w:rsidR="00197979" w:rsidRPr="00212CB0" w:rsidRDefault="00197979" w:rsidP="00EB27A3">
            <w:pPr>
              <w:rPr>
                <w:sz w:val="28"/>
                <w:szCs w:val="28"/>
              </w:rPr>
            </w:pPr>
            <w:r w:rsidRPr="000E6A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физкультура и спорт,</w:t>
            </w:r>
          </w:p>
          <w:p w:rsidR="00197979" w:rsidRDefault="00197979" w:rsidP="00EB27A3">
            <w:pPr>
              <w:rPr>
                <w:sz w:val="28"/>
                <w:szCs w:val="28"/>
              </w:rPr>
            </w:pPr>
            <w:r w:rsidRPr="000E6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массовый отдых жителей, содействие опеке и попечительству)</w:t>
            </w:r>
          </w:p>
        </w:tc>
        <w:tc>
          <w:tcPr>
            <w:tcW w:w="252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40" w:type="dxa"/>
          </w:tcPr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неосвоб.</w:t>
            </w:r>
          </w:p>
          <w:p w:rsidR="00197979" w:rsidRDefault="00197979" w:rsidP="00E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основе</w:t>
            </w:r>
          </w:p>
        </w:tc>
      </w:tr>
    </w:tbl>
    <w:p w:rsidR="00197979" w:rsidRDefault="00197979"/>
    <w:sectPr w:rsidR="00197979" w:rsidSect="0081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2C2"/>
    <w:multiLevelType w:val="hybridMultilevel"/>
    <w:tmpl w:val="ADD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ED1"/>
    <w:rsid w:val="00074363"/>
    <w:rsid w:val="000E6AD9"/>
    <w:rsid w:val="00112ED1"/>
    <w:rsid w:val="00151F64"/>
    <w:rsid w:val="001836EF"/>
    <w:rsid w:val="00194446"/>
    <w:rsid w:val="00197979"/>
    <w:rsid w:val="001A3956"/>
    <w:rsid w:val="001F5CC4"/>
    <w:rsid w:val="00212CB0"/>
    <w:rsid w:val="002146BC"/>
    <w:rsid w:val="00216F58"/>
    <w:rsid w:val="0024085D"/>
    <w:rsid w:val="00252BDB"/>
    <w:rsid w:val="00374620"/>
    <w:rsid w:val="003912E3"/>
    <w:rsid w:val="00396737"/>
    <w:rsid w:val="003A4B29"/>
    <w:rsid w:val="003A51BD"/>
    <w:rsid w:val="004B0810"/>
    <w:rsid w:val="005B4E9E"/>
    <w:rsid w:val="00642D16"/>
    <w:rsid w:val="007D6CC4"/>
    <w:rsid w:val="0081509E"/>
    <w:rsid w:val="008630DE"/>
    <w:rsid w:val="008A6F74"/>
    <w:rsid w:val="00907EE9"/>
    <w:rsid w:val="009666C5"/>
    <w:rsid w:val="009B052D"/>
    <w:rsid w:val="009C2E3F"/>
    <w:rsid w:val="00AF6465"/>
    <w:rsid w:val="00B34AB6"/>
    <w:rsid w:val="00BE6795"/>
    <w:rsid w:val="00C5529F"/>
    <w:rsid w:val="00D04B84"/>
    <w:rsid w:val="00D20049"/>
    <w:rsid w:val="00E9281D"/>
    <w:rsid w:val="00EB27A3"/>
    <w:rsid w:val="00EF2B9F"/>
    <w:rsid w:val="00F5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ED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8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E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12ED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12E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12ED1"/>
    <w:pPr>
      <w:spacing w:line="36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12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E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326</Words>
  <Characters>1862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10</cp:revision>
  <cp:lastPrinted>2013-09-25T00:21:00Z</cp:lastPrinted>
  <dcterms:created xsi:type="dcterms:W3CDTF">2013-09-24T07:03:00Z</dcterms:created>
  <dcterms:modified xsi:type="dcterms:W3CDTF">2013-09-27T02:06:00Z</dcterms:modified>
</cp:coreProperties>
</file>